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462FA" w:rsidP="0072541D">
          <w:pPr>
            <w:pStyle w:val="AmendDocName"/>
          </w:pPr>
          <w:customXml w:element="BillDocName">
            <w:r>
              <w:t xml:space="preserve">6448-S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HATF</w:t>
            </w:r>
          </w:customXml>
          <w:customXml w:element="DrafterAcronym">
            <w:r>
              <w:t xml:space="preserve"> GAVI</w:t>
            </w:r>
          </w:customXml>
          <w:customXml w:element="DraftNumber">
            <w:r>
              <w:t xml:space="preserve"> 092</w:t>
            </w:r>
          </w:customXml>
        </w:p>
      </w:customXml>
      <w:customXml w:element="Heading">
        <w:p w:rsidR="00DF5D0E" w:rsidRDefault="002462FA">
          <w:customXml w:element="ReferenceNumber">
            <w:r w:rsidR="00EB1C20">
              <w:rPr>
                <w:b/>
                <w:u w:val="single"/>
              </w:rPr>
              <w:t>SSB 6448</w:t>
            </w:r>
            <w:r w:rsidR="00DE256E">
              <w:t xml:space="preserve"> - </w:t>
            </w:r>
          </w:customXml>
          <w:customXml w:element="Floor">
            <w:r w:rsidR="00EB1C20">
              <w:t>S AMD TO S5167.3</w:t>
            </w:r>
          </w:customXml>
          <w:customXml w:element="AmendNumber">
            <w:r>
              <w:rPr>
                <w:b/>
              </w:rPr>
              <w:t xml:space="preserve"> 352</w:t>
            </w:r>
          </w:customXml>
        </w:p>
        <w:p w:rsidR="00DF5D0E" w:rsidRDefault="002462FA" w:rsidP="00605C39">
          <w:pPr>
            <w:ind w:firstLine="576"/>
          </w:pPr>
          <w:customXml w:element="Sponsors">
            <w:r>
              <w:t xml:space="preserve">By Senator Hatfield</w:t>
            </w:r>
          </w:customXml>
        </w:p>
        <w:p w:rsidR="00DF5D0E" w:rsidRDefault="002462F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EB1C20" w:rsidRDefault="002462F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B1C20">
            <w:t xml:space="preserve">On page </w:t>
          </w:r>
          <w:r w:rsidR="00FC77E4">
            <w:t>3, beginning on line 13, after "state" insert "</w:t>
          </w:r>
          <w:r w:rsidR="00FC77E4" w:rsidRPr="00FC77E4">
            <w:rPr>
              <w:u w:val="single"/>
            </w:rPr>
            <w:t>only when the project is physically located within the bed of state waters</w:t>
          </w:r>
          <w:r w:rsidR="00FC77E4">
            <w:t>"</w:t>
          </w:r>
          <w:r w:rsidR="00EB1C20">
            <w:t xml:space="preserve"> </w:t>
          </w:r>
        </w:p>
        <w:p w:rsidR="00DF5D0E" w:rsidRPr="00523C5A" w:rsidRDefault="002462FA" w:rsidP="00EB1C20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703581">
            <w:t>Specifies</w:t>
          </w:r>
          <w:r w:rsidR="00FC77E4">
            <w:t xml:space="preserve"> that a project meets the definition of a hydraulic project only when the project is physically located within the bed of state waters.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2462FA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67" w:rsidRDefault="00391767" w:rsidP="00DF5D0E">
      <w:r>
        <w:separator/>
      </w:r>
    </w:p>
  </w:endnote>
  <w:endnote w:type="continuationSeparator" w:id="0">
    <w:p w:rsidR="00391767" w:rsidRDefault="0039176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F6" w:rsidRDefault="000248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67" w:rsidRDefault="002462FA">
    <w:pPr>
      <w:pStyle w:val="AmendDraftFooter"/>
    </w:pPr>
    <w:fldSimple w:instr=" TITLE   \* MERGEFORMAT ">
      <w:r w:rsidR="00CD2EC6">
        <w:t>6448-S AMS .... GAVI 092</w:t>
      </w:r>
    </w:fldSimple>
    <w:r w:rsidR="00391767">
      <w:tab/>
    </w:r>
    <w:fldSimple w:instr=" PAGE  \* Arabic  \* MERGEFORMAT ">
      <w:r w:rsidR="0039176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67" w:rsidRDefault="002462FA">
    <w:pPr>
      <w:pStyle w:val="AmendDraftFooter"/>
    </w:pPr>
    <w:fldSimple w:instr=" TITLE   \* MERGEFORMAT ">
      <w:r w:rsidR="00CD2EC6">
        <w:t>6448-S AMS .... GAVI 092</w:t>
      </w:r>
    </w:fldSimple>
    <w:r w:rsidR="00391767">
      <w:tab/>
    </w:r>
    <w:fldSimple w:instr=" PAGE  \* Arabic  \* MERGEFORMAT ">
      <w:r w:rsidR="00CD2EC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67" w:rsidRDefault="00391767" w:rsidP="00DF5D0E">
      <w:r>
        <w:separator/>
      </w:r>
    </w:p>
  </w:footnote>
  <w:footnote w:type="continuationSeparator" w:id="0">
    <w:p w:rsidR="00391767" w:rsidRDefault="0039176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F6" w:rsidRDefault="000248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67" w:rsidRDefault="002462F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391767" w:rsidRDefault="00391767">
                <w:pPr>
                  <w:pStyle w:val="RCWSLText"/>
                  <w:jc w:val="right"/>
                </w:pPr>
                <w:r>
                  <w:t>1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2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3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4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5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6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7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8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9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10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11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12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13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14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15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16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17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18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19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20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21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22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23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24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25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26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27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28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29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30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31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32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33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67" w:rsidRDefault="002462F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391767" w:rsidRDefault="0039176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2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3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4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5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6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7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8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9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10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11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12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13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14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15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16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17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18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19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20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21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22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23</w:t>
                </w:r>
              </w:p>
              <w:p w:rsidR="00391767" w:rsidRDefault="00391767">
                <w:pPr>
                  <w:pStyle w:val="RCWSLText"/>
                  <w:jc w:val="right"/>
                </w:pPr>
                <w:r>
                  <w:t>24</w:t>
                </w:r>
              </w:p>
              <w:p w:rsidR="00391767" w:rsidRDefault="0039176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391767" w:rsidRDefault="0039176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391767" w:rsidRDefault="0039176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48F6"/>
    <w:rsid w:val="00060D21"/>
    <w:rsid w:val="00096165"/>
    <w:rsid w:val="000C6C82"/>
    <w:rsid w:val="000E603A"/>
    <w:rsid w:val="00106544"/>
    <w:rsid w:val="001A775A"/>
    <w:rsid w:val="001E6675"/>
    <w:rsid w:val="00204A68"/>
    <w:rsid w:val="00217E8A"/>
    <w:rsid w:val="002462FA"/>
    <w:rsid w:val="00281CBD"/>
    <w:rsid w:val="00316CD9"/>
    <w:rsid w:val="00391767"/>
    <w:rsid w:val="003E2FC6"/>
    <w:rsid w:val="00492DDC"/>
    <w:rsid w:val="00523C5A"/>
    <w:rsid w:val="00605C39"/>
    <w:rsid w:val="006841E6"/>
    <w:rsid w:val="006F7027"/>
    <w:rsid w:val="00703581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D2EC6"/>
    <w:rsid w:val="00D40447"/>
    <w:rsid w:val="00DA47F3"/>
    <w:rsid w:val="00DE256E"/>
    <w:rsid w:val="00DF5D0E"/>
    <w:rsid w:val="00E1471A"/>
    <w:rsid w:val="00E41CC6"/>
    <w:rsid w:val="00E66F5D"/>
    <w:rsid w:val="00EB1C20"/>
    <w:rsid w:val="00ED2EEB"/>
    <w:rsid w:val="00F229DE"/>
    <w:rsid w:val="00F4663F"/>
    <w:rsid w:val="00FB24DC"/>
    <w:rsid w:val="00FC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vigan_cu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81</Words>
  <Characters>372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6448-S AMS .... GAVI 092</vt:lpstr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6448-S AMS HATF GAVI 092</dc:title>
  <dc:subject/>
  <dc:creator>Washington State Legislature</dc:creator>
  <cp:keywords/>
  <dc:description/>
  <cp:lastModifiedBy>Washington State Legislature</cp:lastModifiedBy>
  <cp:revision>5</cp:revision>
  <cp:lastPrinted>2010-03-09T00:55:00Z</cp:lastPrinted>
  <dcterms:created xsi:type="dcterms:W3CDTF">2010-03-08T23:46:00Z</dcterms:created>
  <dcterms:modified xsi:type="dcterms:W3CDTF">2010-03-09T00:55:00Z</dcterms:modified>
</cp:coreProperties>
</file>