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2263" w:rsidP="0072541D">
          <w:pPr>
            <w:pStyle w:val="AmendDocName"/>
          </w:pPr>
          <w:customXml w:element="BillDocName">
            <w:r>
              <w:t xml:space="preserve">6663-S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008</w:t>
            </w:r>
          </w:customXml>
        </w:p>
      </w:customXml>
      <w:customXml w:element="Heading">
        <w:p w:rsidR="00DF5D0E" w:rsidRDefault="00762263">
          <w:customXml w:element="ReferenceNumber">
            <w:r w:rsidR="00E62322">
              <w:rPr>
                <w:b/>
                <w:u w:val="single"/>
              </w:rPr>
              <w:t>SSB 6663</w:t>
            </w:r>
            <w:r w:rsidR="00DE256E">
              <w:t xml:space="preserve"> - </w:t>
            </w:r>
          </w:customXml>
          <w:customXml w:element="Floor">
            <w:r w:rsidR="00E62322">
              <w:t>S AMD</w:t>
            </w:r>
          </w:customXml>
          <w:customXml w:element="AmendNumber">
            <w:r>
              <w:rPr>
                <w:b/>
              </w:rPr>
              <w:t xml:space="preserve"> 160</w:t>
            </w:r>
          </w:customXml>
        </w:p>
        <w:p w:rsidR="00DF5D0E" w:rsidRDefault="00762263" w:rsidP="00605C39">
          <w:pPr>
            <w:ind w:firstLine="576"/>
          </w:pPr>
          <w:customXml w:element="Sponsors">
            <w:r>
              <w:t xml:space="preserve">By Senator Brandland</w:t>
            </w:r>
          </w:customXml>
        </w:p>
        <w:p w:rsidR="00DF5D0E" w:rsidRDefault="007622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E62322" w:rsidRDefault="0076226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2322">
            <w:t xml:space="preserve">On page </w:t>
          </w:r>
          <w:r w:rsidR="00277207">
            <w:t xml:space="preserve">2, line 34, </w:t>
          </w:r>
          <w:r w:rsidR="006C5848">
            <w:t xml:space="preserve">strike </w:t>
          </w:r>
          <w:r w:rsidR="00277207">
            <w:t>"</w:t>
          </w:r>
          <w:r w:rsidR="006C5848">
            <w:t>2011</w:t>
          </w:r>
          <w:r w:rsidR="00277207">
            <w:t>",</w:t>
          </w:r>
          <w:r w:rsidR="006C5848">
            <w:t xml:space="preserve"> and insert </w:t>
          </w:r>
          <w:r w:rsidR="00277207">
            <w:t>"</w:t>
          </w:r>
          <w:r w:rsidR="006C5848">
            <w:t>2012</w:t>
          </w:r>
          <w:r w:rsidR="00277207">
            <w:t>"</w:t>
          </w:r>
        </w:p>
        <w:p w:rsidR="00DF5D0E" w:rsidRPr="00523C5A" w:rsidRDefault="00762263" w:rsidP="00E6232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6C5848">
            <w:t>Changes the effect date to July 1, 2012.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6226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13" w:rsidRDefault="00527E13" w:rsidP="00DF5D0E">
      <w:r>
        <w:separator/>
      </w:r>
    </w:p>
  </w:endnote>
  <w:endnote w:type="continuationSeparator" w:id="0">
    <w:p w:rsidR="00527E13" w:rsidRDefault="00527E1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A1" w:rsidRDefault="00F03D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13" w:rsidRDefault="00762263">
    <w:pPr>
      <w:pStyle w:val="AmendDraftFooter"/>
    </w:pPr>
    <w:fldSimple w:instr=" TITLE   \* MERGEFORMAT ">
      <w:r w:rsidR="00B173D4">
        <w:t>6663-S AMS .... CARD 008</w:t>
      </w:r>
    </w:fldSimple>
    <w:r w:rsidR="00527E13">
      <w:tab/>
    </w:r>
    <w:fldSimple w:instr=" PAGE  \* Arabic  \* MERGEFORMAT ">
      <w:r w:rsidR="00527E1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13" w:rsidRDefault="00762263">
    <w:pPr>
      <w:pStyle w:val="AmendDraftFooter"/>
    </w:pPr>
    <w:fldSimple w:instr=" TITLE   \* MERGEFORMAT ">
      <w:r w:rsidR="00B173D4">
        <w:t>6663-S AMS .... CARD 008</w:t>
      </w:r>
    </w:fldSimple>
    <w:r w:rsidR="00527E13">
      <w:tab/>
    </w:r>
    <w:fldSimple w:instr=" PAGE  \* Arabic  \* MERGEFORMAT ">
      <w:r w:rsidR="00B173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13" w:rsidRDefault="00527E13" w:rsidP="00DF5D0E">
      <w:r>
        <w:separator/>
      </w:r>
    </w:p>
  </w:footnote>
  <w:footnote w:type="continuationSeparator" w:id="0">
    <w:p w:rsidR="00527E13" w:rsidRDefault="00527E1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A1" w:rsidRDefault="00F03D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13" w:rsidRDefault="007622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27E13" w:rsidRDefault="00527E13">
                <w:pPr>
                  <w:pStyle w:val="RCWSLText"/>
                  <w:jc w:val="right"/>
                </w:pPr>
                <w:r>
                  <w:t>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4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5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6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7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8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9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10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14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15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16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17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18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19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20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24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25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26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27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28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29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30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13" w:rsidRDefault="007622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27E13" w:rsidRDefault="00527E1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4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5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6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7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8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9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10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14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15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16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17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18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19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20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21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22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23</w:t>
                </w:r>
              </w:p>
              <w:p w:rsidR="00527E13" w:rsidRDefault="00527E13">
                <w:pPr>
                  <w:pStyle w:val="RCWSLText"/>
                  <w:jc w:val="right"/>
                </w:pPr>
                <w:r>
                  <w:t>24</w:t>
                </w:r>
              </w:p>
              <w:p w:rsidR="00527E13" w:rsidRDefault="00527E1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27E13" w:rsidRDefault="00527E1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27E13" w:rsidRDefault="00527E1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61CD"/>
    <w:rsid w:val="000C6C82"/>
    <w:rsid w:val="000E603A"/>
    <w:rsid w:val="00106544"/>
    <w:rsid w:val="001A775A"/>
    <w:rsid w:val="001C17D1"/>
    <w:rsid w:val="001E6675"/>
    <w:rsid w:val="00217E8A"/>
    <w:rsid w:val="00277207"/>
    <w:rsid w:val="00281CBD"/>
    <w:rsid w:val="00316CD9"/>
    <w:rsid w:val="003E2FC6"/>
    <w:rsid w:val="00492DDC"/>
    <w:rsid w:val="00523C5A"/>
    <w:rsid w:val="00527E13"/>
    <w:rsid w:val="00605C39"/>
    <w:rsid w:val="0062228B"/>
    <w:rsid w:val="006841E6"/>
    <w:rsid w:val="006C5848"/>
    <w:rsid w:val="006E1164"/>
    <w:rsid w:val="006F7027"/>
    <w:rsid w:val="0072335D"/>
    <w:rsid w:val="0072541D"/>
    <w:rsid w:val="00762263"/>
    <w:rsid w:val="007D35D4"/>
    <w:rsid w:val="00846034"/>
    <w:rsid w:val="00931B84"/>
    <w:rsid w:val="00972869"/>
    <w:rsid w:val="009F23A9"/>
    <w:rsid w:val="00A01F29"/>
    <w:rsid w:val="00A93D4A"/>
    <w:rsid w:val="00AD2D0A"/>
    <w:rsid w:val="00AD7E8F"/>
    <w:rsid w:val="00B173D4"/>
    <w:rsid w:val="00B31D1C"/>
    <w:rsid w:val="00B518D0"/>
    <w:rsid w:val="00B73E0A"/>
    <w:rsid w:val="00B961E0"/>
    <w:rsid w:val="00D40447"/>
    <w:rsid w:val="00D75040"/>
    <w:rsid w:val="00DA47F3"/>
    <w:rsid w:val="00DE256E"/>
    <w:rsid w:val="00DF5D0E"/>
    <w:rsid w:val="00E1471A"/>
    <w:rsid w:val="00E41CC6"/>
    <w:rsid w:val="00E62322"/>
    <w:rsid w:val="00E66F5D"/>
    <w:rsid w:val="00ED2EEB"/>
    <w:rsid w:val="00F03DA1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54</Words>
  <Characters>216</Characters>
  <Application>Microsoft Office Word</Application>
  <DocSecurity>8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6663-S AMS .... CARD 008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6663-S AMS BRAN CARD 008</dc:title>
  <dc:subject/>
  <dc:creator>Washington State Legislature</dc:creator>
  <cp:keywords/>
  <dc:description/>
  <cp:lastModifiedBy>Washington State Legislature</cp:lastModifiedBy>
  <cp:revision>7</cp:revision>
  <cp:lastPrinted>2010-02-15T20:52:00Z</cp:lastPrinted>
  <dcterms:created xsi:type="dcterms:W3CDTF">2010-02-13T18:50:00Z</dcterms:created>
  <dcterms:modified xsi:type="dcterms:W3CDTF">2010-02-15T20:52:00Z</dcterms:modified>
</cp:coreProperties>
</file>