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27B98" w:rsidP="0072541D">
          <w:pPr>
            <w:pStyle w:val="AmendDocName"/>
          </w:pPr>
          <w:customXml w:element="BillDocName">
            <w:r>
              <w:t xml:space="preserve">6663-S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MUNG</w:t>
            </w:r>
          </w:customXml>
          <w:customXml w:element="DraftNumber">
            <w:r>
              <w:t xml:space="preserve"> 083</w:t>
            </w:r>
          </w:customXml>
        </w:p>
      </w:customXml>
      <w:customXml w:element="Heading">
        <w:p w:rsidR="00DF5D0E" w:rsidRDefault="00527B98">
          <w:customXml w:element="ReferenceNumber">
            <w:r w:rsidR="00D04FDC">
              <w:rPr>
                <w:b/>
                <w:u w:val="single"/>
              </w:rPr>
              <w:t>SSB 6663</w:t>
            </w:r>
            <w:r w:rsidR="00DE256E">
              <w:t xml:space="preserve"> - </w:t>
            </w:r>
          </w:customXml>
          <w:customXml w:element="Floor">
            <w:r w:rsidR="00D04FDC">
              <w:t>S AMD TO S-4881.5</w:t>
            </w:r>
          </w:customXml>
          <w:customXml w:element="AmendNumber">
            <w:r>
              <w:rPr>
                <w:b/>
              </w:rPr>
              <w:t xml:space="preserve"> 167</w:t>
            </w:r>
          </w:customXml>
        </w:p>
        <w:p w:rsidR="00DF5D0E" w:rsidRDefault="00527B98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527B9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D04FDC" w:rsidRDefault="00527B9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04FDC">
            <w:t xml:space="preserve">On page </w:t>
          </w:r>
          <w:r w:rsidR="001361AF">
            <w:t>2</w:t>
          </w:r>
          <w:r w:rsidR="00D04FDC">
            <w:t xml:space="preserve">, after line </w:t>
          </w:r>
          <w:r w:rsidR="001361AF">
            <w:t>19</w:t>
          </w:r>
          <w:r w:rsidR="00D04FDC">
            <w:t xml:space="preserve">, strike all material down through </w:t>
          </w:r>
          <w:r w:rsidR="001361AF">
            <w:t>"devices." on line 33.</w:t>
          </w:r>
        </w:p>
        <w:p w:rsidR="001361AF" w:rsidRDefault="001361AF" w:rsidP="001361AF">
          <w:pPr>
            <w:pStyle w:val="RCWSLText"/>
          </w:pPr>
        </w:p>
        <w:p w:rsidR="001361AF" w:rsidRPr="001361AF" w:rsidRDefault="001361AF" w:rsidP="001361AF">
          <w:pPr>
            <w:pStyle w:val="RCWSLText"/>
          </w:pPr>
          <w:r>
            <w:tab/>
          </w:r>
          <w:r w:rsidR="00E04D93">
            <w:t>Renumber the remaining sections consecutively and correct any internal references accordingly</w:t>
          </w:r>
          <w:r>
            <w:t>.</w:t>
          </w:r>
        </w:p>
        <w:p w:rsidR="00DF5D0E" w:rsidRPr="00523C5A" w:rsidRDefault="00527B98" w:rsidP="00D04FD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361AF">
            <w:t xml:space="preserve">Removes the requirement the </w:t>
          </w:r>
          <w:proofErr w:type="gramStart"/>
          <w:r w:rsidR="001361AF">
            <w:t>department, in consultation with representatives from the t</w:t>
          </w:r>
          <w:r w:rsidR="001029B1">
            <w:t>anning facility industry, adopt</w:t>
          </w:r>
          <w:proofErr w:type="gramEnd"/>
          <w:r w:rsidR="001361AF">
            <w:t xml:space="preserve"> by rule a program to train operators of tanning devices.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27B9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DC" w:rsidRDefault="00D04FDC" w:rsidP="00DF5D0E">
      <w:r>
        <w:separator/>
      </w:r>
    </w:p>
  </w:endnote>
  <w:endnote w:type="continuationSeparator" w:id="0">
    <w:p w:rsidR="00D04FDC" w:rsidRDefault="00D04FD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7B98">
    <w:pPr>
      <w:pStyle w:val="AmendDraftFooter"/>
    </w:pPr>
    <w:fldSimple w:instr=" TITLE   \* MERGEFORMAT ">
      <w:r w:rsidR="00E23637">
        <w:t>6663-S AMS .... MUNG 083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04FD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7B98">
    <w:pPr>
      <w:pStyle w:val="AmendDraftFooter"/>
    </w:pPr>
    <w:fldSimple w:instr=" TITLE   \* MERGEFORMAT ">
      <w:r w:rsidR="00E23637">
        <w:t>6663-S AMS .... MUNG 083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04D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DC" w:rsidRDefault="00D04FDC" w:rsidP="00DF5D0E">
      <w:r>
        <w:separator/>
      </w:r>
    </w:p>
  </w:footnote>
  <w:footnote w:type="continuationSeparator" w:id="0">
    <w:p w:rsidR="00D04FDC" w:rsidRDefault="00D04FD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7B9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27B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9B1"/>
    <w:rsid w:val="00106544"/>
    <w:rsid w:val="001361AF"/>
    <w:rsid w:val="001A775A"/>
    <w:rsid w:val="001E6675"/>
    <w:rsid w:val="00217E8A"/>
    <w:rsid w:val="00281CBD"/>
    <w:rsid w:val="00316CD9"/>
    <w:rsid w:val="003E2FC6"/>
    <w:rsid w:val="00492DDC"/>
    <w:rsid w:val="00523C5A"/>
    <w:rsid w:val="00527B98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B5E48"/>
    <w:rsid w:val="009F23A9"/>
    <w:rsid w:val="00A01F29"/>
    <w:rsid w:val="00A93D4A"/>
    <w:rsid w:val="00AB7052"/>
    <w:rsid w:val="00AD2D0A"/>
    <w:rsid w:val="00B31D1C"/>
    <w:rsid w:val="00B518D0"/>
    <w:rsid w:val="00B73E0A"/>
    <w:rsid w:val="00B961E0"/>
    <w:rsid w:val="00C232A7"/>
    <w:rsid w:val="00C467D5"/>
    <w:rsid w:val="00D04FDC"/>
    <w:rsid w:val="00D40447"/>
    <w:rsid w:val="00DA47F3"/>
    <w:rsid w:val="00DE256E"/>
    <w:rsid w:val="00DF5D0E"/>
    <w:rsid w:val="00E04D93"/>
    <w:rsid w:val="00E1471A"/>
    <w:rsid w:val="00E23637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gia_in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79</Words>
  <Characters>453</Characters>
  <Application>Microsoft Office Word</Application>
  <DocSecurity>8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6663-S AMS KING MUNG 083</dc:title>
  <dc:subject/>
  <dc:creator>Washington State Legislature</dc:creator>
  <cp:keywords/>
  <dc:description/>
  <cp:lastModifiedBy>Washington State Legislature</cp:lastModifiedBy>
  <cp:revision>6</cp:revision>
  <cp:lastPrinted>2010-02-15T19:32:00Z</cp:lastPrinted>
  <dcterms:created xsi:type="dcterms:W3CDTF">2010-02-13T21:28:00Z</dcterms:created>
  <dcterms:modified xsi:type="dcterms:W3CDTF">2010-02-15T21:35:00Z</dcterms:modified>
</cp:coreProperties>
</file>