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3515" w:rsidP="0072541D">
          <w:pPr>
            <w:pStyle w:val="AmendDocName"/>
          </w:pPr>
          <w:customXml w:element="BillDocName">
            <w:r>
              <w:t xml:space="preserve">6663-S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MUNG</w:t>
            </w:r>
          </w:customXml>
          <w:customXml w:element="DraftNumber">
            <w:r>
              <w:t xml:space="preserve"> 084</w:t>
            </w:r>
          </w:customXml>
        </w:p>
      </w:customXml>
      <w:customXml w:element="Heading">
        <w:p w:rsidR="00DF5D0E" w:rsidRDefault="00DD3515">
          <w:customXml w:element="ReferenceNumber">
            <w:r w:rsidR="00A21252">
              <w:rPr>
                <w:b/>
                <w:u w:val="single"/>
              </w:rPr>
              <w:t>SSB 6663</w:t>
            </w:r>
            <w:r w:rsidR="00DE256E">
              <w:t xml:space="preserve"> - </w:t>
            </w:r>
          </w:customXml>
          <w:customXml w:element="Floor">
            <w:r w:rsidR="00A21252">
              <w:t>S AMD TO S-4881.5</w:t>
            </w:r>
          </w:customXml>
          <w:customXml w:element="AmendNumber">
            <w:r>
              <w:rPr>
                <w:b/>
              </w:rPr>
              <w:t xml:space="preserve"> 168</w:t>
            </w:r>
          </w:customXml>
        </w:p>
        <w:p w:rsidR="00DF5D0E" w:rsidRDefault="00DD3515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DD351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DF6353" w:rsidRDefault="00DD351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21252">
            <w:t xml:space="preserve">On page </w:t>
          </w:r>
          <w:r w:rsidR="00DF6353">
            <w:t>1</w:t>
          </w:r>
          <w:r w:rsidR="00A21252">
            <w:t xml:space="preserve">, after line </w:t>
          </w:r>
          <w:r w:rsidR="00DF6353">
            <w:t>2</w:t>
          </w:r>
          <w:r w:rsidR="00A21252">
            <w:t xml:space="preserve">, strike all material down through </w:t>
          </w:r>
          <w:r w:rsidR="00DF6353">
            <w:t>"infraction." on page 2, line 19.</w:t>
          </w:r>
        </w:p>
        <w:p w:rsidR="00DF6353" w:rsidRDefault="00DF6353" w:rsidP="00096165">
          <w:pPr>
            <w:pStyle w:val="Page"/>
          </w:pPr>
        </w:p>
        <w:p w:rsidR="00A21252" w:rsidRDefault="00DF6353" w:rsidP="00096165">
          <w:pPr>
            <w:pStyle w:val="Page"/>
          </w:pPr>
          <w:r>
            <w:tab/>
            <w:t xml:space="preserve">Renumber the section accordingly. </w:t>
          </w:r>
        </w:p>
        <w:p w:rsidR="00DF5D0E" w:rsidRPr="00523C5A" w:rsidRDefault="00DD3515" w:rsidP="00A2125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F6353">
            <w:t>Removes: the definition section; the requirement a tanning facility must post a written health notice; the ban on tanning for minors under age sixteen; the ban on tanning for minors age sixteen but under age eighteen unless they have written parental authorization; and the requirement the department adopt by rule standards for the written health notice and the parental authorization.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D351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52" w:rsidRDefault="00A21252" w:rsidP="00DF5D0E">
      <w:r>
        <w:separator/>
      </w:r>
    </w:p>
  </w:endnote>
  <w:endnote w:type="continuationSeparator" w:id="0">
    <w:p w:rsidR="00A21252" w:rsidRDefault="00A2125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3515">
    <w:pPr>
      <w:pStyle w:val="AmendDraftFooter"/>
    </w:pPr>
    <w:fldSimple w:instr=" TITLE   \* MERGEFORMAT ">
      <w:r w:rsidR="00531A58">
        <w:t>6663-S AMS .... MUNG 084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2125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3515">
    <w:pPr>
      <w:pStyle w:val="AmendDraftFooter"/>
    </w:pPr>
    <w:fldSimple w:instr=" TITLE   \* MERGEFORMAT ">
      <w:r w:rsidR="00531A58">
        <w:t>6663-S AMS .... MUNG 084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F63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52" w:rsidRDefault="00A21252" w:rsidP="00DF5D0E">
      <w:r>
        <w:separator/>
      </w:r>
    </w:p>
  </w:footnote>
  <w:footnote w:type="continuationSeparator" w:id="0">
    <w:p w:rsidR="00A21252" w:rsidRDefault="00A2125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351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D35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1A58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1252"/>
    <w:rsid w:val="00A93D4A"/>
    <w:rsid w:val="00AD2D0A"/>
    <w:rsid w:val="00B31D1C"/>
    <w:rsid w:val="00B518D0"/>
    <w:rsid w:val="00B73E0A"/>
    <w:rsid w:val="00B961E0"/>
    <w:rsid w:val="00D40447"/>
    <w:rsid w:val="00DA47F3"/>
    <w:rsid w:val="00DD3515"/>
    <w:rsid w:val="00DE256E"/>
    <w:rsid w:val="00DF5D0E"/>
    <w:rsid w:val="00DF6353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gia_in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86</Words>
  <Characters>607</Characters>
  <Application>Microsoft Office Word</Application>
  <DocSecurity>8</DocSecurity>
  <Lines>55</Lines>
  <Paragraphs>34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6663-S AMS KING MUNG 084</dc:title>
  <dc:subject/>
  <dc:creator>Washington State Legislature</dc:creator>
  <cp:keywords/>
  <dc:description/>
  <cp:lastModifiedBy>Washington State Legislature</cp:lastModifiedBy>
  <cp:revision>3</cp:revision>
  <cp:lastPrinted>2010-02-13T21:37:00Z</cp:lastPrinted>
  <dcterms:created xsi:type="dcterms:W3CDTF">2010-02-13T21:37:00Z</dcterms:created>
  <dcterms:modified xsi:type="dcterms:W3CDTF">2010-02-13T21:37:00Z</dcterms:modified>
</cp:coreProperties>
</file>