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A101B" w:rsidP="0072541D">
          <w:pPr>
            <w:pStyle w:val="AmendDocName"/>
          </w:pPr>
          <w:customXml w:element="BillDocName">
            <w:r>
              <w:t xml:space="preserve">6663-S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PARL</w:t>
            </w:r>
          </w:customXml>
          <w:customXml w:element="DrafterAcronym">
            <w:r>
              <w:t xml:space="preserve"> MUNG</w:t>
            </w:r>
          </w:customXml>
          <w:customXml w:element="DraftNumber">
            <w:r>
              <w:t xml:space="preserve"> 085</w:t>
            </w:r>
          </w:customXml>
        </w:p>
      </w:customXml>
      <w:customXml w:element="Heading">
        <w:p w:rsidR="00DF5D0E" w:rsidRDefault="00FA101B">
          <w:customXml w:element="ReferenceNumber">
            <w:r w:rsidR="00186371">
              <w:rPr>
                <w:b/>
                <w:u w:val="single"/>
              </w:rPr>
              <w:t>SSB 6663</w:t>
            </w:r>
            <w:r w:rsidR="00DE256E">
              <w:t xml:space="preserve"> - </w:t>
            </w:r>
          </w:customXml>
          <w:customXml w:element="Floor">
            <w:r w:rsidR="00186371">
              <w:t>S AMD TO S-4881.5</w:t>
            </w:r>
          </w:customXml>
          <w:customXml w:element="AmendNumber">
            <w:r>
              <w:rPr>
                <w:b/>
              </w:rPr>
              <w:t xml:space="preserve"> 169</w:t>
            </w:r>
          </w:customXml>
        </w:p>
        <w:p w:rsidR="00DF5D0E" w:rsidRDefault="00FA101B" w:rsidP="00605C39">
          <w:pPr>
            <w:ind w:firstLine="576"/>
          </w:pPr>
          <w:customXml w:element="Sponsors">
            <w:r>
              <w:t xml:space="preserve">By Senator Parlette</w:t>
            </w:r>
          </w:customXml>
        </w:p>
        <w:p w:rsidR="00DF5D0E" w:rsidRDefault="00FA101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FF170F" w:rsidRDefault="00FA101B" w:rsidP="00FF170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86371">
            <w:t xml:space="preserve">On page </w:t>
          </w:r>
          <w:r w:rsidR="004B07D4">
            <w:t>2</w:t>
          </w:r>
          <w:r w:rsidR="00186371">
            <w:t xml:space="preserve">, after line </w:t>
          </w:r>
          <w:r w:rsidR="00FF170F">
            <w:t>33</w:t>
          </w:r>
          <w:r w:rsidR="00186371">
            <w:t>, insert</w:t>
          </w:r>
          <w:r w:rsidR="00FF170F">
            <w:t xml:space="preserve"> the following:</w:t>
          </w:r>
        </w:p>
        <w:p w:rsidR="00FF170F" w:rsidRDefault="00FF170F" w:rsidP="00FF170F">
          <w:pPr>
            <w:pStyle w:val="Page"/>
          </w:pPr>
        </w:p>
        <w:p w:rsidR="004B07D4" w:rsidRDefault="00FF170F" w:rsidP="00FF170F">
          <w:pPr>
            <w:pStyle w:val="Page"/>
          </w:pPr>
          <w:r>
            <w:tab/>
          </w:r>
          <w:proofErr w:type="gramStart"/>
          <w:r w:rsidR="00212994">
            <w:t>"</w:t>
          </w:r>
          <w:r>
            <w:rPr>
              <w:u w:val="single"/>
            </w:rPr>
            <w:t>NEW SECTION.</w:t>
          </w:r>
          <w:proofErr w:type="gramEnd"/>
          <w:r>
            <w:t xml:space="preserve"> </w:t>
          </w:r>
          <w:proofErr w:type="gramStart"/>
          <w:r>
            <w:rPr>
              <w:b/>
            </w:rPr>
            <w:t>Sec. 4.</w:t>
          </w:r>
          <w:proofErr w:type="gramEnd"/>
          <w:r w:rsidR="00186371">
            <w:t xml:space="preserve"> </w:t>
          </w:r>
          <w:r w:rsidR="004B07D4">
            <w:t xml:space="preserve">The department must </w:t>
          </w:r>
          <w:r>
            <w:t xml:space="preserve">provide written notice to all fifteen year old minors residing in Washington </w:t>
          </w:r>
          <w:r w:rsidR="00212994">
            <w:t>State</w:t>
          </w:r>
          <w:r w:rsidR="004B07D4">
            <w:t xml:space="preserve"> of the requirements of this act</w:t>
          </w:r>
          <w:r w:rsidR="00212994">
            <w:t>.</w:t>
          </w:r>
          <w:r w:rsidR="004B07D4">
            <w:t>"</w:t>
          </w:r>
        </w:p>
        <w:p w:rsidR="00212994" w:rsidRPr="00212994" w:rsidRDefault="00212994" w:rsidP="00212994">
          <w:pPr>
            <w:pStyle w:val="RCWSLText"/>
          </w:pPr>
        </w:p>
        <w:p w:rsidR="00DF5D0E" w:rsidRPr="00523C5A" w:rsidRDefault="00212994" w:rsidP="00186371">
          <w:pPr>
            <w:pStyle w:val="RCWSLText"/>
          </w:pPr>
          <w:r>
            <w:tab/>
            <w:t>Renumber the remaining sections consecutively and correct any internal references accordingly.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4B07D4">
            <w:t>Requires the department to</w:t>
          </w:r>
          <w:r w:rsidR="00FF170F">
            <w:t xml:space="preserve"> notify all minors the age of 15</w:t>
          </w:r>
          <w:r w:rsidR="004B07D4">
            <w:t xml:space="preserve"> of the requirements of the bill.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A101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0F" w:rsidRDefault="00FF170F" w:rsidP="00DF5D0E">
      <w:r>
        <w:separator/>
      </w:r>
    </w:p>
  </w:endnote>
  <w:endnote w:type="continuationSeparator" w:id="0">
    <w:p w:rsidR="00FF170F" w:rsidRDefault="00FF170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0F" w:rsidRDefault="00FF170F">
    <w:pPr>
      <w:pStyle w:val="AmendDraftFooter"/>
    </w:pPr>
    <w:fldSimple w:instr=" TITLE   \* MERGEFORMAT ">
      <w:r w:rsidR="008B48C4">
        <w:t>6663-S AMS .... MUNG 085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0F" w:rsidRDefault="00FF170F">
    <w:pPr>
      <w:pStyle w:val="AmendDraftFooter"/>
    </w:pPr>
    <w:fldSimple w:instr=" TITLE   \* MERGEFORMAT ">
      <w:r w:rsidR="008B48C4">
        <w:t>6663-S AMS .... MUNG 085</w:t>
      </w:r>
    </w:fldSimple>
    <w:r>
      <w:tab/>
    </w:r>
    <w:fldSimple w:instr=" PAGE  \* Arabic  \* MERGEFORMAT ">
      <w:r w:rsidR="0021299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0F" w:rsidRDefault="00FF170F" w:rsidP="00DF5D0E">
      <w:r>
        <w:separator/>
      </w:r>
    </w:p>
  </w:footnote>
  <w:footnote w:type="continuationSeparator" w:id="0">
    <w:p w:rsidR="00FF170F" w:rsidRDefault="00FF170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0F" w:rsidRDefault="00FF170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F170F" w:rsidRDefault="00FF170F">
                <w:pPr>
                  <w:pStyle w:val="RCWSLText"/>
                  <w:jc w:val="right"/>
                </w:pPr>
                <w:r>
                  <w:t>1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3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4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5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6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7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8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9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10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11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12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13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14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15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16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17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18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19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20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21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22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23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24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25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26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27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28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29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30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31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32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33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0F" w:rsidRDefault="00FF17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F170F" w:rsidRDefault="00FF170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3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4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5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6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7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8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9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10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11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12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13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14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15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16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17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18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19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20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21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22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23</w:t>
                </w:r>
              </w:p>
              <w:p w:rsidR="00FF170F" w:rsidRDefault="00FF170F">
                <w:pPr>
                  <w:pStyle w:val="RCWSLText"/>
                  <w:jc w:val="right"/>
                </w:pPr>
                <w:r>
                  <w:t>24</w:t>
                </w:r>
              </w:p>
              <w:p w:rsidR="00FF170F" w:rsidRDefault="00FF170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F170F" w:rsidRDefault="00FF170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F170F" w:rsidRDefault="00FF170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86371"/>
    <w:rsid w:val="001A775A"/>
    <w:rsid w:val="001E6675"/>
    <w:rsid w:val="00212994"/>
    <w:rsid w:val="00217E8A"/>
    <w:rsid w:val="00281CBD"/>
    <w:rsid w:val="002E119B"/>
    <w:rsid w:val="00316CD9"/>
    <w:rsid w:val="003E2FC6"/>
    <w:rsid w:val="00492DDC"/>
    <w:rsid w:val="004B07D4"/>
    <w:rsid w:val="00523C5A"/>
    <w:rsid w:val="00605C39"/>
    <w:rsid w:val="006841E6"/>
    <w:rsid w:val="006F7027"/>
    <w:rsid w:val="0072335D"/>
    <w:rsid w:val="0072541D"/>
    <w:rsid w:val="007D35D4"/>
    <w:rsid w:val="008257BA"/>
    <w:rsid w:val="00846034"/>
    <w:rsid w:val="008B48C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A101B"/>
    <w:rsid w:val="00FF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gia_in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85</Words>
  <Characters>489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6663-S AMS .... MUNG 085</vt:lpstr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6663-S AMS PARL MUNG 085</dc:title>
  <dc:subject/>
  <dc:creator>Washington State Legislature</dc:creator>
  <cp:keywords/>
  <dc:description/>
  <cp:lastModifiedBy>Washington State Legislature</cp:lastModifiedBy>
  <cp:revision>5</cp:revision>
  <cp:lastPrinted>2010-02-15T21:21:00Z</cp:lastPrinted>
  <dcterms:created xsi:type="dcterms:W3CDTF">2010-02-13T21:38:00Z</dcterms:created>
  <dcterms:modified xsi:type="dcterms:W3CDTF">2010-02-15T21:22:00Z</dcterms:modified>
</cp:coreProperties>
</file>