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254C" w:rsidP="0072541D">
          <w:pPr>
            <w:pStyle w:val="AmendDocName"/>
          </w:pPr>
          <w:customXml w:element="BillDocName">
            <w:r>
              <w:t xml:space="preserve">6683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MORR</w:t>
            </w:r>
          </w:customXml>
          <w:customXml w:element="DraftNumber">
            <w:r>
              <w:t xml:space="preserve"> 011</w:t>
            </w:r>
          </w:customXml>
        </w:p>
      </w:customXml>
      <w:customXml w:element="Heading">
        <w:p w:rsidR="00DF5D0E" w:rsidRDefault="0028254C">
          <w:customXml w:element="ReferenceNumber">
            <w:r w:rsidR="00DB770D">
              <w:rPr>
                <w:b/>
                <w:u w:val="single"/>
              </w:rPr>
              <w:t>SB 6683</w:t>
            </w:r>
            <w:r w:rsidR="00DE256E">
              <w:t xml:space="preserve"> - </w:t>
            </w:r>
          </w:customXml>
          <w:customXml w:element="Floor">
            <w:r w:rsidR="00DB770D">
              <w:t>S AMD</w:t>
            </w:r>
          </w:customXml>
          <w:customXml w:element="AmendNumber">
            <w:r>
              <w:rPr>
                <w:b/>
              </w:rPr>
              <w:t xml:space="preserve"> 154</w:t>
            </w:r>
          </w:customXml>
        </w:p>
        <w:p w:rsidR="00DF5D0E" w:rsidRDefault="0028254C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28254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B770D" w:rsidRDefault="0028254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B770D">
            <w:t xml:space="preserve">On page </w:t>
          </w:r>
          <w:r w:rsidR="003258C9">
            <w:t>1</w:t>
          </w:r>
          <w:r w:rsidR="00DB770D">
            <w:t>,</w:t>
          </w:r>
          <w:r w:rsidR="003258C9">
            <w:t xml:space="preserve"> on line 9 after "state agency shall" insert ", by means of a physical notice," </w:t>
          </w:r>
        </w:p>
        <w:p w:rsidR="00DF5D0E" w:rsidRPr="00523C5A" w:rsidRDefault="0028254C" w:rsidP="00DB770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3258C9">
            <w:t>Requires state agencies implementing the option to receive electronic renewal notices to inform customers of this option by a physical notice.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8254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0D" w:rsidRDefault="00DB770D" w:rsidP="00DF5D0E">
      <w:r>
        <w:separator/>
      </w:r>
    </w:p>
  </w:endnote>
  <w:endnote w:type="continuationSeparator" w:id="0">
    <w:p w:rsidR="00DB770D" w:rsidRDefault="00DB77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2E" w:rsidRDefault="00185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254C">
    <w:pPr>
      <w:pStyle w:val="AmendDraftFooter"/>
    </w:pPr>
    <w:fldSimple w:instr=" TITLE   \* MERGEFORMAT ">
      <w:r w:rsidR="00EF156E">
        <w:t>6683 AMS .... ....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770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254C">
    <w:pPr>
      <w:pStyle w:val="AmendDraftFooter"/>
    </w:pPr>
    <w:fldSimple w:instr=" TITLE   \* MERGEFORMAT ">
      <w:r w:rsidR="00EF156E">
        <w:t>6683 AMS .... ....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0E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0D" w:rsidRDefault="00DB770D" w:rsidP="00DF5D0E">
      <w:r>
        <w:separator/>
      </w:r>
    </w:p>
  </w:footnote>
  <w:footnote w:type="continuationSeparator" w:id="0">
    <w:p w:rsidR="00DB770D" w:rsidRDefault="00DB77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2E" w:rsidRDefault="00185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254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825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552E"/>
    <w:rsid w:val="001A775A"/>
    <w:rsid w:val="001C79CC"/>
    <w:rsid w:val="001E6675"/>
    <w:rsid w:val="00217E8A"/>
    <w:rsid w:val="00281CBD"/>
    <w:rsid w:val="0028254C"/>
    <w:rsid w:val="00316CD9"/>
    <w:rsid w:val="003258C9"/>
    <w:rsid w:val="003E2FC6"/>
    <w:rsid w:val="00492DDC"/>
    <w:rsid w:val="00523C5A"/>
    <w:rsid w:val="00530E70"/>
    <w:rsid w:val="005F2DDC"/>
    <w:rsid w:val="00605C39"/>
    <w:rsid w:val="00675218"/>
    <w:rsid w:val="006841E6"/>
    <w:rsid w:val="006F7027"/>
    <w:rsid w:val="0072335D"/>
    <w:rsid w:val="0072541D"/>
    <w:rsid w:val="007D35D4"/>
    <w:rsid w:val="00812535"/>
    <w:rsid w:val="00846034"/>
    <w:rsid w:val="00917FE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3F5A"/>
    <w:rsid w:val="00D40447"/>
    <w:rsid w:val="00DA47F3"/>
    <w:rsid w:val="00DB770D"/>
    <w:rsid w:val="00DE256E"/>
    <w:rsid w:val="00DF5D0E"/>
    <w:rsid w:val="00E1471A"/>
    <w:rsid w:val="00E41CC6"/>
    <w:rsid w:val="00E66F5D"/>
    <w:rsid w:val="00ED2EEB"/>
    <w:rsid w:val="00EF156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49</Words>
  <Characters>346</Characters>
  <Application>Microsoft Office Word</Application>
  <DocSecurity>0</DocSecurity>
  <Lines>31</Lines>
  <Paragraphs>19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6683 AMS SHED MORR 011</dc:title>
  <dc:subject/>
  <dc:creator>Washington State Legislature</dc:creator>
  <cp:keywords/>
  <dc:description/>
  <cp:lastModifiedBy>Washington State Legislature</cp:lastModifiedBy>
  <cp:revision>2</cp:revision>
  <cp:lastPrinted>2010-02-15T21:53:00Z</cp:lastPrinted>
  <dcterms:created xsi:type="dcterms:W3CDTF">2010-02-16T05:05:00Z</dcterms:created>
  <dcterms:modified xsi:type="dcterms:W3CDTF">2010-02-16T05:05:00Z</dcterms:modified>
</cp:coreProperties>
</file>