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664B3" w:rsidP="0072541D">
          <w:pPr>
            <w:pStyle w:val="AmendDocName"/>
          </w:pPr>
          <w:customXml w:element="BillDocName">
            <w:r>
              <w:t xml:space="preserve">6764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CARR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552</w:t>
            </w:r>
          </w:customXml>
        </w:p>
      </w:customXml>
      <w:customXml w:element="Heading">
        <w:p w:rsidR="00DF5D0E" w:rsidRDefault="000664B3">
          <w:customXml w:element="ReferenceNumber">
            <w:r w:rsidR="00D8168A">
              <w:rPr>
                <w:b/>
                <w:u w:val="single"/>
              </w:rPr>
              <w:t>SB 6764</w:t>
            </w:r>
            <w:r w:rsidR="00DE256E">
              <w:t xml:space="preserve"> - </w:t>
            </w:r>
          </w:customXml>
          <w:customXml w:element="Floor">
            <w:r w:rsidR="00D8168A">
              <w:t>S AMD</w:t>
            </w:r>
          </w:customXml>
          <w:customXml w:element="AmendNumber">
            <w:r>
              <w:rPr>
                <w:b/>
              </w:rPr>
              <w:t xml:space="preserve"> 181</w:t>
            </w:r>
          </w:customXml>
        </w:p>
        <w:p w:rsidR="00DF5D0E" w:rsidRDefault="000664B3" w:rsidP="00605C39">
          <w:pPr>
            <w:ind w:firstLine="576"/>
          </w:pPr>
          <w:customXml w:element="Sponsors">
            <w:r>
              <w:t xml:space="preserve">By Senator Carrell</w:t>
            </w:r>
          </w:customXml>
        </w:p>
        <w:p w:rsidR="00DF5D0E" w:rsidRDefault="000664B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2/16/2010</w:t>
            </w:r>
          </w:customXml>
        </w:p>
      </w:customXml>
      <w:permStart w:id="0" w:edGrp="everyone" w:displacedByCustomXml="next"/>
      <w:customXml w:element="Page">
        <w:p w:rsidR="00D8168A" w:rsidRDefault="000664B3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F52135">
            <w:t>On page 1, line 16, after "</w:t>
          </w:r>
          <w:r w:rsidR="00F52135" w:rsidRPr="00890A0E">
            <w:rPr>
              <w:u w:val="single"/>
            </w:rPr>
            <w:t>a</w:t>
          </w:r>
          <w:r w:rsidR="00F52135">
            <w:t>" insert "</w:t>
          </w:r>
          <w:r w:rsidR="00F52135">
            <w:rPr>
              <w:u w:val="single"/>
            </w:rPr>
            <w:t>business employing fewer than fifty people or</w:t>
          </w:r>
          <w:r w:rsidR="005D4DF1">
            <w:rPr>
              <w:u w:val="single"/>
            </w:rPr>
            <w:t xml:space="preserve"> a</w:t>
          </w:r>
          <w:r w:rsidR="00F52135" w:rsidRPr="00890A0E">
            <w:t>"</w:t>
          </w:r>
        </w:p>
        <w:p w:rsidR="00D8168A" w:rsidRDefault="00D8168A" w:rsidP="00D8168A">
          <w:pPr>
            <w:pStyle w:val="RCWSLText"/>
          </w:pPr>
        </w:p>
        <w:p w:rsidR="00D8168A" w:rsidRDefault="00D8168A" w:rsidP="00D8168A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0664B3" w:rsidP="00D8168A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5D4DF1">
            <w:t>Allows businesses employing fewer than fifty people to pay interest on tort judgments at 2% above T-bill rate.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664B3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DF1" w:rsidRDefault="005D4DF1" w:rsidP="00DF5D0E">
      <w:r>
        <w:separator/>
      </w:r>
    </w:p>
  </w:endnote>
  <w:endnote w:type="continuationSeparator" w:id="0">
    <w:p w:rsidR="005D4DF1" w:rsidRDefault="005D4DF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F1" w:rsidRDefault="005D4DF1">
    <w:pPr>
      <w:pStyle w:val="AmendDraftFooter"/>
    </w:pPr>
    <w:fldSimple w:instr=" TITLE   \* MERGEFORMAT ">
      <w:r>
        <w:t>6764 AMS .... GORR 552</w:t>
      </w:r>
    </w:fldSimple>
    <w:r>
      <w:tab/>
    </w:r>
    <w:fldSimple w:instr=" PAGE  \* Arabic  \* MERGEFORMAT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F1" w:rsidRDefault="005D4DF1">
    <w:pPr>
      <w:pStyle w:val="AmendDraftFooter"/>
    </w:pPr>
    <w:fldSimple w:instr=" TITLE   \* MERGEFORMAT ">
      <w:r>
        <w:t>6764 AMS .... GORR 552</w:t>
      </w:r>
    </w:fldSimple>
    <w:r>
      <w:tab/>
    </w:r>
    <w:fldSimple w:instr=" PAGE  \* Arabic  \* MERGEFORMAT ">
      <w:r w:rsidR="009174F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DF1" w:rsidRDefault="005D4DF1" w:rsidP="00DF5D0E">
      <w:r>
        <w:separator/>
      </w:r>
    </w:p>
  </w:footnote>
  <w:footnote w:type="continuationSeparator" w:id="0">
    <w:p w:rsidR="005D4DF1" w:rsidRDefault="005D4DF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F1" w:rsidRDefault="005D4DF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5D4DF1" w:rsidRDefault="005D4DF1">
                <w:pPr>
                  <w:pStyle w:val="RCWSLText"/>
                  <w:jc w:val="right"/>
                </w:pPr>
                <w:r>
                  <w:t>1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3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4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5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6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7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8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9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10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11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12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13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14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15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16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17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18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19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20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21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22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23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24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25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26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27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28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29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30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31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32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33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F1" w:rsidRDefault="005D4DF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5D4DF1" w:rsidRDefault="005D4DF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3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4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5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6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7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8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9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10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11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12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13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14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15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16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17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18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19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20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21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22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23</w:t>
                </w:r>
              </w:p>
              <w:p w:rsidR="005D4DF1" w:rsidRDefault="005D4DF1">
                <w:pPr>
                  <w:pStyle w:val="RCWSLText"/>
                  <w:jc w:val="right"/>
                </w:pPr>
                <w:r>
                  <w:t>24</w:t>
                </w:r>
              </w:p>
              <w:p w:rsidR="005D4DF1" w:rsidRDefault="005D4DF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5D4DF1" w:rsidRDefault="005D4DF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5D4DF1" w:rsidRDefault="005D4DF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664B3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D4DF1"/>
    <w:rsid w:val="00605C39"/>
    <w:rsid w:val="006841E6"/>
    <w:rsid w:val="006F7027"/>
    <w:rsid w:val="0072335D"/>
    <w:rsid w:val="0072541D"/>
    <w:rsid w:val="007D35D4"/>
    <w:rsid w:val="00846034"/>
    <w:rsid w:val="009174FE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8168A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5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56</Words>
  <Characters>391</Characters>
  <Application>Microsoft Office Word</Application>
  <DocSecurity>8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6764 AMS .... GORR 552</vt:lpstr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6764 AMS CARR GORR 552</dc:title>
  <dc:subject/>
  <dc:creator>Washington State Legislature</dc:creator>
  <cp:keywords/>
  <dc:description/>
  <cp:lastModifiedBy>Washington State Legislature</cp:lastModifiedBy>
  <cp:revision>3</cp:revision>
  <cp:lastPrinted>2010-02-16T19:15:00Z</cp:lastPrinted>
  <dcterms:created xsi:type="dcterms:W3CDTF">2010-02-16T19:12:00Z</dcterms:created>
  <dcterms:modified xsi:type="dcterms:W3CDTF">2010-02-16T21:10:00Z</dcterms:modified>
</cp:coreProperties>
</file>