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029B6" w:rsidP="0072541D">
          <w:pPr>
            <w:pStyle w:val="AmendDocName"/>
          </w:pPr>
          <w:customXml w:element="BillDocName">
            <w:r>
              <w:t xml:space="preserve">1009-S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106</w:t>
            </w:r>
          </w:customXml>
        </w:p>
      </w:customXml>
      <w:customXml w:element="Heading">
        <w:p w:rsidR="00DF5D0E" w:rsidRDefault="00F029B6">
          <w:customXml w:element="ReferenceNumber">
            <w:r w:rsidR="00712A15">
              <w:rPr>
                <w:b/>
                <w:u w:val="single"/>
              </w:rPr>
              <w:t>SHB 1009</w:t>
            </w:r>
            <w:r w:rsidR="00DE256E">
              <w:t xml:space="preserve"> - </w:t>
            </w:r>
          </w:customXml>
          <w:customXml w:element="Floor">
            <w:r w:rsidR="00712A15">
              <w:t>H AMD</w:t>
            </w:r>
          </w:customXml>
          <w:customXml w:element="AmendNumber">
            <w:r>
              <w:rPr>
                <w:b/>
              </w:rPr>
              <w:t xml:space="preserve"> 246</w:t>
            </w:r>
          </w:customXml>
        </w:p>
        <w:p w:rsidR="00DF5D0E" w:rsidRDefault="00F029B6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F029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12A15" w:rsidRPr="005C76B8" w:rsidRDefault="00F029B6" w:rsidP="00712A15">
          <w:pPr>
            <w:pStyle w:val="Page"/>
            <w:rPr>
              <w:color w:val="000000" w:themeColor="text1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 w:rsidRPr="005C76B8">
            <w:rPr>
              <w:color w:val="000000" w:themeColor="text1"/>
            </w:rPr>
            <w:tab/>
          </w:r>
          <w:r w:rsidR="00712A15" w:rsidRPr="005C76B8">
            <w:rPr>
              <w:color w:val="000000" w:themeColor="text1"/>
            </w:rPr>
            <w:t>Strike everything after the enacting clause and insert the following:</w:t>
          </w:r>
        </w:p>
        <w:p w:rsidR="00712A15" w:rsidRPr="00D01B35" w:rsidRDefault="00712A15" w:rsidP="00D01B35">
          <w:pPr>
            <w:pStyle w:val="RCWSLText"/>
            <w:rPr>
              <w:spacing w:val="0"/>
            </w:rPr>
          </w:pPr>
          <w:r w:rsidRPr="005C76B8">
            <w:tab/>
          </w:r>
          <w:r w:rsidRPr="00D01B35">
            <w:rPr>
              <w:spacing w:val="0"/>
            </w:rPr>
            <w:t>"</w:t>
          </w:r>
          <w:r w:rsidRPr="00D01B35">
            <w:rPr>
              <w:spacing w:val="0"/>
              <w:u w:val="single"/>
            </w:rPr>
            <w:t>NEW SECTION.</w:t>
          </w:r>
          <w:r w:rsidRPr="00D01B35">
            <w:rPr>
              <w:b/>
              <w:spacing w:val="0"/>
            </w:rPr>
            <w:t xml:space="preserve">  Sec. </w:t>
          </w:r>
          <w:r w:rsidR="00F029B6" w:rsidRPr="00D01B35">
            <w:rPr>
              <w:b/>
              <w:spacing w:val="0"/>
            </w:rPr>
            <w:fldChar w:fldCharType="begin"/>
          </w:r>
          <w:r w:rsidRPr="00D01B35">
            <w:rPr>
              <w:b/>
              <w:spacing w:val="0"/>
            </w:rPr>
            <w:instrText xml:space="preserve"> LISTNUM  LegalDefault  </w:instrText>
          </w:r>
          <w:r w:rsidR="00F029B6" w:rsidRPr="00D01B35">
            <w:rPr>
              <w:b/>
              <w:spacing w:val="0"/>
            </w:rPr>
            <w:fldChar w:fldCharType="end"/>
          </w:r>
          <w:r w:rsidRPr="00D01B35">
            <w:rPr>
              <w:b/>
              <w:spacing w:val="0"/>
            </w:rPr>
            <w:t xml:space="preserve">  </w:t>
          </w:r>
          <w:r w:rsidRPr="00D01B35">
            <w:rPr>
              <w:spacing w:val="0"/>
            </w:rPr>
            <w:t>A new section is added to chapter 77.12 RCW to read as follows:</w:t>
          </w:r>
        </w:p>
        <w:p w:rsidR="00712A15" w:rsidRPr="00D01B35" w:rsidRDefault="00712A15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  <w:t xml:space="preserve">Before the department seeks or dedicates funding to develop a new habitat conservation plan under the endangered species act, 16 U.S.C. Sec. 1531 et seq., or to develop a major amendment to an existing habitat conservation plan, the department must </w:t>
          </w:r>
          <w:r w:rsidR="00922390" w:rsidRPr="00D01B35">
            <w:rPr>
              <w:spacing w:val="0"/>
            </w:rPr>
            <w:t>inform the appropriate committees of the legislature regarding the proposed timeline and budget and solicit the recommendations of the committees regarding public process and notification.</w:t>
          </w:r>
        </w:p>
        <w:p w:rsidR="005C76B8" w:rsidRPr="00D01B35" w:rsidRDefault="00712A15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</w:r>
        </w:p>
        <w:p w:rsidR="00712A15" w:rsidRPr="00D01B35" w:rsidRDefault="005C76B8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</w:r>
          <w:r w:rsidR="00712A15" w:rsidRPr="00D01B35">
            <w:rPr>
              <w:spacing w:val="0"/>
              <w:u w:val="single"/>
            </w:rPr>
            <w:t>NEW SECTION.</w:t>
          </w:r>
          <w:r w:rsidR="00712A15" w:rsidRPr="00D01B35">
            <w:rPr>
              <w:b/>
              <w:spacing w:val="0"/>
            </w:rPr>
            <w:t xml:space="preserve">  Sec. </w:t>
          </w:r>
          <w:r w:rsidR="00F029B6" w:rsidRPr="00D01B35">
            <w:rPr>
              <w:b/>
              <w:spacing w:val="0"/>
            </w:rPr>
            <w:fldChar w:fldCharType="begin"/>
          </w:r>
          <w:r w:rsidR="00712A15" w:rsidRPr="00D01B35">
            <w:rPr>
              <w:b/>
              <w:spacing w:val="0"/>
            </w:rPr>
            <w:instrText xml:space="preserve"> LISTNUM  LegalDefault  </w:instrText>
          </w:r>
          <w:r w:rsidR="00F029B6" w:rsidRPr="00D01B35">
            <w:rPr>
              <w:b/>
              <w:spacing w:val="0"/>
            </w:rPr>
            <w:fldChar w:fldCharType="end"/>
          </w:r>
          <w:r w:rsidR="00712A15" w:rsidRPr="00D01B35">
            <w:rPr>
              <w:b/>
              <w:spacing w:val="0"/>
            </w:rPr>
            <w:t xml:space="preserve">  </w:t>
          </w:r>
          <w:r w:rsidR="00712A15" w:rsidRPr="00D01B35">
            <w:rPr>
              <w:spacing w:val="0"/>
            </w:rPr>
            <w:t>A new section is added to chapter 43.30 RCW under the subchapter heading "PART 5" to read as follows:</w:t>
          </w:r>
        </w:p>
        <w:p w:rsidR="00C039FE" w:rsidRPr="00D01B35" w:rsidRDefault="00712A15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  <w:t xml:space="preserve">Before the department seeks or dedicates funding to develop a new habitat conservation plan under the endangered species act, 16 U.S.C. Sec. 1531 et seq., or to develop a major amendment to an existing habitat conservation plan, the department </w:t>
          </w:r>
          <w:r w:rsidR="00C039FE" w:rsidRPr="00D01B35">
            <w:rPr>
              <w:spacing w:val="0"/>
            </w:rPr>
            <w:t>must inform the appropriate committees of the legislature regarding the proposed timeline and budget and solicit the recommendations of the committees regarding public process and notification.</w:t>
          </w:r>
        </w:p>
        <w:p w:rsidR="005C76B8" w:rsidRPr="00D01B35" w:rsidRDefault="00C039FE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</w:r>
        </w:p>
        <w:p w:rsidR="00712A15" w:rsidRPr="00D01B35" w:rsidRDefault="005C76B8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</w:r>
          <w:r w:rsidR="00712A15" w:rsidRPr="00D01B35">
            <w:rPr>
              <w:spacing w:val="0"/>
              <w:u w:val="single"/>
            </w:rPr>
            <w:t>NEW SECTION.</w:t>
          </w:r>
          <w:r w:rsidR="00712A15" w:rsidRPr="00D01B35">
            <w:rPr>
              <w:b/>
              <w:spacing w:val="0"/>
            </w:rPr>
            <w:t xml:space="preserve">  Sec. </w:t>
          </w:r>
          <w:r w:rsidR="00F029B6" w:rsidRPr="00D01B35">
            <w:rPr>
              <w:b/>
              <w:spacing w:val="0"/>
            </w:rPr>
            <w:fldChar w:fldCharType="begin"/>
          </w:r>
          <w:r w:rsidR="00712A15" w:rsidRPr="00D01B35">
            <w:rPr>
              <w:b/>
              <w:spacing w:val="0"/>
            </w:rPr>
            <w:instrText xml:space="preserve"> LISTNUM  LegalDefault  </w:instrText>
          </w:r>
          <w:r w:rsidR="00F029B6" w:rsidRPr="00D01B35">
            <w:rPr>
              <w:b/>
              <w:spacing w:val="0"/>
            </w:rPr>
            <w:fldChar w:fldCharType="end"/>
          </w:r>
          <w:r w:rsidR="00712A15" w:rsidRPr="00D01B35">
            <w:rPr>
              <w:b/>
              <w:spacing w:val="0"/>
            </w:rPr>
            <w:t xml:space="preserve">  </w:t>
          </w:r>
          <w:r w:rsidR="00712A15" w:rsidRPr="00D01B35">
            <w:rPr>
              <w:spacing w:val="0"/>
            </w:rPr>
            <w:t>A new section is added to chapter 43.21A RCW to read as follows:</w:t>
          </w:r>
        </w:p>
        <w:p w:rsidR="00C039FE" w:rsidRPr="00D01B35" w:rsidRDefault="00712A15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  <w:t xml:space="preserve">Before the department seeks or dedicates funding to develop a new habitat conservation plan under the endangered species act, 16 U.S.C. Sec. 1531 et seq., or to develop a major amendment to an </w:t>
          </w:r>
          <w:r w:rsidRPr="00D01B35">
            <w:rPr>
              <w:spacing w:val="0"/>
            </w:rPr>
            <w:lastRenderedPageBreak/>
            <w:t xml:space="preserve">existing habitat conservation plan, the department </w:t>
          </w:r>
          <w:r w:rsidR="00C039FE" w:rsidRPr="00D01B35">
            <w:rPr>
              <w:spacing w:val="0"/>
            </w:rPr>
            <w:t>must inform the appropriate committees of the legislature regarding the proposed timeline and budget and solicit the recommendations of the committees regarding public process and notification.</w:t>
          </w:r>
        </w:p>
        <w:p w:rsidR="005C76B8" w:rsidRPr="00D01B35" w:rsidRDefault="00C039FE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</w:r>
        </w:p>
        <w:p w:rsidR="00712A15" w:rsidRPr="00D01B35" w:rsidRDefault="005C76B8" w:rsidP="00D01B35">
          <w:pPr>
            <w:pStyle w:val="RCWSLText"/>
            <w:rPr>
              <w:spacing w:val="0"/>
            </w:rPr>
          </w:pPr>
          <w:r w:rsidRPr="00D01B35">
            <w:rPr>
              <w:spacing w:val="0"/>
            </w:rPr>
            <w:tab/>
          </w:r>
          <w:r w:rsidR="00712A15" w:rsidRPr="00D01B35">
            <w:rPr>
              <w:spacing w:val="0"/>
              <w:u w:val="single"/>
            </w:rPr>
            <w:t>NEW SECTION.</w:t>
          </w:r>
          <w:r w:rsidR="00712A15" w:rsidRPr="00D01B35">
            <w:rPr>
              <w:b/>
              <w:spacing w:val="0"/>
            </w:rPr>
            <w:t xml:space="preserve">  Sec. </w:t>
          </w:r>
          <w:r w:rsidR="00F029B6" w:rsidRPr="00D01B35">
            <w:rPr>
              <w:b/>
              <w:spacing w:val="0"/>
            </w:rPr>
            <w:fldChar w:fldCharType="begin"/>
          </w:r>
          <w:r w:rsidR="00712A15" w:rsidRPr="00D01B35">
            <w:rPr>
              <w:b/>
              <w:spacing w:val="0"/>
            </w:rPr>
            <w:instrText xml:space="preserve"> LISTNUM  LegalDefault  </w:instrText>
          </w:r>
          <w:r w:rsidR="00F029B6" w:rsidRPr="00D01B35">
            <w:rPr>
              <w:b/>
              <w:spacing w:val="0"/>
            </w:rPr>
            <w:fldChar w:fldCharType="end"/>
          </w:r>
          <w:r w:rsidR="00712A15" w:rsidRPr="00D01B35">
            <w:rPr>
              <w:b/>
              <w:spacing w:val="0"/>
            </w:rPr>
            <w:t xml:space="preserve">  </w:t>
          </w:r>
          <w:r w:rsidR="00712A15" w:rsidRPr="00D01B35">
            <w:rPr>
              <w:spacing w:val="0"/>
            </w:rPr>
            <w:t>A new section is added to chapter 79A.05 RCW to read as follows:</w:t>
          </w:r>
        </w:p>
        <w:p w:rsidR="00DF5D0E" w:rsidRPr="005C76B8" w:rsidRDefault="00712A15" w:rsidP="00D01B35">
          <w:pPr>
            <w:pStyle w:val="RCWSLText"/>
          </w:pPr>
          <w:r w:rsidRPr="00D01B35">
            <w:rPr>
              <w:spacing w:val="0"/>
            </w:rPr>
            <w:tab/>
            <w:t>Before the commission seeks or dedicates funding to develop a new habitat conservation plan under the endangered species act, 16 U.S.C. Sec. 1531 et seq., or to develop a major amendment to an existing habitat conservation plan, the commission</w:t>
          </w:r>
          <w:r w:rsidR="00C039FE" w:rsidRPr="00D01B35">
            <w:rPr>
              <w:spacing w:val="0"/>
            </w:rPr>
            <w:t xml:space="preserve"> must inform the appropriate committees of the legislature regarding the proposed timeline and budget and solicit the recommendations of the committees regarding public process and notification.</w:t>
          </w:r>
          <w:r w:rsidRPr="00D01B35">
            <w:rPr>
              <w:spacing w:val="0"/>
            </w:rPr>
            <w:t>"</w:t>
          </w:r>
        </w:p>
      </w:customXml>
      <w:permEnd w:id="0" w:displacedByCustomXml="next"/>
      <w:customXml w:element="Effect">
        <w:p w:rsidR="00ED2EEB" w:rsidRDefault="00ED2EEB" w:rsidP="00712A1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12A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4D2D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D2DEC">
                  <w:t xml:space="preserve"> Limits the requirement on the affected agencies</w:t>
                </w:r>
                <w:r w:rsidR="001C1B27" w:rsidRPr="0096303F">
                  <w:t> </w:t>
                </w:r>
                <w:r w:rsidR="004D2DEC">
                  <w:t xml:space="preserve">interested in pursuing a habitat conservation plan to informing legislative committees of the </w:t>
                </w:r>
                <w:r w:rsidR="004D2DEC" w:rsidRPr="004D2DEC">
                  <w:rPr>
                    <w:color w:val="000000" w:themeColor="text1"/>
                  </w:rPr>
                  <w:t>proposed timeline and budget</w:t>
                </w:r>
                <w:r w:rsidR="004D2DEC">
                  <w:rPr>
                    <w:color w:val="000000" w:themeColor="text1"/>
                  </w:rPr>
                  <w:t xml:space="preserve"> of the habitat conservation plan development process</w:t>
                </w:r>
                <w:r w:rsidR="004D2DEC" w:rsidRPr="004D2DEC">
                  <w:rPr>
                    <w:color w:val="000000" w:themeColor="text1"/>
                  </w:rPr>
                  <w:t xml:space="preserve"> and solicit the recommendations of the committees regarding public process and notification</w:t>
                </w:r>
                <w:r w:rsidR="004D2DEC">
                  <w:rPr>
                    <w:color w:val="000000" w:themeColor="text1"/>
                  </w:rPr>
                  <w:t>.</w:t>
                </w:r>
              </w:p>
            </w:tc>
          </w:tr>
        </w:tbl>
        <w:p w:rsidR="00DF5D0E" w:rsidRDefault="00F029B6" w:rsidP="00712A1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12A1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029B6" w:rsidP="00712A1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15" w:rsidRDefault="00712A15" w:rsidP="00DF5D0E">
      <w:r>
        <w:separator/>
      </w:r>
    </w:p>
  </w:endnote>
  <w:endnote w:type="continuationSeparator" w:id="0">
    <w:p w:rsidR="00712A15" w:rsidRDefault="00712A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0E" w:rsidRDefault="00226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29B6">
    <w:pPr>
      <w:pStyle w:val="AmendDraftFooter"/>
    </w:pPr>
    <w:fldSimple w:instr=" TITLE   \* MERGEFORMAT ">
      <w:r w:rsidR="007D7201">
        <w:t>1009-S AMH ROLF CALL 106</w:t>
      </w:r>
    </w:fldSimple>
    <w:r w:rsidR="001B4E53">
      <w:tab/>
    </w:r>
    <w:fldSimple w:instr=" PAGE  \* Arabic  \* MERGEFORMAT ">
      <w:r w:rsidR="007D720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29B6">
    <w:pPr>
      <w:pStyle w:val="AmendDraftFooter"/>
    </w:pPr>
    <w:fldSimple w:instr=" TITLE   \* MERGEFORMAT ">
      <w:r w:rsidR="007D7201">
        <w:t>1009-S AMH ROLF CALL 106</w:t>
      </w:r>
    </w:fldSimple>
    <w:r w:rsidR="001B4E53">
      <w:tab/>
    </w:r>
    <w:fldSimple w:instr=" PAGE  \* Arabic  \* MERGEFORMAT ">
      <w:r w:rsidR="007D72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15" w:rsidRDefault="00712A15" w:rsidP="00DF5D0E">
      <w:r>
        <w:separator/>
      </w:r>
    </w:p>
  </w:footnote>
  <w:footnote w:type="continuationSeparator" w:id="0">
    <w:p w:rsidR="00712A15" w:rsidRDefault="00712A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0E" w:rsidRDefault="00226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29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29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BC1"/>
    <w:rsid w:val="00217E8A"/>
    <w:rsid w:val="00226B0E"/>
    <w:rsid w:val="00281CBD"/>
    <w:rsid w:val="002D3930"/>
    <w:rsid w:val="00316CD9"/>
    <w:rsid w:val="00337C37"/>
    <w:rsid w:val="003E2FC6"/>
    <w:rsid w:val="00492DDC"/>
    <w:rsid w:val="004C6615"/>
    <w:rsid w:val="004D2DEC"/>
    <w:rsid w:val="00523C5A"/>
    <w:rsid w:val="005B0BA7"/>
    <w:rsid w:val="005C76B8"/>
    <w:rsid w:val="005E69C3"/>
    <w:rsid w:val="00605C39"/>
    <w:rsid w:val="006841E6"/>
    <w:rsid w:val="006F7027"/>
    <w:rsid w:val="00712A15"/>
    <w:rsid w:val="0072335D"/>
    <w:rsid w:val="0072541D"/>
    <w:rsid w:val="007769AF"/>
    <w:rsid w:val="007D1589"/>
    <w:rsid w:val="007D35D4"/>
    <w:rsid w:val="007D7201"/>
    <w:rsid w:val="00846034"/>
    <w:rsid w:val="008C7E6E"/>
    <w:rsid w:val="00922390"/>
    <w:rsid w:val="00931B84"/>
    <w:rsid w:val="00962626"/>
    <w:rsid w:val="0096303F"/>
    <w:rsid w:val="009635A5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39FE"/>
    <w:rsid w:val="00C61A83"/>
    <w:rsid w:val="00C8108C"/>
    <w:rsid w:val="00CD1C7B"/>
    <w:rsid w:val="00D01B35"/>
    <w:rsid w:val="00D40447"/>
    <w:rsid w:val="00D659AC"/>
    <w:rsid w:val="00DA47F3"/>
    <w:rsid w:val="00DE256E"/>
    <w:rsid w:val="00DF5D0E"/>
    <w:rsid w:val="00DF6F67"/>
    <w:rsid w:val="00E1471A"/>
    <w:rsid w:val="00E31EBE"/>
    <w:rsid w:val="00E41CC6"/>
    <w:rsid w:val="00E66AFA"/>
    <w:rsid w:val="00E66F5D"/>
    <w:rsid w:val="00E850E7"/>
    <w:rsid w:val="00ED2EEB"/>
    <w:rsid w:val="00F029B6"/>
    <w:rsid w:val="00F229DE"/>
    <w:rsid w:val="00F304D3"/>
    <w:rsid w:val="00F33AA1"/>
    <w:rsid w:val="00F4663F"/>
    <w:rsid w:val="00FD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436</Words>
  <Characters>2374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1009-S AMH ROLF CALL 106</dc:title>
  <dc:creator>Jason Callahan</dc:creator>
  <cp:lastModifiedBy>Jason Callahan</cp:lastModifiedBy>
  <cp:revision>11</cp:revision>
  <cp:lastPrinted>2011-03-02T19:53:00Z</cp:lastPrinted>
  <dcterms:created xsi:type="dcterms:W3CDTF">2011-03-02T19:46:00Z</dcterms:created>
  <dcterms:modified xsi:type="dcterms:W3CDTF">2011-03-02T19:53:00Z</dcterms:modified>
</cp:coreProperties>
</file>