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7E76" w:rsidP="0072541D">
          <w:pPr>
            <w:pStyle w:val="AmendDocName"/>
          </w:pPr>
          <w:customXml w:element="BillDocName">
            <w:r>
              <w:t xml:space="preserve">1009-S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107</w:t>
            </w:r>
          </w:customXml>
        </w:p>
      </w:customXml>
      <w:customXml w:element="Heading">
        <w:p w:rsidR="00DF5D0E" w:rsidRDefault="000F7E76">
          <w:customXml w:element="ReferenceNumber">
            <w:r w:rsidR="00C32851">
              <w:rPr>
                <w:b/>
                <w:u w:val="single"/>
              </w:rPr>
              <w:t>SHB 1009</w:t>
            </w:r>
            <w:r w:rsidR="00DE256E">
              <w:t xml:space="preserve"> - </w:t>
            </w:r>
          </w:customXml>
          <w:customXml w:element="Floor">
            <w:r w:rsidR="00C32851">
              <w:t>H AMD TO H AMD (1009-S AMH ROLF CALL 106)</w:t>
            </w:r>
          </w:customXml>
          <w:customXml w:element="AmendNumber">
            <w:r>
              <w:rPr>
                <w:b/>
              </w:rPr>
              <w:t xml:space="preserve"> 247</w:t>
            </w:r>
          </w:customXml>
        </w:p>
        <w:p w:rsidR="00DF5D0E" w:rsidRDefault="000F7E76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0F7E7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32851" w:rsidRDefault="000F7E7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2851">
            <w:t xml:space="preserve">On page </w:t>
          </w:r>
          <w:r w:rsidR="005B1B91">
            <w:t xml:space="preserve">1, line 11 of the amendment, after "notification." </w:t>
          </w:r>
          <w:r w:rsidR="00784437">
            <w:t>i</w:t>
          </w:r>
          <w:r w:rsidR="005B1B91">
            <w:t>nsert "The information provided by the department must include an economic analysis comparing the decision to enter into a habitat conservation plan with the decision to not enter into a habitat conservation plan."</w:t>
          </w:r>
        </w:p>
        <w:p w:rsidR="005B1B91" w:rsidRDefault="005B1B91" w:rsidP="005B1B91">
          <w:pPr>
            <w:pStyle w:val="RCWSLText"/>
          </w:pPr>
        </w:p>
        <w:p w:rsidR="005B1B91" w:rsidRDefault="005B1B91" w:rsidP="005B1B91">
          <w:pPr>
            <w:pStyle w:val="RCWSLText"/>
          </w:pPr>
          <w:r>
            <w:tab/>
            <w:t xml:space="preserve">On page 1, line 21 of the amendment, after "notification." </w:t>
          </w:r>
          <w:r w:rsidR="00784437">
            <w:t>i</w:t>
          </w:r>
          <w:r>
            <w:t>nsert "The information provided by the department must include an economic analysis comparing the decision to enter into a habitat conservation plan with the decision to not enter into a habitat conservation plan."</w:t>
          </w:r>
        </w:p>
        <w:p w:rsidR="005B1B91" w:rsidRDefault="005B1B91" w:rsidP="005B1B91">
          <w:pPr>
            <w:pStyle w:val="RCWSLText"/>
          </w:pPr>
        </w:p>
        <w:p w:rsidR="005B1B91" w:rsidRDefault="005B1B91" w:rsidP="005B1B91">
          <w:pPr>
            <w:pStyle w:val="RCWSLText"/>
          </w:pPr>
          <w:r>
            <w:tab/>
            <w:t xml:space="preserve">On page 2, line 4 of the amendment, after "notification." </w:t>
          </w:r>
          <w:r w:rsidR="00784437">
            <w:t>i</w:t>
          </w:r>
          <w:r>
            <w:t>nsert "The information provided by the department must include an economic analysis comparing the decision to enter into a habitat conservation plan with the decision to not enter into a habitat conservation plan."</w:t>
          </w:r>
        </w:p>
        <w:p w:rsidR="005B1B91" w:rsidRDefault="005B1B91" w:rsidP="005B1B91">
          <w:pPr>
            <w:pStyle w:val="RCWSLText"/>
          </w:pPr>
        </w:p>
        <w:p w:rsidR="00DF5D0E" w:rsidRPr="00C8108C" w:rsidRDefault="005B1B91" w:rsidP="007B4F8B">
          <w:pPr>
            <w:pStyle w:val="RCWSLText"/>
          </w:pPr>
          <w:r>
            <w:tab/>
            <w:t xml:space="preserve">On page 2, line 14 of the amendment, after "notification." </w:t>
          </w:r>
          <w:r w:rsidR="00784437">
            <w:t>i</w:t>
          </w:r>
          <w:r>
            <w:t>nsert "The information provided by the commission must include an economic analysis comparing the decision to enter into a habitat conservation plan with the decision to not enter into a habitat conservation plan."</w:t>
          </w:r>
        </w:p>
      </w:customXml>
      <w:permEnd w:id="0" w:displacedByCustomXml="next"/>
      <w:customXml w:element="Effect">
        <w:p w:rsidR="00ED2EEB" w:rsidRDefault="00ED2EEB" w:rsidP="00C3285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328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328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A595B">
                  <w:t>Requires one of the affected agencies interested in pursuing a habitat conservation plan to provide legislative committees with an economic analysis comparing the act of entering into a habitat conservation plan with the taking</w:t>
                </w:r>
                <w:r w:rsidR="00784437">
                  <w:t xml:space="preserve"> of</w:t>
                </w:r>
                <w:r w:rsidR="007A595B">
                  <w:t xml:space="preserve"> no action.</w:t>
                </w:r>
              </w:p>
              <w:p w:rsidR="001B4E53" w:rsidRPr="007D1589" w:rsidRDefault="001B4E53" w:rsidP="00C3285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F7E76" w:rsidP="00C3285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3285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F7E76" w:rsidP="00C3285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51" w:rsidRDefault="00C32851" w:rsidP="00DF5D0E">
      <w:r>
        <w:separator/>
      </w:r>
    </w:p>
  </w:endnote>
  <w:endnote w:type="continuationSeparator" w:id="0">
    <w:p w:rsidR="00C32851" w:rsidRDefault="00C328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33" w:rsidRDefault="008B4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F7E76">
    <w:pPr>
      <w:pStyle w:val="AmendDraftFooter"/>
    </w:pPr>
    <w:fldSimple w:instr=" TITLE   \* MERGEFORMAT ">
      <w:r w:rsidR="009E44A4">
        <w:t>1009-S AMH .... CALL 107</w:t>
      </w:r>
    </w:fldSimple>
    <w:r w:rsidR="001B4E53">
      <w:tab/>
    </w:r>
    <w:fldSimple w:instr=" PAGE  \* Arabic  \* MERGEFORMAT ">
      <w:r w:rsidR="00C3285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F7E76">
    <w:pPr>
      <w:pStyle w:val="AmendDraftFooter"/>
    </w:pPr>
    <w:fldSimple w:instr=" TITLE   \* MERGEFORMAT ">
      <w:r w:rsidR="009E44A4">
        <w:t>1009-S AMH .... CALL 107</w:t>
      </w:r>
    </w:fldSimple>
    <w:r w:rsidR="001B4E53">
      <w:tab/>
    </w:r>
    <w:fldSimple w:instr=" PAGE  \* Arabic  \* MERGEFORMAT ">
      <w:r w:rsidR="009E44A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51" w:rsidRDefault="00C32851" w:rsidP="00DF5D0E">
      <w:r>
        <w:separator/>
      </w:r>
    </w:p>
  </w:footnote>
  <w:footnote w:type="continuationSeparator" w:id="0">
    <w:p w:rsidR="00C32851" w:rsidRDefault="00C328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33" w:rsidRDefault="008B4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F7E7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F7E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7E76"/>
    <w:rsid w:val="00102468"/>
    <w:rsid w:val="00106544"/>
    <w:rsid w:val="00146AAF"/>
    <w:rsid w:val="00161EED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B1B91"/>
    <w:rsid w:val="005E69C3"/>
    <w:rsid w:val="00605C39"/>
    <w:rsid w:val="006841E6"/>
    <w:rsid w:val="006F7027"/>
    <w:rsid w:val="0072335D"/>
    <w:rsid w:val="0072541D"/>
    <w:rsid w:val="007769AF"/>
    <w:rsid w:val="00784437"/>
    <w:rsid w:val="007A595B"/>
    <w:rsid w:val="007B4F8B"/>
    <w:rsid w:val="007D1589"/>
    <w:rsid w:val="007D35D4"/>
    <w:rsid w:val="00846034"/>
    <w:rsid w:val="008B4D33"/>
    <w:rsid w:val="008C7E6E"/>
    <w:rsid w:val="00931B84"/>
    <w:rsid w:val="0096303F"/>
    <w:rsid w:val="00972869"/>
    <w:rsid w:val="00984CD1"/>
    <w:rsid w:val="009E44A4"/>
    <w:rsid w:val="009F23A9"/>
    <w:rsid w:val="00A01F29"/>
    <w:rsid w:val="00A17B5B"/>
    <w:rsid w:val="00A4729B"/>
    <w:rsid w:val="00A93D4A"/>
    <w:rsid w:val="00AB682C"/>
    <w:rsid w:val="00AD2D0A"/>
    <w:rsid w:val="00B15905"/>
    <w:rsid w:val="00B31D1C"/>
    <w:rsid w:val="00B41494"/>
    <w:rsid w:val="00B518D0"/>
    <w:rsid w:val="00B73E0A"/>
    <w:rsid w:val="00B961E0"/>
    <w:rsid w:val="00BF44DF"/>
    <w:rsid w:val="00C1594A"/>
    <w:rsid w:val="00C32851"/>
    <w:rsid w:val="00C61A83"/>
    <w:rsid w:val="00C8108C"/>
    <w:rsid w:val="00CB6286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57</TotalTime>
  <Pages>1</Pages>
  <Words>248</Words>
  <Characters>1302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1009-S AMH VAND CALL 107</dc:title>
  <dc:creator>Jason Callahan</dc:creator>
  <cp:lastModifiedBy>Jason Callahan</cp:lastModifiedBy>
  <cp:revision>9</cp:revision>
  <cp:lastPrinted>2011-03-02T20:59:00Z</cp:lastPrinted>
  <dcterms:created xsi:type="dcterms:W3CDTF">2011-03-02T19:55:00Z</dcterms:created>
  <dcterms:modified xsi:type="dcterms:W3CDTF">2011-03-02T20:59:00Z</dcterms:modified>
</cp:coreProperties>
</file>