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46D00" w:rsidP="0072541D">
          <w:pPr>
            <w:pStyle w:val="AmendDocName"/>
          </w:pPr>
          <w:customXml w:element="BillDocName">
            <w:r>
              <w:t xml:space="preserve">1028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SHMK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023</w:t>
            </w:r>
          </w:customXml>
        </w:p>
      </w:customXml>
      <w:customXml w:element="Heading">
        <w:p w:rsidR="00DF5D0E" w:rsidRDefault="00346D00">
          <w:customXml w:element="ReferenceNumber">
            <w:r w:rsidR="00E712E4">
              <w:rPr>
                <w:b/>
                <w:u w:val="single"/>
              </w:rPr>
              <w:t>HB 1028</w:t>
            </w:r>
            <w:r w:rsidR="00DE256E">
              <w:t xml:space="preserve"> - </w:t>
            </w:r>
          </w:customXml>
          <w:customXml w:element="Floor">
            <w:r w:rsidR="00E712E4">
              <w:t>H AMD</w:t>
            </w:r>
          </w:customXml>
          <w:customXml w:element="AmendNumber">
            <w:r>
              <w:rPr>
                <w:b/>
              </w:rPr>
              <w:t xml:space="preserve"> 18</w:t>
            </w:r>
          </w:customXml>
        </w:p>
        <w:p w:rsidR="00DF5D0E" w:rsidRDefault="00346D00" w:rsidP="00605C39">
          <w:pPr>
            <w:ind w:firstLine="576"/>
          </w:pPr>
          <w:customXml w:element="Sponsors">
            <w:r>
              <w:t xml:space="preserve">By Representative Schmick</w:t>
            </w:r>
          </w:customXml>
        </w:p>
        <w:p w:rsidR="00DF5D0E" w:rsidRDefault="00346D0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712E4" w:rsidRDefault="00346D0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712E4">
            <w:t xml:space="preserve">On page </w:t>
          </w:r>
          <w:r w:rsidR="000A1AD6">
            <w:t>2, line 21, after "</w:t>
          </w:r>
          <w:r w:rsidR="000A1AD6">
            <w:rPr>
              <w:u w:val="single"/>
            </w:rPr>
            <w:t>include</w:t>
          </w:r>
          <w:r w:rsidR="000A1AD6">
            <w:t>" insert "</w:t>
          </w:r>
          <w:r w:rsidR="000A1AD6">
            <w:rPr>
              <w:u w:val="single"/>
            </w:rPr>
            <w:t>or exclude</w:t>
          </w:r>
          <w:r w:rsidR="000A1AD6">
            <w:t>"</w:t>
          </w:r>
        </w:p>
        <w:p w:rsidR="000A1AD6" w:rsidRDefault="000A1AD6" w:rsidP="000A1AD6">
          <w:pPr>
            <w:pStyle w:val="RCWSLText"/>
          </w:pPr>
        </w:p>
        <w:p w:rsidR="000A1AD6" w:rsidRDefault="000A1AD6" w:rsidP="000A1AD6">
          <w:pPr>
            <w:pStyle w:val="RCWSLText"/>
          </w:pPr>
          <w:r>
            <w:tab/>
            <w:t>On page 4, line 12, after "</w:t>
          </w:r>
          <w:r>
            <w:rPr>
              <w:u w:val="single"/>
            </w:rPr>
            <w:t>include</w:t>
          </w:r>
          <w:r>
            <w:t>" insert "</w:t>
          </w:r>
          <w:r>
            <w:rPr>
              <w:u w:val="single"/>
            </w:rPr>
            <w:t>or exclude</w:t>
          </w:r>
          <w:r>
            <w:t>"</w:t>
          </w:r>
        </w:p>
        <w:p w:rsidR="000A1AD6" w:rsidRDefault="000A1AD6" w:rsidP="000A1AD6">
          <w:pPr>
            <w:pStyle w:val="RCWSLText"/>
          </w:pPr>
        </w:p>
        <w:p w:rsidR="000A1AD6" w:rsidRDefault="000A1AD6" w:rsidP="000A1AD6">
          <w:pPr>
            <w:pStyle w:val="RCWSLText"/>
          </w:pPr>
          <w:r>
            <w:tab/>
            <w:t>On page 4, line 20, after "</w:t>
          </w:r>
          <w:r>
            <w:rPr>
              <w:u w:val="single"/>
            </w:rPr>
            <w:t>include</w:t>
          </w:r>
          <w:r>
            <w:t>" insert "</w:t>
          </w:r>
          <w:r>
            <w:rPr>
              <w:u w:val="single"/>
            </w:rPr>
            <w:t>or exclude</w:t>
          </w:r>
          <w:r>
            <w:t>"</w:t>
          </w:r>
        </w:p>
        <w:p w:rsidR="00DF5D0E" w:rsidRPr="00C8108C" w:rsidRDefault="00346D00" w:rsidP="00E712E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712E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712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712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A1AD6">
                  <w:t>Clarifies that, when calculating population for purposes of determining how many city coun</w:t>
                </w:r>
                <w:r w:rsidR="000F45BF">
                  <w:t xml:space="preserve">cil members are required or </w:t>
                </w:r>
                <w:r w:rsidR="000A1AD6">
                  <w:t>eligibility for funding from the Small City Pavement and Sidewalk Account, certain local governments have the discretion to count the population of any state correctional facility located within the city.</w:t>
                </w:r>
              </w:p>
              <w:p w:rsidR="001B4E53" w:rsidRPr="007D1589" w:rsidRDefault="001B4E53" w:rsidP="00E712E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46D00" w:rsidP="00E712E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712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46D00" w:rsidP="00E712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D6" w:rsidRDefault="000A1AD6" w:rsidP="00DF5D0E">
      <w:r>
        <w:separator/>
      </w:r>
    </w:p>
  </w:endnote>
  <w:endnote w:type="continuationSeparator" w:id="0">
    <w:p w:rsidR="000A1AD6" w:rsidRDefault="000A1AD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49" w:rsidRDefault="003B0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D6" w:rsidRDefault="00346D00">
    <w:pPr>
      <w:pStyle w:val="AmendDraftFooter"/>
    </w:pPr>
    <w:fldSimple w:instr=" TITLE   \* MERGEFORMAT ">
      <w:r w:rsidR="00BF3D02">
        <w:t>1028 AMH SHMK EMER 023</w:t>
      </w:r>
    </w:fldSimple>
    <w:r w:rsidR="000A1AD6">
      <w:tab/>
    </w:r>
    <w:fldSimple w:instr=" PAGE  \* Arabic  \* MERGEFORMAT ">
      <w:r w:rsidR="000A1AD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D6" w:rsidRDefault="00346D00">
    <w:pPr>
      <w:pStyle w:val="AmendDraftFooter"/>
    </w:pPr>
    <w:fldSimple w:instr=" TITLE   \* MERGEFORMAT ">
      <w:r w:rsidR="00BF3D02">
        <w:t>1028 AMH SHMK EMER 023</w:t>
      </w:r>
    </w:fldSimple>
    <w:r w:rsidR="000A1AD6">
      <w:tab/>
    </w:r>
    <w:fldSimple w:instr=" PAGE  \* Arabic  \* MERGEFORMAT ">
      <w:r w:rsidR="00BF3D0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D6" w:rsidRDefault="000A1AD6" w:rsidP="00DF5D0E">
      <w:r>
        <w:separator/>
      </w:r>
    </w:p>
  </w:footnote>
  <w:footnote w:type="continuationSeparator" w:id="0">
    <w:p w:rsidR="000A1AD6" w:rsidRDefault="000A1AD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49" w:rsidRDefault="003B0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D6" w:rsidRDefault="00346D0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A1AD6" w:rsidRDefault="000A1AD6">
                <w:pPr>
                  <w:pStyle w:val="RCWSLText"/>
                  <w:jc w:val="right"/>
                </w:pPr>
                <w:r>
                  <w:t>1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3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4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5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6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7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8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9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10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11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12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13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14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15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16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17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18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19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20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21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22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23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24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25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26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27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28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29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30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31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32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33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D6" w:rsidRDefault="00346D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A1AD6" w:rsidRDefault="000A1AD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3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4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5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6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7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8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9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10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11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12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13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14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15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16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17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18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19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20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21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22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23</w:t>
                </w:r>
              </w:p>
              <w:p w:rsidR="000A1AD6" w:rsidRDefault="000A1AD6">
                <w:pPr>
                  <w:pStyle w:val="RCWSLText"/>
                  <w:jc w:val="right"/>
                </w:pPr>
                <w:r>
                  <w:t>24</w:t>
                </w:r>
              </w:p>
              <w:p w:rsidR="000A1AD6" w:rsidRDefault="000A1AD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A1AD6" w:rsidRDefault="000A1AD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A1AD6" w:rsidRDefault="000A1AD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1AD6"/>
    <w:rsid w:val="000C6C82"/>
    <w:rsid w:val="000E603A"/>
    <w:rsid w:val="000F45BF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46D00"/>
    <w:rsid w:val="003B0149"/>
    <w:rsid w:val="003E2FC6"/>
    <w:rsid w:val="00447B6D"/>
    <w:rsid w:val="00454214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3D02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712E4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108</Words>
  <Characters>559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1028 AMH SHMK EMER 023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1028 AMH SHMK EMER 023</dc:title>
  <dc:subject/>
  <dc:creator>Heather Emery</dc:creator>
  <cp:keywords/>
  <dc:description/>
  <cp:lastModifiedBy>Heather Emery</cp:lastModifiedBy>
  <cp:revision>4</cp:revision>
  <cp:lastPrinted>2011-02-13T21:05:00Z</cp:lastPrinted>
  <dcterms:created xsi:type="dcterms:W3CDTF">2011-02-13T20:47:00Z</dcterms:created>
  <dcterms:modified xsi:type="dcterms:W3CDTF">2011-02-13T21:05:00Z</dcterms:modified>
</cp:coreProperties>
</file>