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83048" w:rsidP="0072541D">
          <w:pPr>
            <w:pStyle w:val="AmendDocName"/>
          </w:pPr>
          <w:customXml w:element="BillDocName">
            <w:r>
              <w:t xml:space="preserve">1050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017</w:t>
            </w:r>
          </w:customXml>
        </w:p>
      </w:customXml>
      <w:customXml w:element="Heading">
        <w:p w:rsidR="00DF5D0E" w:rsidRDefault="00D83048">
          <w:customXml w:element="ReferenceNumber">
            <w:r w:rsidR="00C52555">
              <w:rPr>
                <w:b/>
                <w:u w:val="single"/>
              </w:rPr>
              <w:t>HB 1050</w:t>
            </w:r>
            <w:r w:rsidR="00DE256E">
              <w:t xml:space="preserve"> - </w:t>
            </w:r>
          </w:customXml>
          <w:customXml w:element="Floor">
            <w:r w:rsidR="00C52555">
              <w:t>H AMD</w:t>
            </w:r>
          </w:customXml>
          <w:customXml w:element="AmendNumber">
            <w:r>
              <w:rPr>
                <w:b/>
              </w:rPr>
              <w:t xml:space="preserve"> 11</w:t>
            </w:r>
          </w:customXml>
        </w:p>
        <w:p w:rsidR="00DF5D0E" w:rsidRDefault="00D83048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D8304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C52555" w:rsidRPr="007B3A5A" w:rsidRDefault="00D83048" w:rsidP="00C8108C">
          <w:pPr>
            <w:pStyle w:val="Page"/>
            <w:rPr>
              <w:u w:val="single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52555">
            <w:t xml:space="preserve">On page </w:t>
          </w:r>
          <w:r w:rsidR="007B3A5A">
            <w:t xml:space="preserve">2, line 36, after "(4)" insert </w:t>
          </w:r>
          <w:r w:rsidR="000130EF">
            <w:t>"</w:t>
          </w:r>
          <w:r w:rsidR="007B3A5A">
            <w:t>"</w:t>
          </w:r>
          <w:r w:rsidR="007B3A5A" w:rsidRPr="007B3A5A">
            <w:rPr>
              <w:u w:val="single"/>
            </w:rPr>
            <w:t xml:space="preserve">Substantial distance" means any distance that </w:t>
          </w:r>
          <w:r w:rsidR="00F55A72">
            <w:rPr>
              <w:u w:val="single"/>
            </w:rPr>
            <w:t>involves</w:t>
          </w:r>
          <w:r w:rsidR="007B3A5A">
            <w:rPr>
              <w:u w:val="single"/>
            </w:rPr>
            <w:t xml:space="preserve"> a</w:t>
          </w:r>
          <w:r w:rsidR="007B3A5A" w:rsidRPr="007B3A5A">
            <w:rPr>
              <w:u w:val="single"/>
            </w:rPr>
            <w:t xml:space="preserve"> multiple overnight stay.</w:t>
          </w:r>
        </w:p>
        <w:p w:rsidR="007B3A5A" w:rsidRPr="007B3A5A" w:rsidRDefault="007B3A5A" w:rsidP="007B3A5A">
          <w:pPr>
            <w:pStyle w:val="RCWSLText"/>
          </w:pPr>
          <w:r w:rsidRPr="007B3A5A">
            <w:tab/>
          </w:r>
          <w:r w:rsidRPr="007B3A5A">
            <w:rPr>
              <w:u w:val="single"/>
            </w:rPr>
            <w:t>(5)</w:t>
          </w:r>
          <w:r>
            <w:t>"</w:t>
          </w:r>
        </w:p>
        <w:p w:rsidR="00DF5D0E" w:rsidRPr="00C8108C" w:rsidRDefault="00D83048" w:rsidP="00C52555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C52555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C5255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C5255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7B3A5A">
                  <w:t>Defines "substantial distance" for the purposes of when a military parent may ask the court to delegate his or her residential time.</w:t>
                </w:r>
              </w:p>
              <w:p w:rsidR="001B4E53" w:rsidRPr="007D1589" w:rsidRDefault="001B4E53" w:rsidP="00C52555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D83048" w:rsidP="00C52555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C5255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83048" w:rsidP="00C5255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555" w:rsidRDefault="00C52555" w:rsidP="00DF5D0E">
      <w:r>
        <w:separator/>
      </w:r>
    </w:p>
  </w:endnote>
  <w:endnote w:type="continuationSeparator" w:id="0">
    <w:p w:rsidR="00C52555" w:rsidRDefault="00C5255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EE" w:rsidRDefault="004640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83048">
    <w:pPr>
      <w:pStyle w:val="AmendDraftFooter"/>
    </w:pPr>
    <w:fldSimple w:instr=" TITLE   \* MERGEFORMAT ">
      <w:r w:rsidR="00C07AA4">
        <w:t>1050 AMH SHEA TANG 017</w:t>
      </w:r>
    </w:fldSimple>
    <w:r w:rsidR="001B4E53">
      <w:tab/>
    </w:r>
    <w:fldSimple w:instr=" PAGE  \* Arabic  \* MERGEFORMAT ">
      <w:r w:rsidR="00C5255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83048">
    <w:pPr>
      <w:pStyle w:val="AmendDraftFooter"/>
    </w:pPr>
    <w:fldSimple w:instr=" TITLE   \* MERGEFORMAT ">
      <w:r w:rsidR="00C07AA4">
        <w:t>1050 AMH SHEA TANG 017</w:t>
      </w:r>
    </w:fldSimple>
    <w:r w:rsidR="001B4E53">
      <w:tab/>
    </w:r>
    <w:fldSimple w:instr=" PAGE  \* Arabic  \* MERGEFORMAT ">
      <w:r w:rsidR="00C07AA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555" w:rsidRDefault="00C52555" w:rsidP="00DF5D0E">
      <w:r>
        <w:separator/>
      </w:r>
    </w:p>
  </w:footnote>
  <w:footnote w:type="continuationSeparator" w:id="0">
    <w:p w:rsidR="00C52555" w:rsidRDefault="00C5255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EE" w:rsidRDefault="004640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8304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8304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001AA"/>
    <w:rsid w:val="000130EF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05F12"/>
    <w:rsid w:val="00316CD9"/>
    <w:rsid w:val="003E2FC6"/>
    <w:rsid w:val="0040260D"/>
    <w:rsid w:val="004640EE"/>
    <w:rsid w:val="00466F4B"/>
    <w:rsid w:val="00492DDC"/>
    <w:rsid w:val="004C6615"/>
    <w:rsid w:val="00523C5A"/>
    <w:rsid w:val="005E69C3"/>
    <w:rsid w:val="00605C39"/>
    <w:rsid w:val="006841E6"/>
    <w:rsid w:val="00684E2D"/>
    <w:rsid w:val="006A3FDD"/>
    <w:rsid w:val="006F7027"/>
    <w:rsid w:val="0072335D"/>
    <w:rsid w:val="0072541D"/>
    <w:rsid w:val="007478BA"/>
    <w:rsid w:val="007769AF"/>
    <w:rsid w:val="007B3A5A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07AA4"/>
    <w:rsid w:val="00C52555"/>
    <w:rsid w:val="00C61A83"/>
    <w:rsid w:val="00C74448"/>
    <w:rsid w:val="00C8108C"/>
    <w:rsid w:val="00D40447"/>
    <w:rsid w:val="00D659AC"/>
    <w:rsid w:val="00D83048"/>
    <w:rsid w:val="00DA47F3"/>
    <w:rsid w:val="00DE256E"/>
    <w:rsid w:val="00DF5D0E"/>
    <w:rsid w:val="00E105B8"/>
    <w:rsid w:val="00E1471A"/>
    <w:rsid w:val="00E41CC6"/>
    <w:rsid w:val="00E66F5D"/>
    <w:rsid w:val="00E850E7"/>
    <w:rsid w:val="00ED099E"/>
    <w:rsid w:val="00ED2EEB"/>
    <w:rsid w:val="00F229DE"/>
    <w:rsid w:val="00F304D3"/>
    <w:rsid w:val="00F4663F"/>
    <w:rsid w:val="00F55A72"/>
    <w:rsid w:val="00F9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74</Words>
  <Characters>356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1050 AMH SHEA TANG 017</dc:title>
  <dc:subject/>
  <dc:creator>Trudes Tango</dc:creator>
  <cp:keywords/>
  <dc:description/>
  <cp:lastModifiedBy>Trudes Tango</cp:lastModifiedBy>
  <cp:revision>12</cp:revision>
  <cp:lastPrinted>2011-02-04T16:54:00Z</cp:lastPrinted>
  <dcterms:created xsi:type="dcterms:W3CDTF">2011-02-04T03:39:00Z</dcterms:created>
  <dcterms:modified xsi:type="dcterms:W3CDTF">2011-02-04T16:54:00Z</dcterms:modified>
</cp:coreProperties>
</file>