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F541D" w:rsidP="0072541D">
          <w:pPr>
            <w:pStyle w:val="AmendDocName"/>
          </w:pPr>
          <w:customXml w:element="BillDocName">
            <w:r>
              <w:t xml:space="preserve">1055-S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SELL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006</w:t>
            </w:r>
          </w:customXml>
        </w:p>
      </w:customXml>
      <w:customXml w:element="Heading">
        <w:p w:rsidR="00DF5D0E" w:rsidRDefault="00FF541D">
          <w:customXml w:element="ReferenceNumber">
            <w:r w:rsidR="00395A5E">
              <w:rPr>
                <w:b/>
                <w:u w:val="single"/>
              </w:rPr>
              <w:t>SHB 1055</w:t>
            </w:r>
            <w:r w:rsidR="00DE256E">
              <w:t xml:space="preserve"> - </w:t>
            </w:r>
          </w:customXml>
          <w:customXml w:element="Floor">
            <w:r w:rsidR="00395A5E">
              <w:t>H AMD</w:t>
            </w:r>
          </w:customXml>
          <w:customXml w:element="AmendNumber">
            <w:r>
              <w:rPr>
                <w:b/>
              </w:rPr>
              <w:t xml:space="preserve"> 7</w:t>
            </w:r>
          </w:customXml>
        </w:p>
        <w:p w:rsidR="00DF5D0E" w:rsidRDefault="00FF541D" w:rsidP="00605C39">
          <w:pPr>
            <w:ind w:firstLine="576"/>
          </w:pPr>
          <w:customXml w:element="Sponsors">
            <w:r>
              <w:t xml:space="preserve">By Representative Sells</w:t>
            </w:r>
          </w:customXml>
        </w:p>
        <w:p w:rsidR="00DF5D0E" w:rsidRDefault="00FF541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95A5E" w:rsidRDefault="00FF541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95A5E">
            <w:t xml:space="preserve">On page </w:t>
          </w:r>
          <w:r w:rsidR="00CA0983">
            <w:t>5, line 19, after "</w:t>
          </w:r>
          <w:r w:rsidR="00CA0983" w:rsidRPr="00CA0983">
            <w:rPr>
              <w:strike/>
            </w:rPr>
            <w:t>wages</w:t>
          </w:r>
          <w:r w:rsidR="007E195C">
            <w:t>))"</w:t>
          </w:r>
          <w:r w:rsidR="00CA0983">
            <w:t xml:space="preserve"> strike "</w:t>
          </w:r>
          <w:r w:rsidR="00CA0983" w:rsidRPr="00CA0983">
            <w:rPr>
              <w:u w:val="single"/>
            </w:rPr>
            <w:t>,</w:t>
          </w:r>
          <w:r w:rsidR="00CA0983">
            <w:rPr>
              <w:u w:val="single"/>
            </w:rPr>
            <w:t xml:space="preserve"> </w:t>
          </w:r>
          <w:r w:rsidR="00CA0983" w:rsidRPr="00CA0983">
            <w:rPr>
              <w:u w:val="single"/>
            </w:rPr>
            <w:t>individual, or business</w:t>
          </w:r>
          <w:r w:rsidR="00CA0983">
            <w:t>"</w:t>
          </w:r>
        </w:p>
        <w:p w:rsidR="00CA0983" w:rsidRDefault="00CA0983" w:rsidP="00CA0983">
          <w:pPr>
            <w:pStyle w:val="RCWSLText"/>
          </w:pPr>
          <w:r>
            <w:tab/>
          </w:r>
        </w:p>
        <w:p w:rsidR="00CA0983" w:rsidRPr="00CA0983" w:rsidRDefault="00CA0983" w:rsidP="00CA0983">
          <w:pPr>
            <w:pStyle w:val="RCWSLText"/>
          </w:pPr>
          <w:r>
            <w:tab/>
            <w:t>On page 5, beginning on line 20, after "contractor" strike "</w:t>
          </w:r>
          <w:r w:rsidRPr="00CA0983">
            <w:rPr>
              <w:u w:val="single"/>
            </w:rPr>
            <w:t>, individual, or business</w:t>
          </w:r>
          <w:r>
            <w:t>"</w:t>
          </w:r>
        </w:p>
        <w:p w:rsidR="00DF5D0E" w:rsidRPr="00C8108C" w:rsidRDefault="00FF541D" w:rsidP="00395A5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95A5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95A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CA09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CA0983">
                  <w:t>Makes housekeeping amendment to use consistent terms.</w:t>
                </w:r>
              </w:p>
            </w:tc>
          </w:tr>
        </w:tbl>
        <w:p w:rsidR="00DF5D0E" w:rsidRDefault="00FF541D" w:rsidP="00395A5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95A5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F541D" w:rsidP="00395A5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5E" w:rsidRDefault="00395A5E" w:rsidP="00DF5D0E">
      <w:r>
        <w:separator/>
      </w:r>
    </w:p>
  </w:endnote>
  <w:endnote w:type="continuationSeparator" w:id="0">
    <w:p w:rsidR="00395A5E" w:rsidRDefault="00395A5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66" w:rsidRDefault="004E15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541D">
    <w:pPr>
      <w:pStyle w:val="AmendDraftFooter"/>
    </w:pPr>
    <w:fldSimple w:instr=" TITLE   \* MERGEFORMAT ">
      <w:r w:rsidR="00563E70">
        <w:t>1055-S AMH SELL ELGE 006</w:t>
      </w:r>
    </w:fldSimple>
    <w:r w:rsidR="001B4E53">
      <w:tab/>
    </w:r>
    <w:fldSimple w:instr=" PAGE  \* Arabic  \* MERGEFORMAT ">
      <w:r w:rsidR="00395A5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541D">
    <w:pPr>
      <w:pStyle w:val="AmendDraftFooter"/>
    </w:pPr>
    <w:fldSimple w:instr=" TITLE   \* MERGEFORMAT ">
      <w:r w:rsidR="00563E70">
        <w:t>1055-S AMH SELL ELGE 006</w:t>
      </w:r>
    </w:fldSimple>
    <w:r w:rsidR="001B4E53">
      <w:tab/>
    </w:r>
    <w:fldSimple w:instr=" PAGE  \* Arabic  \* MERGEFORMAT ">
      <w:r w:rsidR="00563E7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5E" w:rsidRDefault="00395A5E" w:rsidP="00DF5D0E">
      <w:r>
        <w:separator/>
      </w:r>
    </w:p>
  </w:footnote>
  <w:footnote w:type="continuationSeparator" w:id="0">
    <w:p w:rsidR="00395A5E" w:rsidRDefault="00395A5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66" w:rsidRDefault="004E1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541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F54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227F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C0811"/>
    <w:rsid w:val="002F1973"/>
    <w:rsid w:val="00316CD9"/>
    <w:rsid w:val="00395A5E"/>
    <w:rsid w:val="003E2FC6"/>
    <w:rsid w:val="00492DDC"/>
    <w:rsid w:val="004C6615"/>
    <w:rsid w:val="004E1566"/>
    <w:rsid w:val="00523C5A"/>
    <w:rsid w:val="00563E70"/>
    <w:rsid w:val="005E69C3"/>
    <w:rsid w:val="005F09CC"/>
    <w:rsid w:val="00605C39"/>
    <w:rsid w:val="006841E6"/>
    <w:rsid w:val="006F7027"/>
    <w:rsid w:val="0072335D"/>
    <w:rsid w:val="0072541D"/>
    <w:rsid w:val="007769AF"/>
    <w:rsid w:val="007D1589"/>
    <w:rsid w:val="007D35D4"/>
    <w:rsid w:val="007E195C"/>
    <w:rsid w:val="00846034"/>
    <w:rsid w:val="00860B3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A0983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64</Words>
  <Characters>322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1055-S AMH SELL ELGE 006</dc:title>
  <dc:subject/>
  <dc:creator>Joan Elgee</dc:creator>
  <cp:keywords/>
  <dc:description/>
  <cp:lastModifiedBy>Joan Elgee</cp:lastModifiedBy>
  <cp:revision>7</cp:revision>
  <cp:lastPrinted>2011-01-24T15:43:00Z</cp:lastPrinted>
  <dcterms:created xsi:type="dcterms:W3CDTF">2011-01-23T20:25:00Z</dcterms:created>
  <dcterms:modified xsi:type="dcterms:W3CDTF">2011-01-24T15:43:00Z</dcterms:modified>
</cp:coreProperties>
</file>