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12BFE" w:rsidP="0072541D">
          <w:pPr>
            <w:pStyle w:val="AmendDocName"/>
          </w:pPr>
          <w:customXml w:element="BillDocName">
            <w:r>
              <w:t xml:space="preserve">1079-S</w:t>
            </w:r>
          </w:customXml>
          <w:customXml w:element="AmendType">
            <w:r>
              <w:t xml:space="preserve"> AMH</w:t>
            </w:r>
          </w:customXml>
          <w:customXml w:element="SponsorAcronym">
            <w:r>
              <w:t xml:space="preserve"> TAYL</w:t>
            </w:r>
          </w:customXml>
          <w:customXml w:element="DrafterAcronym">
            <w:r>
              <w:t xml:space="preserve"> REIL</w:t>
            </w:r>
          </w:customXml>
          <w:customXml w:element="DraftNumber">
            <w:r>
              <w:t xml:space="preserve"> 036</w:t>
            </w:r>
          </w:customXml>
        </w:p>
      </w:customXml>
      <w:customXml w:element="Heading">
        <w:p w:rsidR="00DF5D0E" w:rsidRDefault="00112BFE">
          <w:customXml w:element="ReferenceNumber">
            <w:r w:rsidR="0037601A">
              <w:rPr>
                <w:b/>
                <w:u w:val="single"/>
              </w:rPr>
              <w:t>SHB 1079</w:t>
            </w:r>
            <w:r w:rsidR="00DE256E">
              <w:t xml:space="preserve"> - </w:t>
            </w:r>
          </w:customXml>
          <w:customXml w:element="Floor">
            <w:r w:rsidR="0037601A">
              <w:t>H AMD</w:t>
            </w:r>
          </w:customXml>
          <w:customXml w:element="AmendNumber">
            <w:r>
              <w:rPr>
                <w:b/>
              </w:rPr>
              <w:t xml:space="preserve"> 47</w:t>
            </w:r>
          </w:customXml>
        </w:p>
        <w:p w:rsidR="00DF5D0E" w:rsidRDefault="00112BFE" w:rsidP="00605C39">
          <w:pPr>
            <w:ind w:firstLine="576"/>
          </w:pPr>
          <w:customXml w:element="Sponsors">
            <w:r>
              <w:t xml:space="preserve">By Representative Taylor</w:t>
            </w:r>
          </w:customXml>
        </w:p>
        <w:p w:rsidR="00DF5D0E" w:rsidRDefault="00112BFE" w:rsidP="00846034">
          <w:pPr>
            <w:spacing w:line="408" w:lineRule="exact"/>
            <w:jc w:val="right"/>
            <w:rPr>
              <w:b/>
              <w:bCs/>
            </w:rPr>
          </w:pPr>
          <w:customXml w:element="FloorAction"/>
        </w:p>
      </w:customXml>
      <w:customXml w:element="Page">
        <w:permStart w:id="0" w:edGrp="everyone" w:displacedByCustomXml="prev"/>
        <w:p w:rsidR="00630C1E" w:rsidRPr="001F1E1E" w:rsidRDefault="00112BFE" w:rsidP="001F1E1E">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630C1E" w:rsidRPr="00630C1E">
            <w:t xml:space="preserve"> </w:t>
          </w:r>
          <w:r w:rsidR="00630C1E">
            <w:tab/>
          </w:r>
          <w:r w:rsidR="00630C1E" w:rsidRPr="001F1E1E">
            <w:rPr>
              <w:spacing w:val="0"/>
            </w:rPr>
            <w:t>On page 12, after line 25, insert the following:</w:t>
          </w:r>
        </w:p>
        <w:p w:rsidR="00630C1E" w:rsidRDefault="001F1E1E" w:rsidP="001F1E1E">
          <w:pPr>
            <w:pStyle w:val="RCWSLText"/>
          </w:pPr>
          <w:r>
            <w:rPr>
              <w:b/>
              <w:spacing w:val="0"/>
            </w:rPr>
            <w:tab/>
          </w:r>
          <w:r w:rsidR="00E7535D">
            <w:rPr>
              <w:b/>
              <w:spacing w:val="0"/>
            </w:rPr>
            <w:t xml:space="preserve">"Sec. </w:t>
          </w:r>
          <w:r w:rsidR="00630C1E" w:rsidRPr="001F1E1E">
            <w:rPr>
              <w:b/>
              <w:spacing w:val="0"/>
            </w:rPr>
            <w:t xml:space="preserve">15.  </w:t>
          </w:r>
          <w:r w:rsidR="00630C1E" w:rsidRPr="001F1E1E">
            <w:rPr>
              <w:spacing w:val="0"/>
            </w:rPr>
            <w:t>RCW 29A.08.135 and 2009 c 369 s 14 are each amended to re</w:t>
          </w:r>
          <w:r w:rsidR="00630C1E">
            <w:t>ad as follows:</w:t>
          </w:r>
        </w:p>
        <w:p w:rsidR="00630C1E" w:rsidRPr="008C0A30" w:rsidRDefault="00630C1E" w:rsidP="00630C1E">
          <w:pPr>
            <w:pStyle w:val="RCWSLText"/>
            <w:rPr>
              <w:u w:val="single"/>
            </w:rPr>
          </w:pPr>
          <w:r>
            <w:tab/>
            <w:t>(1) When a person who has previously registered to vote in another state applies for voter registration in Washington, the person shall provide ((</w:t>
          </w:r>
          <w:r w:rsidRPr="00B76969">
            <w:rPr>
              <w:strike/>
            </w:rPr>
            <w:t>on the registration form all</w:t>
          </w:r>
          <w:r>
            <w:t>))</w:t>
          </w:r>
          <w:r w:rsidRPr="00B76969">
            <w:t xml:space="preserve"> </w:t>
          </w:r>
          <w:r>
            <w:rPr>
              <w:u w:val="single"/>
            </w:rPr>
            <w:t>documented proof of citizenship, as required by RCW 29A.08.010, as well as</w:t>
          </w:r>
          <w:r w:rsidRPr="00B76969">
            <w:t xml:space="preserve"> </w:t>
          </w:r>
          <w:r>
            <w:t xml:space="preserve">information needed to cancel any previous registration.  Notification must be made to the state elections office of the applicant's previous state of registration. </w:t>
          </w:r>
          <w:r>
            <w:rPr>
              <w:u w:val="single"/>
            </w:rPr>
            <w:t>If proof of citizenship is not provided, the transfer may not be made.</w:t>
          </w:r>
        </w:p>
        <w:p w:rsidR="00630C1E" w:rsidRDefault="00630C1E" w:rsidP="00630C1E">
          <w:pPr>
            <w:pStyle w:val="RCWSLText"/>
          </w:pPr>
          <w:r>
            <w:tab/>
            <w:t>(2) A county auditor receiving official information that a voter has registered to vote in another state shall immediately cancel that voter's registration on the official state voter registration list."</w:t>
          </w:r>
        </w:p>
        <w:p w:rsidR="00630C1E" w:rsidRDefault="00630C1E" w:rsidP="00630C1E">
          <w:pPr>
            <w:pStyle w:val="RCWSLText"/>
          </w:pPr>
        </w:p>
        <w:p w:rsidR="00630C1E" w:rsidRDefault="00630C1E" w:rsidP="00630C1E">
          <w:pPr>
            <w:pStyle w:val="RCWSLText"/>
          </w:pPr>
          <w:r>
            <w:tab/>
            <w:t>Renumber the remaining sections consecutively and correct any internal references accordingly.</w:t>
          </w:r>
        </w:p>
        <w:p w:rsidR="00630C1E" w:rsidRDefault="00630C1E" w:rsidP="00630C1E">
          <w:pPr>
            <w:pStyle w:val="RCWSLText"/>
          </w:pPr>
        </w:p>
        <w:p w:rsidR="00630C1E" w:rsidRPr="001F1E1E" w:rsidRDefault="00630C1E" w:rsidP="001F1E1E">
          <w:pPr>
            <w:pStyle w:val="RCWSLText"/>
            <w:rPr>
              <w:spacing w:val="0"/>
            </w:rPr>
          </w:pPr>
          <w:r w:rsidRPr="001F1E1E">
            <w:rPr>
              <w:spacing w:val="0"/>
            </w:rPr>
            <w:tab/>
            <w:t>On page 13, after line 11, insert the following:</w:t>
          </w:r>
        </w:p>
        <w:p w:rsidR="00630C1E" w:rsidRDefault="001F1E1E" w:rsidP="001F1E1E">
          <w:pPr>
            <w:pStyle w:val="RCWSLText"/>
          </w:pPr>
          <w:r>
            <w:rPr>
              <w:b/>
              <w:spacing w:val="0"/>
            </w:rPr>
            <w:tab/>
          </w:r>
          <w:r w:rsidR="00630C1E" w:rsidRPr="001F1E1E">
            <w:rPr>
              <w:b/>
              <w:spacing w:val="0"/>
            </w:rPr>
            <w:t xml:space="preserve">"Sec. 16.  </w:t>
          </w:r>
          <w:r w:rsidR="00630C1E" w:rsidRPr="001F1E1E">
            <w:rPr>
              <w:spacing w:val="0"/>
            </w:rPr>
            <w:t>RCW 29A.08.410 and 2009 c 369 s 22 are each amended to read</w:t>
          </w:r>
          <w:r w:rsidR="00630C1E">
            <w:t xml:space="preserve"> as follows:</w:t>
          </w:r>
        </w:p>
        <w:p w:rsidR="00630C1E" w:rsidRDefault="00630C1E" w:rsidP="00630C1E">
          <w:pPr>
            <w:pStyle w:val="RCWSLText"/>
          </w:pPr>
          <w:r>
            <w:tab/>
          </w:r>
          <w:r>
            <w:rPr>
              <w:u w:val="single"/>
            </w:rPr>
            <w:t>(1)</w:t>
          </w:r>
          <w:r>
            <w:t xml:space="preserve"> A registered voter who changes his or her residence from one address to another within the same county may transfer his or her registration to the new address in one of the following ways:</w:t>
          </w:r>
        </w:p>
        <w:p w:rsidR="00630C1E" w:rsidRDefault="00630C1E" w:rsidP="00630C1E">
          <w:pPr>
            <w:pStyle w:val="RCWSLText"/>
          </w:pPr>
          <w:r>
            <w:tab/>
            <w:t>((</w:t>
          </w:r>
          <w:r w:rsidRPr="005230E8">
            <w:rPr>
              <w:strike/>
            </w:rPr>
            <w:t>(1)</w:t>
          </w:r>
          <w:r>
            <w:t xml:space="preserve">)) </w:t>
          </w:r>
          <w:r>
            <w:rPr>
              <w:u w:val="single"/>
            </w:rPr>
            <w:t>(a)</w:t>
          </w:r>
          <w:r>
            <w:t xml:space="preserve"> Sending the county auditor a request stating both the voter's present address and the address from which the voter was last registered;</w:t>
          </w:r>
        </w:p>
        <w:p w:rsidR="00630C1E" w:rsidRPr="0009397C" w:rsidRDefault="00630C1E" w:rsidP="00630C1E">
          <w:pPr>
            <w:pStyle w:val="RCWSLText"/>
            <w:rPr>
              <w:u w:val="single"/>
            </w:rPr>
          </w:pPr>
          <w:r>
            <w:lastRenderedPageBreak/>
            <w:tab/>
            <w:t>((</w:t>
          </w:r>
          <w:r w:rsidRPr="005230E8">
            <w:rPr>
              <w:strike/>
            </w:rPr>
            <w:t>(2)</w:t>
          </w:r>
          <w:r>
            <w:t xml:space="preserve">)) </w:t>
          </w:r>
          <w:r>
            <w:rPr>
              <w:u w:val="single"/>
            </w:rPr>
            <w:t>(b)</w:t>
          </w:r>
          <w:r>
            <w:t xml:space="preserve"> Appearing in person before the county auditor and making such a request; </w:t>
          </w:r>
          <w:r>
            <w:rPr>
              <w:u w:val="single"/>
            </w:rPr>
            <w:t>or</w:t>
          </w:r>
        </w:p>
        <w:p w:rsidR="00630C1E" w:rsidRPr="001753B5" w:rsidRDefault="00630C1E" w:rsidP="00630C1E">
          <w:pPr>
            <w:pStyle w:val="RCWSLText"/>
            <w:rPr>
              <w:strike/>
            </w:rPr>
          </w:pPr>
          <w:r>
            <w:tab/>
            <w:t>((</w:t>
          </w:r>
          <w:r w:rsidRPr="005230E8">
            <w:rPr>
              <w:strike/>
            </w:rPr>
            <w:t>(3)</w:t>
          </w:r>
          <w:r>
            <w:t>)) ((</w:t>
          </w:r>
          <w:r w:rsidRPr="001753B5">
            <w:rPr>
              <w:strike/>
            </w:rPr>
            <w:t>Telephoning or e-mailing the county auditor to transfer the registration; or</w:t>
          </w:r>
        </w:p>
        <w:p w:rsidR="00630C1E" w:rsidRDefault="00630C1E" w:rsidP="00630C1E">
          <w:pPr>
            <w:pStyle w:val="RCWSLText"/>
          </w:pPr>
          <w:r w:rsidRPr="001753B5">
            <w:rPr>
              <w:strike/>
            </w:rPr>
            <w:tab/>
            <w:t>(4)</w:t>
          </w:r>
          <w:r>
            <w:t>))</w:t>
          </w:r>
          <w:r>
            <w:rPr>
              <w:u w:val="single"/>
            </w:rPr>
            <w:t>(c)</w:t>
          </w:r>
          <w:r>
            <w:t xml:space="preserve"> Submitting a voter registration application.</w:t>
          </w:r>
        </w:p>
        <w:p w:rsidR="00630C1E" w:rsidRDefault="00630C1E" w:rsidP="00630C1E">
          <w:pPr>
            <w:pStyle w:val="RCWSLText"/>
          </w:pPr>
          <w:r>
            <w:tab/>
          </w:r>
          <w:r w:rsidRPr="005230E8">
            <w:rPr>
              <w:u w:val="single"/>
            </w:rPr>
            <w:t xml:space="preserve">(2) </w:t>
          </w:r>
          <w:r>
            <w:rPr>
              <w:u w:val="single"/>
            </w:rPr>
            <w:t xml:space="preserve">When transferring </w:t>
          </w:r>
          <w:r w:rsidR="00E7535D">
            <w:rPr>
              <w:u w:val="single"/>
            </w:rPr>
            <w:t xml:space="preserve">a </w:t>
          </w:r>
          <w:r>
            <w:rPr>
              <w:u w:val="single"/>
            </w:rPr>
            <w:t>registration to a new address, the voter must provide the county auditor with documented proof that he or she is a United States citizen.  If documentation of citizenship is not provided, the voter's registration may not be transferred.</w:t>
          </w:r>
        </w:p>
        <w:p w:rsidR="00630C1E" w:rsidRDefault="00630C1E" w:rsidP="00630C1E">
          <w:pPr>
            <w:pStyle w:val="BegSec-Amd"/>
          </w:pPr>
          <w:r>
            <w:rPr>
              <w:b/>
            </w:rPr>
            <w:t xml:space="preserve">Sec. </w:t>
          </w:r>
          <w:r w:rsidR="001F1E1E">
            <w:rPr>
              <w:b/>
            </w:rPr>
            <w:t>17.</w:t>
          </w:r>
          <w:r>
            <w:rPr>
              <w:b/>
            </w:rPr>
            <w:t xml:space="preserve">  </w:t>
          </w:r>
          <w:r>
            <w:t>RCW 29A.08.420 and 2009 c 369 s 23 are each amended to read as follows:</w:t>
          </w:r>
        </w:p>
        <w:p w:rsidR="00630C1E" w:rsidRDefault="00630C1E" w:rsidP="00630C1E">
          <w:pPr>
            <w:pStyle w:val="RCWSLText"/>
          </w:pPr>
          <w:r>
            <w:tab/>
            <w:t>A registered voter who changes his or her residence from one county to another county must do so by submitting a voter registration form</w:t>
          </w:r>
          <w:r w:rsidR="000B1839">
            <w:t>((</w:t>
          </w:r>
          <w:r w:rsidR="000B1839" w:rsidRPr="000B1839">
            <w:rPr>
              <w:strike/>
            </w:rPr>
            <w:t>.</w:t>
          </w:r>
          <w:r w:rsidR="000B1839">
            <w:t>))</w:t>
          </w:r>
          <w:r>
            <w:rPr>
              <w:u w:val="single"/>
            </w:rPr>
            <w:t>, and submitting documented proof of citizenship</w:t>
          </w:r>
          <w:r w:rsidRPr="008C0A30">
            <w:rPr>
              <w:u w:val="single"/>
            </w:rPr>
            <w:t xml:space="preserve">. </w:t>
          </w:r>
          <w:r>
            <w:rPr>
              <w:u w:val="single"/>
            </w:rPr>
            <w:t>If proof of citizenship is not provided, the voter's registration may not be transferred. If documentation is provided, t</w:t>
          </w:r>
          <w:r>
            <w:t>he county auditor of the voter's new county shall transfer the voter's registration from the county of the previous registration."</w:t>
          </w:r>
        </w:p>
        <w:p w:rsidR="00630C1E" w:rsidRDefault="00630C1E" w:rsidP="00630C1E">
          <w:pPr>
            <w:pStyle w:val="RCWSLText"/>
          </w:pPr>
        </w:p>
        <w:p w:rsidR="00630C1E" w:rsidRDefault="00630C1E" w:rsidP="00630C1E">
          <w:pPr>
            <w:pStyle w:val="RCWSLText"/>
          </w:pPr>
          <w:r>
            <w:tab/>
            <w:t>Renumber the remaining sections consecutively and correct any internal references accordingly.</w:t>
          </w:r>
        </w:p>
        <w:p w:rsidR="00630C1E" w:rsidRDefault="00DE256E" w:rsidP="00C8108C">
          <w:pPr>
            <w:pStyle w:val="Page"/>
          </w:pPr>
          <w:r>
            <w:tab/>
          </w:r>
        </w:p>
        <w:p w:rsidR="0037601A" w:rsidRDefault="001F1E1E" w:rsidP="00C8108C">
          <w:pPr>
            <w:pStyle w:val="Page"/>
          </w:pPr>
          <w:r>
            <w:tab/>
          </w:r>
          <w:r w:rsidR="0037601A">
            <w:t xml:space="preserve">On page </w:t>
          </w:r>
          <w:r w:rsidR="00657275">
            <w:t>29, line 3, after "</w:t>
          </w:r>
          <w:r w:rsidR="00657275" w:rsidRPr="00657275">
            <w:rPr>
              <w:u w:val="single"/>
            </w:rPr>
            <w:t>(1)</w:t>
          </w:r>
          <w:r w:rsidR="00657275" w:rsidRPr="00657275">
            <w:t>"</w:t>
          </w:r>
          <w:r w:rsidR="00657275">
            <w:t xml:space="preserve"> insert "</w:t>
          </w:r>
          <w:r w:rsidR="00657275" w:rsidRPr="006A4FBA">
            <w:rPr>
              <w:u w:val="single"/>
            </w:rPr>
            <w:t>The county auditor must not mail ballots to first time voters.  First time voters must provide the county auditor with documented proof of citizenship</w:t>
          </w:r>
          <w:r w:rsidR="007D0C29" w:rsidRPr="006A4FBA">
            <w:rPr>
              <w:u w:val="single"/>
            </w:rPr>
            <w:t xml:space="preserve"> before they are issued a ballot.  Documented proof of citizenship includes:</w:t>
          </w:r>
        </w:p>
        <w:p w:rsidR="007D0C29" w:rsidRDefault="007D0C29" w:rsidP="007D0C29">
          <w:pPr>
            <w:pStyle w:val="RCWSLText"/>
            <w:rPr>
              <w:u w:val="single"/>
            </w:rPr>
          </w:pPr>
          <w:r>
            <w:rPr>
              <w:u w:val="single"/>
            </w:rPr>
            <w:tab/>
            <w:t>(a) A driver's license number or government issued identification if citizenship is indicated;</w:t>
          </w:r>
        </w:p>
        <w:p w:rsidR="007D0C29" w:rsidRDefault="007D0C29" w:rsidP="007D0C29">
          <w:pPr>
            <w:pStyle w:val="RCWSLText"/>
            <w:rPr>
              <w:u w:val="single"/>
            </w:rPr>
          </w:pPr>
          <w:r>
            <w:rPr>
              <w:u w:val="single"/>
            </w:rPr>
            <w:tab/>
            <w:t>(b) A photocopy of a birth certificate;</w:t>
          </w:r>
        </w:p>
        <w:p w:rsidR="007D0C29" w:rsidRPr="005230E8" w:rsidRDefault="007D0C29" w:rsidP="007D0C29">
          <w:pPr>
            <w:pStyle w:val="RCWSLText"/>
            <w:rPr>
              <w:u w:val="single"/>
            </w:rPr>
          </w:pPr>
          <w:r>
            <w:rPr>
              <w:u w:val="single"/>
            </w:rPr>
            <w:tab/>
            <w:t>(c) A passport; or</w:t>
          </w:r>
        </w:p>
        <w:p w:rsidR="007D0C29" w:rsidRDefault="007D0C29" w:rsidP="007D0C29">
          <w:pPr>
            <w:pStyle w:val="RCWSLText"/>
            <w:rPr>
              <w:u w:val="single"/>
            </w:rPr>
          </w:pPr>
          <w:r>
            <w:rPr>
              <w:u w:val="single"/>
            </w:rPr>
            <w:tab/>
            <w:t>(d) Naturalization documents or a certificate of naturalization.</w:t>
          </w:r>
        </w:p>
        <w:p w:rsidR="006A4FBA" w:rsidRDefault="006A4FBA" w:rsidP="007D0C29">
          <w:pPr>
            <w:pStyle w:val="RCWSLText"/>
          </w:pPr>
          <w:r>
            <w:rPr>
              <w:u w:val="single"/>
            </w:rPr>
            <w:tab/>
            <w:t>(2) Service and overseas voters are exempt from section 1 of this section.</w:t>
          </w:r>
        </w:p>
        <w:p w:rsidR="000B1839" w:rsidRPr="000B1839" w:rsidRDefault="000B1839" w:rsidP="007D0C29">
          <w:pPr>
            <w:pStyle w:val="RCWSLText"/>
            <w:rPr>
              <w:u w:val="single"/>
            </w:rPr>
          </w:pPr>
          <w:r>
            <w:lastRenderedPageBreak/>
            <w:tab/>
          </w:r>
          <w:r>
            <w:rPr>
              <w:u w:val="single"/>
            </w:rPr>
            <w:t>(3)</w:t>
          </w:r>
          <w:r w:rsidRPr="000B1839">
            <w:t xml:space="preserve"> </w:t>
          </w:r>
          <w:r w:rsidRPr="001F1E1E">
            <w:t>"</w:t>
          </w:r>
        </w:p>
        <w:p w:rsidR="00630C1E" w:rsidRDefault="00630C1E" w:rsidP="0037601A">
          <w:pPr>
            <w:pStyle w:val="RCWSLText"/>
            <w:suppressLineNumbers/>
          </w:pPr>
        </w:p>
        <w:p w:rsidR="000B1839" w:rsidRDefault="00630C1E" w:rsidP="000B1839">
          <w:pPr>
            <w:pStyle w:val="RCWSLText"/>
          </w:pPr>
          <w:r>
            <w:tab/>
          </w:r>
          <w:r w:rsidR="000B1839">
            <w:t>Renumber the remaining subsections consecutively and correct any internal references accordingly.</w:t>
          </w:r>
        </w:p>
        <w:p w:rsidR="000B1839" w:rsidRDefault="000B1839" w:rsidP="000B1839">
          <w:pPr>
            <w:pStyle w:val="RCWSLText"/>
          </w:pPr>
        </w:p>
        <w:p w:rsidR="00630C1E" w:rsidRDefault="000B1839" w:rsidP="000B1839">
          <w:pPr>
            <w:pStyle w:val="RCWSLText"/>
          </w:pPr>
          <w:r>
            <w:tab/>
          </w:r>
          <w:r w:rsidR="00630C1E">
            <w:t>Correct the title.</w:t>
          </w:r>
        </w:p>
        <w:p w:rsidR="00DF5D0E" w:rsidRPr="00C8108C" w:rsidRDefault="00112BFE" w:rsidP="0037601A">
          <w:pPr>
            <w:pStyle w:val="RCWSLText"/>
            <w:suppressLineNumbers/>
          </w:pPr>
        </w:p>
      </w:customXml>
      <w:permEnd w:id="0" w:displacedByCustomXml="next"/>
      <w:customXml w:element="Effect">
        <w:p w:rsidR="00ED2EEB" w:rsidRDefault="00ED2EEB" w:rsidP="0037601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37601A">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37601A">
                <w:pPr>
                  <w:pStyle w:val="Effect"/>
                  <w:suppressLineNumbers/>
                  <w:shd w:val="clear" w:color="auto" w:fill="auto"/>
                  <w:ind w:left="0" w:firstLine="0"/>
                </w:pPr>
                <w:r w:rsidRPr="0096303F">
                  <w:tab/>
                </w:r>
                <w:r w:rsidR="001C1B27" w:rsidRPr="0096303F">
                  <w:rPr>
                    <w:u w:val="single"/>
                  </w:rPr>
                  <w:t>EFFECT:</w:t>
                </w:r>
                <w:r w:rsidR="001C1B27" w:rsidRPr="0096303F">
                  <w:t>   </w:t>
                </w:r>
                <w:r w:rsidR="00DF4443">
                  <w:t xml:space="preserve">Requires first time voters </w:t>
                </w:r>
                <w:r w:rsidR="001F1E1E">
                  <w:t xml:space="preserve">and voters who transfer a registration </w:t>
                </w:r>
                <w:r w:rsidR="00DF4443">
                  <w:t>to provide documented proof of citizenship before they are issued a ballot.</w:t>
                </w:r>
                <w:r w:rsidR="001F1E1E">
                  <w:t xml:space="preserve">  </w:t>
                </w:r>
              </w:p>
              <w:p w:rsidR="001B4E53" w:rsidRPr="007D1589" w:rsidRDefault="001B4E53" w:rsidP="0037601A">
                <w:pPr>
                  <w:pStyle w:val="ListBullet"/>
                  <w:numPr>
                    <w:ilvl w:val="0"/>
                    <w:numId w:val="0"/>
                  </w:numPr>
                  <w:suppressLineNumbers/>
                </w:pPr>
              </w:p>
            </w:tc>
          </w:tr>
        </w:tbl>
        <w:p w:rsidR="00DF5D0E" w:rsidRDefault="00112BFE" w:rsidP="0037601A">
          <w:pPr>
            <w:pStyle w:val="BillEnd"/>
            <w:suppressLineNumbers/>
          </w:pPr>
        </w:p>
        <w:permEnd w:id="1" w:displacedByCustomXml="next"/>
      </w:customXml>
      <w:p w:rsidR="00DF5D0E" w:rsidRDefault="00DE256E" w:rsidP="0037601A">
        <w:pPr>
          <w:pStyle w:val="BillEnd"/>
          <w:suppressLineNumbers/>
        </w:pPr>
        <w:r>
          <w:rPr>
            <w:b/>
          </w:rPr>
          <w:t>--- END ---</w:t>
        </w:r>
      </w:p>
      <w:p w:rsidR="00DF5D0E" w:rsidRDefault="00112BFE" w:rsidP="0037601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C1E" w:rsidRDefault="00630C1E" w:rsidP="00DF5D0E">
      <w:r>
        <w:separator/>
      </w:r>
    </w:p>
  </w:endnote>
  <w:endnote w:type="continuationSeparator" w:id="0">
    <w:p w:rsidR="00630C1E" w:rsidRDefault="00630C1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5D" w:rsidRDefault="00E753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1E" w:rsidRDefault="00112BFE">
    <w:pPr>
      <w:pStyle w:val="AmendDraftFooter"/>
    </w:pPr>
    <w:fldSimple w:instr=" TITLE   \* MERGEFORMAT ">
      <w:r w:rsidR="00725907">
        <w:t>1079-S AMH TAYL REIL 036</w:t>
      </w:r>
    </w:fldSimple>
    <w:r w:rsidR="00630C1E">
      <w:tab/>
    </w:r>
    <w:fldSimple w:instr=" PAGE  \* Arabic  \* MERGEFORMAT ">
      <w:r w:rsidR="0072590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1E" w:rsidRDefault="00112BFE">
    <w:pPr>
      <w:pStyle w:val="AmendDraftFooter"/>
    </w:pPr>
    <w:fldSimple w:instr=" TITLE   \* MERGEFORMAT ">
      <w:r w:rsidR="00725907">
        <w:t>1079-S AMH TAYL REIL 036</w:t>
      </w:r>
    </w:fldSimple>
    <w:r w:rsidR="00630C1E">
      <w:tab/>
    </w:r>
    <w:fldSimple w:instr=" PAGE  \* Arabic  \* MERGEFORMAT ">
      <w:r w:rsidR="0072590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C1E" w:rsidRDefault="00630C1E" w:rsidP="00DF5D0E">
      <w:r>
        <w:separator/>
      </w:r>
    </w:p>
  </w:footnote>
  <w:footnote w:type="continuationSeparator" w:id="0">
    <w:p w:rsidR="00630C1E" w:rsidRDefault="00630C1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5D" w:rsidRDefault="00E753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1E" w:rsidRDefault="00112BF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30C1E" w:rsidRDefault="00630C1E">
                <w:pPr>
                  <w:pStyle w:val="RCWSLText"/>
                  <w:jc w:val="right"/>
                </w:pPr>
                <w:r>
                  <w:t>1</w:t>
                </w:r>
              </w:p>
              <w:p w:rsidR="00630C1E" w:rsidRDefault="00630C1E">
                <w:pPr>
                  <w:pStyle w:val="RCWSLText"/>
                  <w:jc w:val="right"/>
                </w:pPr>
                <w:r>
                  <w:t>2</w:t>
                </w:r>
              </w:p>
              <w:p w:rsidR="00630C1E" w:rsidRDefault="00630C1E">
                <w:pPr>
                  <w:pStyle w:val="RCWSLText"/>
                  <w:jc w:val="right"/>
                </w:pPr>
                <w:r>
                  <w:t>3</w:t>
                </w:r>
              </w:p>
              <w:p w:rsidR="00630C1E" w:rsidRDefault="00630C1E">
                <w:pPr>
                  <w:pStyle w:val="RCWSLText"/>
                  <w:jc w:val="right"/>
                </w:pPr>
                <w:r>
                  <w:t>4</w:t>
                </w:r>
              </w:p>
              <w:p w:rsidR="00630C1E" w:rsidRDefault="00630C1E">
                <w:pPr>
                  <w:pStyle w:val="RCWSLText"/>
                  <w:jc w:val="right"/>
                </w:pPr>
                <w:r>
                  <w:t>5</w:t>
                </w:r>
              </w:p>
              <w:p w:rsidR="00630C1E" w:rsidRDefault="00630C1E">
                <w:pPr>
                  <w:pStyle w:val="RCWSLText"/>
                  <w:jc w:val="right"/>
                </w:pPr>
                <w:r>
                  <w:t>6</w:t>
                </w:r>
              </w:p>
              <w:p w:rsidR="00630C1E" w:rsidRDefault="00630C1E">
                <w:pPr>
                  <w:pStyle w:val="RCWSLText"/>
                  <w:jc w:val="right"/>
                </w:pPr>
                <w:r>
                  <w:t>7</w:t>
                </w:r>
              </w:p>
              <w:p w:rsidR="00630C1E" w:rsidRDefault="00630C1E">
                <w:pPr>
                  <w:pStyle w:val="RCWSLText"/>
                  <w:jc w:val="right"/>
                </w:pPr>
                <w:r>
                  <w:t>8</w:t>
                </w:r>
              </w:p>
              <w:p w:rsidR="00630C1E" w:rsidRDefault="00630C1E">
                <w:pPr>
                  <w:pStyle w:val="RCWSLText"/>
                  <w:jc w:val="right"/>
                </w:pPr>
                <w:r>
                  <w:t>9</w:t>
                </w:r>
              </w:p>
              <w:p w:rsidR="00630C1E" w:rsidRDefault="00630C1E">
                <w:pPr>
                  <w:pStyle w:val="RCWSLText"/>
                  <w:jc w:val="right"/>
                </w:pPr>
                <w:r>
                  <w:t>10</w:t>
                </w:r>
              </w:p>
              <w:p w:rsidR="00630C1E" w:rsidRDefault="00630C1E">
                <w:pPr>
                  <w:pStyle w:val="RCWSLText"/>
                  <w:jc w:val="right"/>
                </w:pPr>
                <w:r>
                  <w:t>11</w:t>
                </w:r>
              </w:p>
              <w:p w:rsidR="00630C1E" w:rsidRDefault="00630C1E">
                <w:pPr>
                  <w:pStyle w:val="RCWSLText"/>
                  <w:jc w:val="right"/>
                </w:pPr>
                <w:r>
                  <w:t>12</w:t>
                </w:r>
              </w:p>
              <w:p w:rsidR="00630C1E" w:rsidRDefault="00630C1E">
                <w:pPr>
                  <w:pStyle w:val="RCWSLText"/>
                  <w:jc w:val="right"/>
                </w:pPr>
                <w:r>
                  <w:t>13</w:t>
                </w:r>
              </w:p>
              <w:p w:rsidR="00630C1E" w:rsidRDefault="00630C1E">
                <w:pPr>
                  <w:pStyle w:val="RCWSLText"/>
                  <w:jc w:val="right"/>
                </w:pPr>
                <w:r>
                  <w:t>14</w:t>
                </w:r>
              </w:p>
              <w:p w:rsidR="00630C1E" w:rsidRDefault="00630C1E">
                <w:pPr>
                  <w:pStyle w:val="RCWSLText"/>
                  <w:jc w:val="right"/>
                </w:pPr>
                <w:r>
                  <w:t>15</w:t>
                </w:r>
              </w:p>
              <w:p w:rsidR="00630C1E" w:rsidRDefault="00630C1E">
                <w:pPr>
                  <w:pStyle w:val="RCWSLText"/>
                  <w:jc w:val="right"/>
                </w:pPr>
                <w:r>
                  <w:t>16</w:t>
                </w:r>
              </w:p>
              <w:p w:rsidR="00630C1E" w:rsidRDefault="00630C1E">
                <w:pPr>
                  <w:pStyle w:val="RCWSLText"/>
                  <w:jc w:val="right"/>
                </w:pPr>
                <w:r>
                  <w:t>17</w:t>
                </w:r>
              </w:p>
              <w:p w:rsidR="00630C1E" w:rsidRDefault="00630C1E">
                <w:pPr>
                  <w:pStyle w:val="RCWSLText"/>
                  <w:jc w:val="right"/>
                </w:pPr>
                <w:r>
                  <w:t>18</w:t>
                </w:r>
              </w:p>
              <w:p w:rsidR="00630C1E" w:rsidRDefault="00630C1E">
                <w:pPr>
                  <w:pStyle w:val="RCWSLText"/>
                  <w:jc w:val="right"/>
                </w:pPr>
                <w:r>
                  <w:t>19</w:t>
                </w:r>
              </w:p>
              <w:p w:rsidR="00630C1E" w:rsidRDefault="00630C1E">
                <w:pPr>
                  <w:pStyle w:val="RCWSLText"/>
                  <w:jc w:val="right"/>
                </w:pPr>
                <w:r>
                  <w:t>20</w:t>
                </w:r>
              </w:p>
              <w:p w:rsidR="00630C1E" w:rsidRDefault="00630C1E">
                <w:pPr>
                  <w:pStyle w:val="RCWSLText"/>
                  <w:jc w:val="right"/>
                </w:pPr>
                <w:r>
                  <w:t>21</w:t>
                </w:r>
              </w:p>
              <w:p w:rsidR="00630C1E" w:rsidRDefault="00630C1E">
                <w:pPr>
                  <w:pStyle w:val="RCWSLText"/>
                  <w:jc w:val="right"/>
                </w:pPr>
                <w:r>
                  <w:t>22</w:t>
                </w:r>
              </w:p>
              <w:p w:rsidR="00630C1E" w:rsidRDefault="00630C1E">
                <w:pPr>
                  <w:pStyle w:val="RCWSLText"/>
                  <w:jc w:val="right"/>
                </w:pPr>
                <w:r>
                  <w:t>23</w:t>
                </w:r>
              </w:p>
              <w:p w:rsidR="00630C1E" w:rsidRDefault="00630C1E">
                <w:pPr>
                  <w:pStyle w:val="RCWSLText"/>
                  <w:jc w:val="right"/>
                </w:pPr>
                <w:r>
                  <w:t>24</w:t>
                </w:r>
              </w:p>
              <w:p w:rsidR="00630C1E" w:rsidRDefault="00630C1E">
                <w:pPr>
                  <w:pStyle w:val="RCWSLText"/>
                  <w:jc w:val="right"/>
                </w:pPr>
                <w:r>
                  <w:t>25</w:t>
                </w:r>
              </w:p>
              <w:p w:rsidR="00630C1E" w:rsidRDefault="00630C1E">
                <w:pPr>
                  <w:pStyle w:val="RCWSLText"/>
                  <w:jc w:val="right"/>
                </w:pPr>
                <w:r>
                  <w:t>26</w:t>
                </w:r>
              </w:p>
              <w:p w:rsidR="00630C1E" w:rsidRDefault="00630C1E">
                <w:pPr>
                  <w:pStyle w:val="RCWSLText"/>
                  <w:jc w:val="right"/>
                </w:pPr>
                <w:r>
                  <w:t>27</w:t>
                </w:r>
              </w:p>
              <w:p w:rsidR="00630C1E" w:rsidRDefault="00630C1E">
                <w:pPr>
                  <w:pStyle w:val="RCWSLText"/>
                  <w:jc w:val="right"/>
                </w:pPr>
                <w:r>
                  <w:t>28</w:t>
                </w:r>
              </w:p>
              <w:p w:rsidR="00630C1E" w:rsidRDefault="00630C1E">
                <w:pPr>
                  <w:pStyle w:val="RCWSLText"/>
                  <w:jc w:val="right"/>
                </w:pPr>
                <w:r>
                  <w:t>29</w:t>
                </w:r>
              </w:p>
              <w:p w:rsidR="00630C1E" w:rsidRDefault="00630C1E">
                <w:pPr>
                  <w:pStyle w:val="RCWSLText"/>
                  <w:jc w:val="right"/>
                </w:pPr>
                <w:r>
                  <w:t>30</w:t>
                </w:r>
              </w:p>
              <w:p w:rsidR="00630C1E" w:rsidRDefault="00630C1E">
                <w:pPr>
                  <w:pStyle w:val="RCWSLText"/>
                  <w:jc w:val="right"/>
                </w:pPr>
                <w:r>
                  <w:t>31</w:t>
                </w:r>
              </w:p>
              <w:p w:rsidR="00630C1E" w:rsidRDefault="00630C1E">
                <w:pPr>
                  <w:pStyle w:val="RCWSLText"/>
                  <w:jc w:val="right"/>
                </w:pPr>
                <w:r>
                  <w:t>32</w:t>
                </w:r>
              </w:p>
              <w:p w:rsidR="00630C1E" w:rsidRDefault="00630C1E">
                <w:pPr>
                  <w:pStyle w:val="RCWSLText"/>
                  <w:jc w:val="right"/>
                </w:pPr>
                <w:r>
                  <w:t>33</w:t>
                </w:r>
              </w:p>
              <w:p w:rsidR="00630C1E" w:rsidRDefault="00630C1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1E" w:rsidRDefault="00112BF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30C1E" w:rsidRDefault="00630C1E" w:rsidP="00605C39">
                <w:pPr>
                  <w:pStyle w:val="RCWSLText"/>
                  <w:spacing w:before="2888"/>
                  <w:jc w:val="right"/>
                </w:pPr>
                <w:r>
                  <w:t>1</w:t>
                </w:r>
              </w:p>
              <w:p w:rsidR="00630C1E" w:rsidRDefault="00630C1E">
                <w:pPr>
                  <w:pStyle w:val="RCWSLText"/>
                  <w:jc w:val="right"/>
                </w:pPr>
                <w:r>
                  <w:t>2</w:t>
                </w:r>
              </w:p>
              <w:p w:rsidR="00630C1E" w:rsidRDefault="00630C1E">
                <w:pPr>
                  <w:pStyle w:val="RCWSLText"/>
                  <w:jc w:val="right"/>
                </w:pPr>
                <w:r>
                  <w:t>3</w:t>
                </w:r>
              </w:p>
              <w:p w:rsidR="00630C1E" w:rsidRDefault="00630C1E">
                <w:pPr>
                  <w:pStyle w:val="RCWSLText"/>
                  <w:jc w:val="right"/>
                </w:pPr>
                <w:r>
                  <w:t>4</w:t>
                </w:r>
              </w:p>
              <w:p w:rsidR="00630C1E" w:rsidRDefault="00630C1E">
                <w:pPr>
                  <w:pStyle w:val="RCWSLText"/>
                  <w:jc w:val="right"/>
                </w:pPr>
                <w:r>
                  <w:t>5</w:t>
                </w:r>
              </w:p>
              <w:p w:rsidR="00630C1E" w:rsidRDefault="00630C1E">
                <w:pPr>
                  <w:pStyle w:val="RCWSLText"/>
                  <w:jc w:val="right"/>
                </w:pPr>
                <w:r>
                  <w:t>6</w:t>
                </w:r>
              </w:p>
              <w:p w:rsidR="00630C1E" w:rsidRDefault="00630C1E">
                <w:pPr>
                  <w:pStyle w:val="RCWSLText"/>
                  <w:jc w:val="right"/>
                </w:pPr>
                <w:r>
                  <w:t>7</w:t>
                </w:r>
              </w:p>
              <w:p w:rsidR="00630C1E" w:rsidRDefault="00630C1E">
                <w:pPr>
                  <w:pStyle w:val="RCWSLText"/>
                  <w:jc w:val="right"/>
                </w:pPr>
                <w:r>
                  <w:t>8</w:t>
                </w:r>
              </w:p>
              <w:p w:rsidR="00630C1E" w:rsidRDefault="00630C1E">
                <w:pPr>
                  <w:pStyle w:val="RCWSLText"/>
                  <w:jc w:val="right"/>
                </w:pPr>
                <w:r>
                  <w:t>9</w:t>
                </w:r>
              </w:p>
              <w:p w:rsidR="00630C1E" w:rsidRDefault="00630C1E">
                <w:pPr>
                  <w:pStyle w:val="RCWSLText"/>
                  <w:jc w:val="right"/>
                </w:pPr>
                <w:r>
                  <w:t>10</w:t>
                </w:r>
              </w:p>
              <w:p w:rsidR="00630C1E" w:rsidRDefault="00630C1E">
                <w:pPr>
                  <w:pStyle w:val="RCWSLText"/>
                  <w:jc w:val="right"/>
                </w:pPr>
                <w:r>
                  <w:t>11</w:t>
                </w:r>
              </w:p>
              <w:p w:rsidR="00630C1E" w:rsidRDefault="00630C1E">
                <w:pPr>
                  <w:pStyle w:val="RCWSLText"/>
                  <w:jc w:val="right"/>
                </w:pPr>
                <w:r>
                  <w:t>12</w:t>
                </w:r>
              </w:p>
              <w:p w:rsidR="00630C1E" w:rsidRDefault="00630C1E">
                <w:pPr>
                  <w:pStyle w:val="RCWSLText"/>
                  <w:jc w:val="right"/>
                </w:pPr>
                <w:r>
                  <w:t>13</w:t>
                </w:r>
              </w:p>
              <w:p w:rsidR="00630C1E" w:rsidRDefault="00630C1E">
                <w:pPr>
                  <w:pStyle w:val="RCWSLText"/>
                  <w:jc w:val="right"/>
                </w:pPr>
                <w:r>
                  <w:t>14</w:t>
                </w:r>
              </w:p>
              <w:p w:rsidR="00630C1E" w:rsidRDefault="00630C1E">
                <w:pPr>
                  <w:pStyle w:val="RCWSLText"/>
                  <w:jc w:val="right"/>
                </w:pPr>
                <w:r>
                  <w:t>15</w:t>
                </w:r>
              </w:p>
              <w:p w:rsidR="00630C1E" w:rsidRDefault="00630C1E">
                <w:pPr>
                  <w:pStyle w:val="RCWSLText"/>
                  <w:jc w:val="right"/>
                </w:pPr>
                <w:r>
                  <w:t>16</w:t>
                </w:r>
              </w:p>
              <w:p w:rsidR="00630C1E" w:rsidRDefault="00630C1E">
                <w:pPr>
                  <w:pStyle w:val="RCWSLText"/>
                  <w:jc w:val="right"/>
                </w:pPr>
                <w:r>
                  <w:t>17</w:t>
                </w:r>
              </w:p>
              <w:p w:rsidR="00630C1E" w:rsidRDefault="00630C1E">
                <w:pPr>
                  <w:pStyle w:val="RCWSLText"/>
                  <w:jc w:val="right"/>
                </w:pPr>
                <w:r>
                  <w:t>18</w:t>
                </w:r>
              </w:p>
              <w:p w:rsidR="00630C1E" w:rsidRDefault="00630C1E">
                <w:pPr>
                  <w:pStyle w:val="RCWSLText"/>
                  <w:jc w:val="right"/>
                </w:pPr>
                <w:r>
                  <w:t>19</w:t>
                </w:r>
              </w:p>
              <w:p w:rsidR="00630C1E" w:rsidRDefault="00630C1E">
                <w:pPr>
                  <w:pStyle w:val="RCWSLText"/>
                  <w:jc w:val="right"/>
                </w:pPr>
                <w:r>
                  <w:t>20</w:t>
                </w:r>
              </w:p>
              <w:p w:rsidR="00630C1E" w:rsidRDefault="00630C1E">
                <w:pPr>
                  <w:pStyle w:val="RCWSLText"/>
                  <w:jc w:val="right"/>
                </w:pPr>
                <w:r>
                  <w:t>21</w:t>
                </w:r>
              </w:p>
              <w:p w:rsidR="00630C1E" w:rsidRDefault="00630C1E">
                <w:pPr>
                  <w:pStyle w:val="RCWSLText"/>
                  <w:jc w:val="right"/>
                </w:pPr>
                <w:r>
                  <w:t>22</w:t>
                </w:r>
              </w:p>
              <w:p w:rsidR="00630C1E" w:rsidRDefault="00630C1E">
                <w:pPr>
                  <w:pStyle w:val="RCWSLText"/>
                  <w:jc w:val="right"/>
                </w:pPr>
                <w:r>
                  <w:t>23</w:t>
                </w:r>
              </w:p>
              <w:p w:rsidR="00630C1E" w:rsidRDefault="00630C1E">
                <w:pPr>
                  <w:pStyle w:val="RCWSLText"/>
                  <w:jc w:val="right"/>
                </w:pPr>
                <w:r>
                  <w:t>24</w:t>
                </w:r>
              </w:p>
              <w:p w:rsidR="00630C1E" w:rsidRDefault="00630C1E" w:rsidP="00060D21">
                <w:pPr>
                  <w:pStyle w:val="RCWSLText"/>
                  <w:jc w:val="right"/>
                </w:pPr>
                <w:r>
                  <w:t>25</w:t>
                </w:r>
              </w:p>
              <w:p w:rsidR="00630C1E" w:rsidRDefault="00630C1E" w:rsidP="00060D21">
                <w:pPr>
                  <w:pStyle w:val="RCWSLText"/>
                  <w:jc w:val="right"/>
                </w:pPr>
                <w:r>
                  <w:t>26</w:t>
                </w:r>
              </w:p>
              <w:p w:rsidR="00630C1E" w:rsidRDefault="00630C1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1839"/>
    <w:rsid w:val="000C6C82"/>
    <w:rsid w:val="000E603A"/>
    <w:rsid w:val="00102468"/>
    <w:rsid w:val="00106544"/>
    <w:rsid w:val="00112BFE"/>
    <w:rsid w:val="00146AAF"/>
    <w:rsid w:val="001A775A"/>
    <w:rsid w:val="001B4E53"/>
    <w:rsid w:val="001C1B27"/>
    <w:rsid w:val="001E6675"/>
    <w:rsid w:val="001F1E1E"/>
    <w:rsid w:val="00217E8A"/>
    <w:rsid w:val="00281CBD"/>
    <w:rsid w:val="00316CD9"/>
    <w:rsid w:val="0037601A"/>
    <w:rsid w:val="003E2FC6"/>
    <w:rsid w:val="00492DDC"/>
    <w:rsid w:val="004C6615"/>
    <w:rsid w:val="00523C5A"/>
    <w:rsid w:val="00577EC6"/>
    <w:rsid w:val="005A5644"/>
    <w:rsid w:val="005E69C3"/>
    <w:rsid w:val="00605C39"/>
    <w:rsid w:val="00630C1E"/>
    <w:rsid w:val="00657275"/>
    <w:rsid w:val="006841E6"/>
    <w:rsid w:val="006A4FBA"/>
    <w:rsid w:val="006F7027"/>
    <w:rsid w:val="0072335D"/>
    <w:rsid w:val="0072541D"/>
    <w:rsid w:val="00725907"/>
    <w:rsid w:val="00773BF0"/>
    <w:rsid w:val="007769AF"/>
    <w:rsid w:val="007D0C29"/>
    <w:rsid w:val="007D1589"/>
    <w:rsid w:val="007D35D4"/>
    <w:rsid w:val="00846034"/>
    <w:rsid w:val="008B2E83"/>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00948"/>
    <w:rsid w:val="00D149A2"/>
    <w:rsid w:val="00D40447"/>
    <w:rsid w:val="00D659AC"/>
    <w:rsid w:val="00DA47F3"/>
    <w:rsid w:val="00DD4CF3"/>
    <w:rsid w:val="00DE256E"/>
    <w:rsid w:val="00DF4443"/>
    <w:rsid w:val="00DF5D0E"/>
    <w:rsid w:val="00E056E0"/>
    <w:rsid w:val="00E1471A"/>
    <w:rsid w:val="00E41CC6"/>
    <w:rsid w:val="00E66F5D"/>
    <w:rsid w:val="00E753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178</TotalTime>
  <Pages>3</Pages>
  <Words>562</Words>
  <Characters>2972</Characters>
  <Application>Microsoft Office Word</Application>
  <DocSecurity>8</DocSecurity>
  <Lines>84</Lines>
  <Paragraphs>36</Paragraphs>
  <ScaleCrop>false</ScaleCrop>
  <HeadingPairs>
    <vt:vector size="2" baseType="variant">
      <vt:variant>
        <vt:lpstr>Title</vt:lpstr>
      </vt:variant>
      <vt:variant>
        <vt:i4>1</vt:i4>
      </vt:variant>
    </vt:vector>
  </HeadingPairs>
  <TitlesOfParts>
    <vt:vector size="1" baseType="lpstr">
      <vt:lpstr>1079-S AMH TAYL REIL 036</vt:lpstr>
    </vt:vector>
  </TitlesOfParts>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1079-S AMH TAYL REIL 036</dc:title>
  <dc:subject/>
  <dc:creator>Marsh Reilly</dc:creator>
  <cp:keywords/>
  <dc:description/>
  <cp:lastModifiedBy>Marsh Reilly</cp:lastModifiedBy>
  <cp:revision>8</cp:revision>
  <cp:lastPrinted>2011-02-25T17:30:00Z</cp:lastPrinted>
  <dcterms:created xsi:type="dcterms:W3CDTF">2011-02-24T23:55:00Z</dcterms:created>
  <dcterms:modified xsi:type="dcterms:W3CDTF">2011-02-25T17:30:00Z</dcterms:modified>
</cp:coreProperties>
</file>