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A7A97" w:rsidP="0072541D">
          <w:pPr>
            <w:pStyle w:val="AmendDocName"/>
          </w:pPr>
          <w:customXml w:element="BillDocName">
            <w:r>
              <w:t xml:space="preserve">1079-S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052</w:t>
            </w:r>
          </w:customXml>
        </w:p>
      </w:customXml>
      <w:customXml w:element="Heading">
        <w:p w:rsidR="00DF5D0E" w:rsidRDefault="00EA7A97">
          <w:customXml w:element="ReferenceNumber">
            <w:r w:rsidR="00E0384E">
              <w:rPr>
                <w:b/>
                <w:u w:val="single"/>
              </w:rPr>
              <w:t>SHB 1079</w:t>
            </w:r>
            <w:r w:rsidR="00DE256E">
              <w:t xml:space="preserve"> - </w:t>
            </w:r>
          </w:customXml>
          <w:customXml w:element="Floor">
            <w:r w:rsidR="00E0384E">
              <w:t>H AMD</w:t>
            </w:r>
          </w:customXml>
          <w:customXml w:element="AmendNumber">
            <w:r>
              <w:rPr>
                <w:b/>
              </w:rPr>
              <w:t xml:space="preserve"> 169</w:t>
            </w:r>
          </w:customXml>
        </w:p>
        <w:p w:rsidR="00DF5D0E" w:rsidRDefault="00EA7A97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EA7A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C20B6" w:rsidRDefault="00EA7A97" w:rsidP="002A6E9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20B6">
            <w:t>On page 29, line 3, after "</w:t>
          </w:r>
          <w:r w:rsidR="001C20B6" w:rsidRPr="00657275">
            <w:rPr>
              <w:u w:val="single"/>
            </w:rPr>
            <w:t>(1)</w:t>
          </w:r>
          <w:r w:rsidR="001C20B6" w:rsidRPr="00657275">
            <w:t>"</w:t>
          </w:r>
          <w:r w:rsidR="001C20B6">
            <w:t xml:space="preserve"> insert "</w:t>
          </w:r>
          <w:r w:rsidR="001C20B6" w:rsidRPr="006A4FBA">
            <w:rPr>
              <w:u w:val="single"/>
            </w:rPr>
            <w:t>The county auditor m</w:t>
          </w:r>
          <w:r w:rsidR="00B51E04">
            <w:rPr>
              <w:u w:val="single"/>
            </w:rPr>
            <w:t>ay</w:t>
          </w:r>
          <w:r w:rsidR="001C20B6" w:rsidRPr="006A4FBA">
            <w:rPr>
              <w:u w:val="single"/>
            </w:rPr>
            <w:t xml:space="preserve"> not mail ballots to first time voters.  First time voters must provide the county auditor with documented proof of citizenship before they are issued a ballot.  Documented proof of citizenship includes:</w:t>
          </w:r>
        </w:p>
        <w:p w:rsidR="001C20B6" w:rsidRDefault="001C20B6" w:rsidP="002A6E93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(a) A driver's license number or government issued identification if citizenship is indicated;</w:t>
          </w:r>
        </w:p>
        <w:p w:rsidR="001C20B6" w:rsidRDefault="001C20B6" w:rsidP="002A6E93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(b) A photocopy of a birth certificate;</w:t>
          </w:r>
        </w:p>
        <w:p w:rsidR="001C20B6" w:rsidRPr="005230E8" w:rsidRDefault="001C20B6" w:rsidP="002A6E93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(c) A passport; or</w:t>
          </w:r>
        </w:p>
        <w:p w:rsidR="001C20B6" w:rsidRDefault="001C20B6" w:rsidP="002A6E93">
          <w:pPr>
            <w:pStyle w:val="RCWSLText"/>
            <w:rPr>
              <w:u w:val="single"/>
            </w:rPr>
          </w:pPr>
          <w:r>
            <w:rPr>
              <w:u w:val="single"/>
            </w:rPr>
            <w:tab/>
            <w:t>(d) Naturalization documents or a certificate of naturalization.</w:t>
          </w:r>
        </w:p>
        <w:p w:rsidR="001C20B6" w:rsidRDefault="001C20B6" w:rsidP="002A6E93">
          <w:pPr>
            <w:pStyle w:val="RCWSLText"/>
          </w:pPr>
          <w:r>
            <w:rPr>
              <w:u w:val="single"/>
            </w:rPr>
            <w:tab/>
            <w:t xml:space="preserve">(2) Service and overseas voters are exempt from </w:t>
          </w:r>
          <w:r w:rsidR="00B51E04">
            <w:rPr>
              <w:u w:val="single"/>
            </w:rPr>
            <w:t>sub</w:t>
          </w:r>
          <w:r>
            <w:rPr>
              <w:u w:val="single"/>
            </w:rPr>
            <w:t>section 1 of this section.</w:t>
          </w:r>
        </w:p>
        <w:p w:rsidR="001C20B6" w:rsidRPr="000B1839" w:rsidRDefault="001C20B6" w:rsidP="002A6E93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>(3)</w:t>
          </w:r>
          <w:r w:rsidRPr="001F1E1E">
            <w:t>"</w:t>
          </w:r>
        </w:p>
        <w:p w:rsidR="001C20B6" w:rsidRDefault="001C20B6" w:rsidP="002A6E93">
          <w:pPr>
            <w:pStyle w:val="RCWSLText"/>
            <w:suppressLineNumbers/>
          </w:pPr>
        </w:p>
        <w:p w:rsidR="001C20B6" w:rsidRDefault="001C20B6" w:rsidP="002A6E93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E0384E" w:rsidRDefault="00E0384E" w:rsidP="00C8108C">
          <w:pPr>
            <w:pStyle w:val="Page"/>
          </w:pPr>
        </w:p>
        <w:p w:rsidR="00DF5D0E" w:rsidRPr="00C8108C" w:rsidRDefault="00EA7A97" w:rsidP="00E0384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0384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038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038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1C20B6">
                  <w:t>Requires first time voters to provide documented proof of citizenship before they are issued a ballot.</w:t>
                </w:r>
                <w:r w:rsidR="001C1B27" w:rsidRPr="0096303F">
                  <w:t>  </w:t>
                </w:r>
              </w:p>
              <w:p w:rsidR="001B4E53" w:rsidRPr="007D1589" w:rsidRDefault="001B4E53" w:rsidP="00E0384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A7A97" w:rsidP="00E0384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0384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A7A97" w:rsidP="00E0384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4E" w:rsidRDefault="00E0384E" w:rsidP="00DF5D0E">
      <w:r>
        <w:separator/>
      </w:r>
    </w:p>
  </w:endnote>
  <w:endnote w:type="continuationSeparator" w:id="0">
    <w:p w:rsidR="00E0384E" w:rsidRDefault="00E0384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B6" w:rsidRDefault="001C20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7A97">
    <w:pPr>
      <w:pStyle w:val="AmendDraftFooter"/>
    </w:pPr>
    <w:fldSimple w:instr=" TITLE   \* MERGEFORMAT ">
      <w:r w:rsidR="00541F33">
        <w:t>1079-S AMH TAYL REIL 052</w:t>
      </w:r>
    </w:fldSimple>
    <w:r w:rsidR="001B4E53">
      <w:tab/>
    </w:r>
    <w:fldSimple w:instr=" PAGE  \* Arabic  \* MERGEFORMAT ">
      <w:r w:rsidR="00E0384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7A97">
    <w:pPr>
      <w:pStyle w:val="AmendDraftFooter"/>
    </w:pPr>
    <w:fldSimple w:instr=" TITLE   \* MERGEFORMAT ">
      <w:r w:rsidR="00541F33">
        <w:t>1079-S AMH TAYL REIL 052</w:t>
      </w:r>
    </w:fldSimple>
    <w:r w:rsidR="001B4E53">
      <w:tab/>
    </w:r>
    <w:fldSimple w:instr=" PAGE  \* Arabic  \* MERGEFORMAT ">
      <w:r w:rsidR="00541F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4E" w:rsidRDefault="00E0384E" w:rsidP="00DF5D0E">
      <w:r>
        <w:separator/>
      </w:r>
    </w:p>
  </w:footnote>
  <w:footnote w:type="continuationSeparator" w:id="0">
    <w:p w:rsidR="00E0384E" w:rsidRDefault="00E0384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B6" w:rsidRDefault="001C2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7A9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7A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5FCF"/>
    <w:rsid w:val="001A775A"/>
    <w:rsid w:val="001B4E53"/>
    <w:rsid w:val="001C1B27"/>
    <w:rsid w:val="001C20B6"/>
    <w:rsid w:val="001E6675"/>
    <w:rsid w:val="00217E8A"/>
    <w:rsid w:val="00281CBD"/>
    <w:rsid w:val="00316CD9"/>
    <w:rsid w:val="003E2FC6"/>
    <w:rsid w:val="00492DDC"/>
    <w:rsid w:val="004C6615"/>
    <w:rsid w:val="00523C5A"/>
    <w:rsid w:val="00541F33"/>
    <w:rsid w:val="005E69C3"/>
    <w:rsid w:val="00605C39"/>
    <w:rsid w:val="006705C6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960FC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51E04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384E"/>
    <w:rsid w:val="00E1471A"/>
    <w:rsid w:val="00E41CC6"/>
    <w:rsid w:val="00E66F5D"/>
    <w:rsid w:val="00E850E7"/>
    <w:rsid w:val="00EA7A97"/>
    <w:rsid w:val="00ED2EEB"/>
    <w:rsid w:val="00EE4A12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148</Words>
  <Characters>804</Characters>
  <Application>Microsoft Office Word</Application>
  <DocSecurity>8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1079-S AMH TAYL REIL 052</dc:title>
  <dc:subject/>
  <dc:creator>Marsh Reilly</dc:creator>
  <cp:keywords/>
  <dc:description/>
  <cp:lastModifiedBy>Marsh Reilly</cp:lastModifiedBy>
  <cp:revision>6</cp:revision>
  <cp:lastPrinted>2011-02-28T19:30:00Z</cp:lastPrinted>
  <dcterms:created xsi:type="dcterms:W3CDTF">2011-02-28T18:12:00Z</dcterms:created>
  <dcterms:modified xsi:type="dcterms:W3CDTF">2011-02-28T19:30:00Z</dcterms:modified>
</cp:coreProperties>
</file>