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B1733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REYK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177</w:t>
            </w:r>
          </w:customXml>
        </w:p>
      </w:customXml>
      <w:customXml w:element="Heading">
        <w:p w:rsidR="00DF5D0E" w:rsidRDefault="002B1733">
          <w:customXml w:element="ReferenceNumber">
            <w:r w:rsidR="0090356F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90356F">
              <w:t>H AMD</w:t>
            </w:r>
          </w:customXml>
          <w:customXml w:element="AmendNumber">
            <w:r>
              <w:rPr>
                <w:b/>
              </w:rPr>
              <w:t xml:space="preserve"> 598</w:t>
            </w:r>
          </w:customXml>
        </w:p>
        <w:p w:rsidR="00DF5D0E" w:rsidRDefault="002B1733" w:rsidP="00605C39">
          <w:pPr>
            <w:ind w:firstLine="576"/>
          </w:pPr>
          <w:customXml w:element="Sponsors">
            <w:r>
              <w:t xml:space="preserve">By Representative Reykdal</w:t>
            </w:r>
          </w:customXml>
        </w:p>
        <w:p w:rsidR="00DF5D0E" w:rsidRDefault="002B173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C3DD5" w:rsidRDefault="002B1733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0356F">
            <w:t xml:space="preserve">On page </w:t>
          </w:r>
          <w:r w:rsidR="00EC3DD5">
            <w:t>42, line 4, increase the general fund-state appropriation for fiscal year 2012 by $1,575,000</w:t>
          </w:r>
        </w:p>
        <w:p w:rsidR="00EC3DD5" w:rsidRDefault="00EC3DD5" w:rsidP="00C8108C">
          <w:pPr>
            <w:pStyle w:val="Page"/>
          </w:pPr>
        </w:p>
        <w:p w:rsidR="00EC3DD5" w:rsidRDefault="00EC3DD5" w:rsidP="00C8108C">
          <w:pPr>
            <w:pStyle w:val="Page"/>
          </w:pPr>
          <w:r>
            <w:tab/>
            <w:t>On page 42, line 5, increase the general fund-state appropriation for fiscal year 2013 by $1,501,000</w:t>
          </w:r>
        </w:p>
        <w:p w:rsidR="00EC3DD5" w:rsidRDefault="00EC3DD5" w:rsidP="00C8108C">
          <w:pPr>
            <w:pStyle w:val="Page"/>
          </w:pPr>
        </w:p>
        <w:p w:rsidR="00EC3DD5" w:rsidRDefault="00EC3DD5" w:rsidP="00C8108C">
          <w:pPr>
            <w:pStyle w:val="Page"/>
          </w:pPr>
          <w:r>
            <w:tab/>
            <w:t>On page 42, line 6, increase the general fund-federal appropriation by $3,078,000</w:t>
          </w:r>
        </w:p>
        <w:p w:rsidR="00354F12" w:rsidRDefault="00354F12" w:rsidP="00354F12">
          <w:pPr>
            <w:pStyle w:val="RCWSLText"/>
          </w:pPr>
        </w:p>
        <w:p w:rsidR="00354F12" w:rsidRPr="00354F12" w:rsidRDefault="00354F12" w:rsidP="00354F12">
          <w:pPr>
            <w:pStyle w:val="RCWSLText"/>
          </w:pPr>
          <w:r>
            <w:tab/>
            <w:t>On page 42, line 8, correct the total</w:t>
          </w:r>
        </w:p>
        <w:p w:rsidR="00EC3DD5" w:rsidRDefault="00EC3DD5" w:rsidP="00C8108C">
          <w:pPr>
            <w:pStyle w:val="Page"/>
          </w:pPr>
        </w:p>
        <w:p w:rsidR="00354F12" w:rsidRDefault="00EC3DD5" w:rsidP="00C8108C">
          <w:pPr>
            <w:pStyle w:val="Page"/>
          </w:pPr>
          <w:r>
            <w:tab/>
            <w:t>On page 42, line 31, after "(d)" strike "$1,159,000" and ins</w:t>
          </w:r>
          <w:r w:rsidR="008740E9">
            <w:t>ert "</w:t>
          </w:r>
          <w:r w:rsidR="00245F11">
            <w:t>$</w:t>
          </w:r>
          <w:r w:rsidR="0083239A">
            <w:t>3</w:t>
          </w:r>
          <w:r>
            <w:t>,</w:t>
          </w:r>
          <w:r w:rsidR="0083239A">
            <w:t>325</w:t>
          </w:r>
          <w:r w:rsidR="00354F12">
            <w:t>,000"</w:t>
          </w:r>
        </w:p>
        <w:p w:rsidR="00354F12" w:rsidRDefault="00354F12" w:rsidP="00C8108C">
          <w:pPr>
            <w:pStyle w:val="Page"/>
          </w:pPr>
        </w:p>
        <w:p w:rsidR="00354F12" w:rsidRDefault="00354F12" w:rsidP="00C8108C">
          <w:pPr>
            <w:pStyle w:val="Page"/>
          </w:pPr>
          <w:r>
            <w:tab/>
            <w:t>On page 42, line 32, after "2012," st</w:t>
          </w:r>
          <w:r w:rsidR="0083239A">
            <w:t>rike "$1,242,000" and insert "$3</w:t>
          </w:r>
          <w:r>
            <w:t>,</w:t>
          </w:r>
          <w:r w:rsidR="0083239A">
            <w:t>504</w:t>
          </w:r>
          <w:r>
            <w:t>,000"</w:t>
          </w:r>
        </w:p>
        <w:p w:rsidR="00354F12" w:rsidRDefault="00354F12" w:rsidP="00C8108C">
          <w:pPr>
            <w:pStyle w:val="Page"/>
          </w:pPr>
        </w:p>
        <w:p w:rsidR="0090356F" w:rsidRDefault="0083239A" w:rsidP="00C8108C">
          <w:pPr>
            <w:pStyle w:val="Page"/>
          </w:pPr>
          <w:r>
            <w:tab/>
            <w:t>On page 42</w:t>
          </w:r>
          <w:r w:rsidR="00354F12">
            <w:t>, line 33, after "2013, and" strike "</w:t>
          </w:r>
          <w:r w:rsidR="00245F11">
            <w:t>$</w:t>
          </w:r>
          <w:r w:rsidR="00354F12">
            <w:t>2,400,000" and insert "</w:t>
          </w:r>
          <w:r w:rsidR="00245F11">
            <w:t>$</w:t>
          </w:r>
          <w:r w:rsidR="008740E9">
            <w:t>6</w:t>
          </w:r>
          <w:r w:rsidR="00354F12">
            <w:t>,</w:t>
          </w:r>
          <w:r w:rsidR="008740E9">
            <w:t>831</w:t>
          </w:r>
          <w:r w:rsidR="00354F12">
            <w:t>,000"</w:t>
          </w:r>
        </w:p>
        <w:p w:rsidR="00354F12" w:rsidRDefault="00354F12" w:rsidP="00354F12">
          <w:pPr>
            <w:pStyle w:val="RCWSLText"/>
          </w:pPr>
        </w:p>
        <w:p w:rsidR="00354F12" w:rsidRPr="00354F12" w:rsidRDefault="00354F12" w:rsidP="00354F12">
          <w:pPr>
            <w:pStyle w:val="RCWSLText"/>
          </w:pPr>
          <w:r>
            <w:tab/>
            <w:t>On page 43, line 2, after "fund" strike "</w:t>
          </w:r>
          <w:r w:rsidR="00245F11">
            <w:t>$</w:t>
          </w:r>
          <w:r>
            <w:t>1.96" and insert "</w:t>
          </w:r>
          <w:r w:rsidR="00245F11">
            <w:t>$</w:t>
          </w:r>
          <w:r>
            <w:t>2.21"</w:t>
          </w:r>
        </w:p>
        <w:p w:rsidR="00354F12" w:rsidRDefault="00354F12" w:rsidP="00354F12">
          <w:pPr>
            <w:pStyle w:val="RCWSLText"/>
          </w:pPr>
        </w:p>
        <w:p w:rsidR="00354F12" w:rsidRDefault="00354F12" w:rsidP="00354F12">
          <w:pPr>
            <w:pStyle w:val="RCWSLText"/>
          </w:pPr>
          <w:r>
            <w:tab/>
            <w:t xml:space="preserve">On page 43, line 3, </w:t>
          </w:r>
          <w:r w:rsidR="00245F11">
            <w:t>strike</w:t>
          </w:r>
          <w:r>
            <w:t xml:space="preserve"> all of subsection (e)</w:t>
          </w:r>
        </w:p>
        <w:p w:rsidR="00245F11" w:rsidRDefault="00245F11" w:rsidP="00354F12">
          <w:pPr>
            <w:pStyle w:val="RCWSLText"/>
          </w:pPr>
        </w:p>
        <w:p w:rsidR="00245F11" w:rsidRDefault="00245F11" w:rsidP="00354F12">
          <w:pPr>
            <w:pStyle w:val="RCWSLText"/>
          </w:pPr>
          <w:r>
            <w:tab/>
            <w:t>Renumber remaining subsections consecutively and correct internal references.</w:t>
          </w:r>
        </w:p>
        <w:p w:rsidR="00354F12" w:rsidRDefault="00354F12" w:rsidP="00354F12">
          <w:pPr>
            <w:pStyle w:val="RCWSLText"/>
          </w:pPr>
        </w:p>
        <w:p w:rsidR="00354F12" w:rsidRDefault="00354F12" w:rsidP="007133F2">
          <w:pPr>
            <w:pStyle w:val="RCWSLText"/>
          </w:pPr>
          <w:r>
            <w:lastRenderedPageBreak/>
            <w:tab/>
            <w:t>On page 47, line 2, increase the general fund-state appropriation for fiscal year 2012 by $2,383,000</w:t>
          </w:r>
        </w:p>
        <w:p w:rsidR="00354F12" w:rsidRDefault="00354F12" w:rsidP="00354F12">
          <w:pPr>
            <w:pStyle w:val="RCWSLText"/>
          </w:pPr>
        </w:p>
        <w:p w:rsidR="00354F12" w:rsidRDefault="00354F12" w:rsidP="00354F12">
          <w:pPr>
            <w:pStyle w:val="RCWSLText"/>
          </w:pPr>
          <w:r>
            <w:tab/>
            <w:t>On page 47, line 3, increase the general fund-state appropriation for fiscal year 2013 by $1,748,000</w:t>
          </w:r>
        </w:p>
        <w:p w:rsidR="00354F12" w:rsidRDefault="00354F12" w:rsidP="00354F12">
          <w:pPr>
            <w:pStyle w:val="RCWSLText"/>
          </w:pPr>
        </w:p>
        <w:p w:rsidR="00354F12" w:rsidRDefault="00354F12" w:rsidP="00354F12">
          <w:pPr>
            <w:pStyle w:val="RCWSLText"/>
          </w:pPr>
          <w:r>
            <w:tab/>
            <w:t>On page 47, line 4, increase the general fund-federal appropriation by $4,134,000</w:t>
          </w:r>
        </w:p>
        <w:p w:rsidR="00354F12" w:rsidRDefault="00354F12" w:rsidP="00354F12">
          <w:pPr>
            <w:pStyle w:val="RCWSLText"/>
          </w:pPr>
        </w:p>
        <w:p w:rsidR="00354F12" w:rsidRDefault="00354F12" w:rsidP="00354F12">
          <w:pPr>
            <w:pStyle w:val="RCWSLText"/>
          </w:pPr>
          <w:r>
            <w:tab/>
            <w:t>On page 47, line 9, correct the total</w:t>
          </w:r>
        </w:p>
        <w:p w:rsidR="00354F12" w:rsidRDefault="00354F12" w:rsidP="00354F12">
          <w:pPr>
            <w:pStyle w:val="RCWSLText"/>
          </w:pPr>
        </w:p>
        <w:p w:rsidR="00354F12" w:rsidRDefault="00354F12" w:rsidP="00354F12">
          <w:pPr>
            <w:pStyle w:val="RCWSLText"/>
          </w:pPr>
          <w:r>
            <w:tab/>
            <w:t>On page 49, line 13, after "(6)" st</w:t>
          </w:r>
          <w:r w:rsidR="008740E9">
            <w:t>rike "$2,090,000" and insert "$5</w:t>
          </w:r>
          <w:r>
            <w:t>,</w:t>
          </w:r>
          <w:r w:rsidR="008740E9">
            <w:t>73</w:t>
          </w:r>
          <w:r w:rsidR="0083239A">
            <w:t>6</w:t>
          </w:r>
          <w:r>
            <w:t>,000"</w:t>
          </w:r>
        </w:p>
        <w:p w:rsidR="00354F12" w:rsidRDefault="00354F12" w:rsidP="00354F12">
          <w:pPr>
            <w:pStyle w:val="RCWSLText"/>
          </w:pPr>
          <w:r>
            <w:tab/>
          </w:r>
        </w:p>
        <w:p w:rsidR="008740E9" w:rsidRDefault="00354F12" w:rsidP="00354F12">
          <w:pPr>
            <w:pStyle w:val="RCWSLText"/>
          </w:pPr>
          <w:r>
            <w:tab/>
            <w:t>On page 49, line 14, after "2012," strike "$2,163,000" and insert "$</w:t>
          </w:r>
          <w:r w:rsidR="008740E9">
            <w:t>6,046,000"</w:t>
          </w:r>
        </w:p>
        <w:p w:rsidR="008740E9" w:rsidRDefault="008740E9" w:rsidP="00354F12">
          <w:pPr>
            <w:pStyle w:val="RCWSLText"/>
          </w:pPr>
        </w:p>
        <w:p w:rsidR="008740E9" w:rsidRDefault="008740E9" w:rsidP="00354F12">
          <w:pPr>
            <w:pStyle w:val="RCWSLText"/>
          </w:pPr>
          <w:r>
            <w:tab/>
            <w:t>On page 49, line 15, after "2013, and" strike "$4,183,000" and insert "</w:t>
          </w:r>
          <w:r w:rsidR="00245F11">
            <w:t>$</w:t>
          </w:r>
          <w:r>
            <w:t>11,783,000"</w:t>
          </w:r>
        </w:p>
        <w:p w:rsidR="008740E9" w:rsidRDefault="008740E9" w:rsidP="00354F12">
          <w:pPr>
            <w:pStyle w:val="RCWSLText"/>
          </w:pPr>
        </w:p>
        <w:p w:rsidR="008740E9" w:rsidRDefault="008740E9" w:rsidP="00354F12">
          <w:pPr>
            <w:pStyle w:val="RCWSLText"/>
          </w:pPr>
          <w:r>
            <w:tab/>
            <w:t>On page 49, line 21, after "fund" strike "$1.96" and insert "$2.21"</w:t>
          </w:r>
        </w:p>
        <w:p w:rsidR="008740E9" w:rsidRDefault="008740E9" w:rsidP="00354F12">
          <w:pPr>
            <w:pStyle w:val="RCWSLText"/>
          </w:pPr>
        </w:p>
        <w:p w:rsidR="00245F11" w:rsidRDefault="008740E9" w:rsidP="00397F39">
          <w:pPr>
            <w:pStyle w:val="RCWSLText"/>
          </w:pPr>
          <w:r>
            <w:tab/>
          </w:r>
          <w:r w:rsidR="00397F39">
            <w:t>On page 49, line 22, strike all of subsection (7)</w:t>
          </w:r>
        </w:p>
        <w:p w:rsidR="00245F11" w:rsidRDefault="00245F11" w:rsidP="00397F39">
          <w:pPr>
            <w:pStyle w:val="RCWSLText"/>
          </w:pPr>
        </w:p>
        <w:p w:rsidR="00DF5D0E" w:rsidRPr="00C8108C" w:rsidRDefault="00245F11" w:rsidP="00397F39">
          <w:pPr>
            <w:pStyle w:val="RCWSLText"/>
          </w:pPr>
          <w:r>
            <w:tab/>
            <w:t>Renumber remaining subsections consecutively and correct internal references</w:t>
          </w:r>
        </w:p>
      </w:customXml>
      <w:permEnd w:id="0" w:displacedByCustomXml="next"/>
      <w:customXml w:element="Effect">
        <w:p w:rsidR="00ED2EEB" w:rsidRDefault="00ED2EEB" w:rsidP="0090356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035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0356F" w:rsidRDefault="0096303F" w:rsidP="009035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8740E9">
                  <w:t xml:space="preserve">Funding is </w:t>
                </w:r>
                <w:r w:rsidR="002C1FC9">
                  <w:t>increased</w:t>
                </w:r>
                <w:r w:rsidR="008740E9">
                  <w:t xml:space="preserve"> for </w:t>
                </w:r>
                <w:r w:rsidR="002C1FC9">
                  <w:t>the Department of Social and Health Services Aging and Disability Services Administration for the provision of health care benefits at the rate of $2.</w:t>
                </w:r>
                <w:r w:rsidR="00397F39">
                  <w:t xml:space="preserve">21 per hour worked, </w:t>
                </w:r>
                <w:r w:rsidR="002C1FC9">
                  <w:t xml:space="preserve">which allows agency homecare providers to remain in parity with individual homecare providers. </w:t>
                </w:r>
                <w:r w:rsidR="00D2155E">
                  <w:t>F</w:t>
                </w:r>
                <w:r w:rsidR="002C1FC9">
                  <w:t>unding for agency provider health benefits is reduced by $9.8</w:t>
                </w:r>
                <w:r w:rsidR="008740E9">
                  <w:t xml:space="preserve"> million </w:t>
                </w:r>
                <w:r w:rsidR="002C1FC9">
                  <w:t>in total funds</w:t>
                </w:r>
                <w:r w:rsidR="00397F39">
                  <w:t xml:space="preserve">. Funding for </w:t>
                </w:r>
                <w:r w:rsidR="002C1FC9">
                  <w:t xml:space="preserve">individual provider health benefits </w:t>
                </w:r>
                <w:r w:rsidR="00397F39">
                  <w:t>is</w:t>
                </w:r>
                <w:r w:rsidR="002C1FC9">
                  <w:t xml:space="preserve"> increased by $24.2 million in total funds. The net change to total funds is an addition of $14.4 million.</w:t>
                </w:r>
                <w:r w:rsidR="008740E9">
                  <w:t xml:space="preserve"> </w:t>
                </w:r>
                <w:r w:rsidR="001C1B27" w:rsidRPr="0096303F">
                  <w:t>  </w:t>
                </w:r>
              </w:p>
              <w:p w:rsidR="0090356F" w:rsidRDefault="0090356F" w:rsidP="009035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0356F" w:rsidRDefault="0090356F" w:rsidP="009035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90356F" w:rsidRDefault="0090356F" w:rsidP="009035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Fund-State by $7,207,000.</w:t>
                </w:r>
              </w:p>
              <w:p w:rsidR="001B4E53" w:rsidRPr="007D1589" w:rsidRDefault="0090356F" w:rsidP="008740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Other Funds by $7,212,000.</w:t>
                </w:r>
              </w:p>
            </w:tc>
          </w:tr>
        </w:tbl>
        <w:p w:rsidR="00DF5D0E" w:rsidRDefault="002B1733" w:rsidP="0090356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0356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B1733" w:rsidP="0090356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C9" w:rsidRDefault="002C1FC9" w:rsidP="00DF5D0E">
      <w:r>
        <w:separator/>
      </w:r>
    </w:p>
  </w:endnote>
  <w:endnote w:type="continuationSeparator" w:id="0">
    <w:p w:rsidR="002C1FC9" w:rsidRDefault="002C1FC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D5" w:rsidRDefault="001F59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C9" w:rsidRDefault="002B1733">
    <w:pPr>
      <w:pStyle w:val="AmendDraftFooter"/>
    </w:pPr>
    <w:fldSimple w:instr=" TITLE   \* MERGEFORMAT ">
      <w:r w:rsidR="00062A1F">
        <w:t>1087-S AMH REYK MATC 177</w:t>
      </w:r>
    </w:fldSimple>
    <w:r w:rsidR="002C1FC9">
      <w:tab/>
    </w:r>
    <w:fldSimple w:instr=" PAGE  \* Arabic  \* MERGEFORMAT ">
      <w:r w:rsidR="00062A1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C9" w:rsidRDefault="002B1733">
    <w:pPr>
      <w:pStyle w:val="AmendDraftFooter"/>
    </w:pPr>
    <w:fldSimple w:instr=" TITLE   \* MERGEFORMAT ">
      <w:r w:rsidR="00062A1F">
        <w:t>1087-S AMH REYK MATC 177</w:t>
      </w:r>
    </w:fldSimple>
    <w:r w:rsidR="002C1FC9">
      <w:tab/>
    </w:r>
    <w:fldSimple w:instr=" PAGE  \* Arabic  \* MERGEFORMAT ">
      <w:r w:rsidR="00062A1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C9" w:rsidRDefault="002C1FC9" w:rsidP="00DF5D0E">
      <w:r>
        <w:separator/>
      </w:r>
    </w:p>
  </w:footnote>
  <w:footnote w:type="continuationSeparator" w:id="0">
    <w:p w:rsidR="002C1FC9" w:rsidRDefault="002C1FC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D5" w:rsidRDefault="001F59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C9" w:rsidRDefault="002B173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C1FC9" w:rsidRDefault="002C1FC9">
                <w:pPr>
                  <w:pStyle w:val="RCWSLText"/>
                  <w:jc w:val="right"/>
                </w:pPr>
                <w:r>
                  <w:t>1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3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4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5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6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7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8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9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10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11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12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13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14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15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16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17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18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19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20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21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22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23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24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25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26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27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28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29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30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31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32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33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C9" w:rsidRDefault="002B17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C1FC9" w:rsidRDefault="002C1FC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3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4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5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6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7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8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9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10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11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12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13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14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15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16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17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18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19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20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21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22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23</w:t>
                </w:r>
              </w:p>
              <w:p w:rsidR="002C1FC9" w:rsidRDefault="002C1FC9">
                <w:pPr>
                  <w:pStyle w:val="RCWSLText"/>
                  <w:jc w:val="right"/>
                </w:pPr>
                <w:r>
                  <w:t>24</w:t>
                </w:r>
              </w:p>
              <w:p w:rsidR="002C1FC9" w:rsidRDefault="002C1FC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C1FC9" w:rsidRDefault="002C1FC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C1FC9" w:rsidRDefault="002C1FC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5D0A"/>
    <w:rsid w:val="00060D21"/>
    <w:rsid w:val="00062A1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59D5"/>
    <w:rsid w:val="00217E8A"/>
    <w:rsid w:val="00245F11"/>
    <w:rsid w:val="00281CBD"/>
    <w:rsid w:val="002B1733"/>
    <w:rsid w:val="002C1FC9"/>
    <w:rsid w:val="00316CD9"/>
    <w:rsid w:val="00354F12"/>
    <w:rsid w:val="00391A2D"/>
    <w:rsid w:val="00397F39"/>
    <w:rsid w:val="003A7CD7"/>
    <w:rsid w:val="003E2FC6"/>
    <w:rsid w:val="00492DDC"/>
    <w:rsid w:val="004C6615"/>
    <w:rsid w:val="00523C5A"/>
    <w:rsid w:val="005E69C3"/>
    <w:rsid w:val="00605C39"/>
    <w:rsid w:val="0067213A"/>
    <w:rsid w:val="006841E6"/>
    <w:rsid w:val="006F7027"/>
    <w:rsid w:val="00706E47"/>
    <w:rsid w:val="007133F2"/>
    <w:rsid w:val="0072335D"/>
    <w:rsid w:val="0072541D"/>
    <w:rsid w:val="007769AF"/>
    <w:rsid w:val="007B68D5"/>
    <w:rsid w:val="007D1589"/>
    <w:rsid w:val="007D35D4"/>
    <w:rsid w:val="0083239A"/>
    <w:rsid w:val="00846034"/>
    <w:rsid w:val="008740E9"/>
    <w:rsid w:val="008A57A6"/>
    <w:rsid w:val="008C7E6E"/>
    <w:rsid w:val="0090356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455BD"/>
    <w:rsid w:val="00C61A83"/>
    <w:rsid w:val="00C8108C"/>
    <w:rsid w:val="00CB5897"/>
    <w:rsid w:val="00D2155E"/>
    <w:rsid w:val="00D3197F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C3DD5"/>
    <w:rsid w:val="00ED2EEB"/>
    <w:rsid w:val="00F229DE"/>
    <w:rsid w:val="00F304D3"/>
    <w:rsid w:val="00F31CC5"/>
    <w:rsid w:val="00F4663F"/>
    <w:rsid w:val="00F474C0"/>
    <w:rsid w:val="00FD5181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_c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3</Pages>
  <Words>371</Words>
  <Characters>1990</Characters>
  <Application>Microsoft Office Word</Application>
  <DocSecurity>8</DocSecurity>
  <Lines>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1087-S AMH REYK MATC 175</vt:lpstr>
    </vt:vector>
  </TitlesOfParts>
  <Company>Washington State Legislature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REYK MATC 177</dc:title>
  <dc:creator>Carma Matti-Jackson</dc:creator>
  <cp:lastModifiedBy>Carma Matti-Jackson</cp:lastModifiedBy>
  <cp:revision>6</cp:revision>
  <cp:lastPrinted>2011-04-08T02:08:00Z</cp:lastPrinted>
  <dcterms:created xsi:type="dcterms:W3CDTF">2011-04-08T02:07:00Z</dcterms:created>
  <dcterms:modified xsi:type="dcterms:W3CDTF">2011-04-08T02:08:00Z</dcterms:modified>
</cp:coreProperties>
</file>