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E288E" w:rsidP="0072541D">
          <w:pPr>
            <w:pStyle w:val="AmendDocName"/>
          </w:pPr>
          <w:customXml w:element="BillDocName">
            <w:r>
              <w:t xml:space="preserve">1087-S.E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REYK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134</w:t>
            </w:r>
          </w:customXml>
        </w:p>
      </w:customXml>
      <w:customXml w:element="Heading">
        <w:p w:rsidR="00DF5D0E" w:rsidRDefault="008E288E">
          <w:customXml w:element="ReferenceNumber">
            <w:r w:rsidR="0083630C">
              <w:rPr>
                <w:b/>
                <w:u w:val="single"/>
              </w:rPr>
              <w:t>ESHB 1087</w:t>
            </w:r>
            <w:r w:rsidR="00DE256E">
              <w:t xml:space="preserve"> - </w:t>
            </w:r>
          </w:customXml>
          <w:customXml w:element="Floor">
            <w:r w:rsidR="0083630C">
              <w:t>H AMD TO H AMD (H-2897.1/11)</w:t>
            </w:r>
          </w:customXml>
          <w:customXml w:element="AmendNumber">
            <w:r>
              <w:rPr>
                <w:b/>
              </w:rPr>
              <w:t xml:space="preserve"> 839</w:t>
            </w:r>
          </w:customXml>
        </w:p>
        <w:p w:rsidR="00DF5D0E" w:rsidRDefault="008E288E" w:rsidP="00605C39">
          <w:pPr>
            <w:ind w:firstLine="576"/>
          </w:pPr>
          <w:customXml w:element="Sponsors">
            <w:r>
              <w:t xml:space="preserve">By Representative Reykdal</w:t>
            </w:r>
          </w:customXml>
        </w:p>
        <w:p w:rsidR="00DF5D0E" w:rsidRDefault="008E288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3630C" w:rsidRDefault="008E288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3630C">
            <w:t xml:space="preserve">On page 159, line 36, </w:t>
          </w:r>
          <w:r w:rsidR="005D20AF">
            <w:t xml:space="preserve">decrease the general fund--state appropriation for fiscal year 2012 by </w:t>
          </w:r>
          <w:r w:rsidR="007D2480">
            <w:t>$</w:t>
          </w:r>
          <w:r w:rsidR="005D20AF">
            <w:t>33,479,000</w:t>
          </w:r>
        </w:p>
        <w:p w:rsidR="005D20AF" w:rsidRDefault="005D20AF" w:rsidP="005D20AF">
          <w:pPr>
            <w:pStyle w:val="RCWSLText"/>
          </w:pPr>
        </w:p>
        <w:p w:rsidR="005D20AF" w:rsidRPr="005D20AF" w:rsidRDefault="005D20AF" w:rsidP="005D20AF">
          <w:pPr>
            <w:pStyle w:val="RCWSLText"/>
          </w:pPr>
          <w:r>
            <w:tab/>
            <w:t>On page 159, line 3</w:t>
          </w:r>
          <w:r w:rsidR="00470787">
            <w:t>7</w:t>
          </w:r>
          <w:r>
            <w:t>, increase the general fund--state appropriation for fiscal year 2013 by $33,479,000</w:t>
          </w:r>
        </w:p>
        <w:p w:rsidR="00DF5D0E" w:rsidRPr="00C8108C" w:rsidRDefault="008E288E" w:rsidP="0083630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3630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363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3630C" w:rsidRDefault="0096303F" w:rsidP="008363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D20AF">
                  <w:t>Changes the fiscal year split of the general fund-state reduction for the State Board for Community and Technical Colleges</w:t>
                </w:r>
                <w:r w:rsidR="001C1B27" w:rsidRPr="0096303F">
                  <w:t> </w:t>
                </w:r>
              </w:p>
              <w:p w:rsidR="0083630C" w:rsidRDefault="0083630C" w:rsidP="008363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83630C" w:rsidRDefault="0083630C" w:rsidP="0083630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</w:t>
                </w:r>
                <w:r w:rsidR="005D20AF">
                  <w:t xml:space="preserve">No change to </w:t>
                </w:r>
                <w:r w:rsidR="007D2480">
                  <w:t xml:space="preserve">total </w:t>
                </w:r>
                <w:r w:rsidR="005D20AF">
                  <w:t>appropriated levels</w:t>
                </w:r>
                <w:r>
                  <w:t>.</w:t>
                </w:r>
              </w:p>
              <w:p w:rsidR="001B4E53" w:rsidRPr="007D1589" w:rsidRDefault="001B4E53" w:rsidP="0083630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E288E" w:rsidP="0083630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3630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E288E" w:rsidP="0083630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B8" w:rsidRDefault="00620FB8" w:rsidP="00DF5D0E">
      <w:r>
        <w:separator/>
      </w:r>
    </w:p>
  </w:endnote>
  <w:endnote w:type="continuationSeparator" w:id="0">
    <w:p w:rsidR="00620FB8" w:rsidRDefault="00620FB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D0" w:rsidRDefault="00341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B8" w:rsidRDefault="008E288E">
    <w:pPr>
      <w:pStyle w:val="AmendDraftFooter"/>
    </w:pPr>
    <w:fldSimple w:instr=" TITLE   \* MERGEFORMAT ">
      <w:r w:rsidR="00D31368">
        <w:t>1087-S.E AMH REYK ZUGE 134</w:t>
      </w:r>
    </w:fldSimple>
    <w:r w:rsidR="00620FB8">
      <w:tab/>
    </w:r>
    <w:fldSimple w:instr=" PAGE  \* Arabic  \* MERGEFORMAT ">
      <w:r w:rsidR="00620FB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B8" w:rsidRDefault="008E288E">
    <w:pPr>
      <w:pStyle w:val="AmendDraftFooter"/>
    </w:pPr>
    <w:fldSimple w:instr=" TITLE   \* MERGEFORMAT ">
      <w:r w:rsidR="00D31368">
        <w:t>1087-S.E AMH REYK ZUGE 134</w:t>
      </w:r>
    </w:fldSimple>
    <w:r w:rsidR="00620FB8">
      <w:tab/>
    </w:r>
    <w:fldSimple w:instr=" PAGE  \* Arabic  \* MERGEFORMAT ">
      <w:r w:rsidR="00D3136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B8" w:rsidRDefault="00620FB8" w:rsidP="00DF5D0E">
      <w:r>
        <w:separator/>
      </w:r>
    </w:p>
  </w:footnote>
  <w:footnote w:type="continuationSeparator" w:id="0">
    <w:p w:rsidR="00620FB8" w:rsidRDefault="00620FB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D0" w:rsidRDefault="00341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B8" w:rsidRDefault="008E288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20FB8" w:rsidRDefault="00620FB8">
                <w:pPr>
                  <w:pStyle w:val="RCWSLText"/>
                  <w:jc w:val="right"/>
                </w:pPr>
                <w:r>
                  <w:t>1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3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4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5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6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7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8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9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10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11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12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13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14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15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16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17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18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19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20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21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22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23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24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25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26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27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28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29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30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31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32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33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B8" w:rsidRDefault="008E288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20FB8" w:rsidRDefault="00620FB8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3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4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5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6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7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8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9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10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11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12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13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14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15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16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17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18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19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20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21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22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23</w:t>
                </w:r>
              </w:p>
              <w:p w:rsidR="00620FB8" w:rsidRDefault="00620FB8">
                <w:pPr>
                  <w:pStyle w:val="RCWSLText"/>
                  <w:jc w:val="right"/>
                </w:pPr>
                <w:r>
                  <w:t>24</w:t>
                </w:r>
              </w:p>
              <w:p w:rsidR="00620FB8" w:rsidRDefault="00620FB8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20FB8" w:rsidRDefault="00620FB8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20FB8" w:rsidRDefault="00620FB8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058"/>
    <w:rsid w:val="000C6C82"/>
    <w:rsid w:val="000E603A"/>
    <w:rsid w:val="00102468"/>
    <w:rsid w:val="00106544"/>
    <w:rsid w:val="00106FCE"/>
    <w:rsid w:val="00146AAF"/>
    <w:rsid w:val="001A775A"/>
    <w:rsid w:val="001B4E53"/>
    <w:rsid w:val="001C1B27"/>
    <w:rsid w:val="001E6675"/>
    <w:rsid w:val="00217E8A"/>
    <w:rsid w:val="00281CBD"/>
    <w:rsid w:val="00316CD9"/>
    <w:rsid w:val="003411D0"/>
    <w:rsid w:val="003E2FC6"/>
    <w:rsid w:val="004655AC"/>
    <w:rsid w:val="00470787"/>
    <w:rsid w:val="00492DDC"/>
    <w:rsid w:val="004C6615"/>
    <w:rsid w:val="00503A53"/>
    <w:rsid w:val="00523C5A"/>
    <w:rsid w:val="005D20AF"/>
    <w:rsid w:val="005E69C3"/>
    <w:rsid w:val="00605C39"/>
    <w:rsid w:val="00620FB8"/>
    <w:rsid w:val="006841E6"/>
    <w:rsid w:val="006F7027"/>
    <w:rsid w:val="0072335D"/>
    <w:rsid w:val="0072541D"/>
    <w:rsid w:val="007769AF"/>
    <w:rsid w:val="007D1589"/>
    <w:rsid w:val="007D2480"/>
    <w:rsid w:val="007D35D4"/>
    <w:rsid w:val="0083630C"/>
    <w:rsid w:val="00846034"/>
    <w:rsid w:val="008C7E6E"/>
    <w:rsid w:val="008E288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3C64"/>
    <w:rsid w:val="00C8108C"/>
    <w:rsid w:val="00D31368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96</Words>
  <Characters>497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1087-S.E AMH REYK ZUGE 134</vt:lpstr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1087-S.E AMH REYK ZUGE 134</dc:title>
  <dc:subject/>
  <dc:creator>Trista Zugel</dc:creator>
  <cp:keywords/>
  <dc:description/>
  <cp:lastModifiedBy>Trista Zugel</cp:lastModifiedBy>
  <cp:revision>7</cp:revision>
  <cp:lastPrinted>2011-05-24T21:30:00Z</cp:lastPrinted>
  <dcterms:created xsi:type="dcterms:W3CDTF">2011-05-24T20:27:00Z</dcterms:created>
  <dcterms:modified xsi:type="dcterms:W3CDTF">2011-05-24T21:30:00Z</dcterms:modified>
</cp:coreProperties>
</file>