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3FF1" w:rsidP="0072541D">
          <w:pPr>
            <w:pStyle w:val="AmendDocName"/>
          </w:pPr>
          <w:customXml w:element="BillDocName">
            <w:r>
              <w:t xml:space="preserve">1144-S2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053</w:t>
            </w:r>
          </w:customXml>
        </w:p>
      </w:customXml>
      <w:customXml w:element="Heading">
        <w:p w:rsidR="00DF5D0E" w:rsidRDefault="004C3FF1">
          <w:customXml w:element="ReferenceNumber">
            <w:r w:rsidR="006A721C">
              <w:rPr>
                <w:b/>
                <w:u w:val="single"/>
              </w:rPr>
              <w:t>2SHB 1144</w:t>
            </w:r>
            <w:r w:rsidR="00DE256E">
              <w:t xml:space="preserve"> - </w:t>
            </w:r>
          </w:customXml>
          <w:customXml w:element="Floor">
            <w:r w:rsidR="006A721C">
              <w:t>H AMD</w:t>
            </w:r>
          </w:customXml>
          <w:customXml w:element="AmendNumber">
            <w:r>
              <w:rPr>
                <w:b/>
              </w:rPr>
              <w:t xml:space="preserve"> 252</w:t>
            </w:r>
          </w:customXml>
        </w:p>
        <w:p w:rsidR="00DF5D0E" w:rsidRDefault="004C3FF1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4C3FF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2353D" w:rsidRPr="0042353D" w:rsidRDefault="004C3FF1" w:rsidP="00E0686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2353D" w:rsidRPr="0042353D">
            <w:t>On page 2, beginning on line 26, after "</w:t>
          </w:r>
          <w:r w:rsidR="0042353D" w:rsidRPr="004A41CC">
            <w:rPr>
              <w:u w:val="single"/>
            </w:rPr>
            <w:t>company</w:t>
          </w:r>
          <w:r w:rsidR="0042353D" w:rsidRPr="0042353D">
            <w:t>" strike all material through "</w:t>
          </w:r>
          <w:r w:rsidR="0042353D" w:rsidRPr="0042353D">
            <w:rPr>
              <w:u w:val="single"/>
            </w:rPr>
            <w:t>43.180 RCW</w:t>
          </w:r>
          <w:r w:rsidR="0042353D" w:rsidRPr="0042353D">
            <w:t>" on line 29</w:t>
          </w:r>
        </w:p>
        <w:p w:rsidR="0042353D" w:rsidRPr="0042353D" w:rsidRDefault="0042353D" w:rsidP="0042353D">
          <w:pPr>
            <w:pStyle w:val="Page"/>
          </w:pPr>
        </w:p>
        <w:p w:rsidR="0042353D" w:rsidRPr="0042353D" w:rsidRDefault="0042353D" w:rsidP="0042353D">
          <w:pPr>
            <w:pStyle w:val="Page"/>
          </w:pPr>
          <w:r w:rsidRPr="0042353D">
            <w:tab/>
            <w:t>On page 9, line 23, after "82.16.110(2)(iii)" insert the following: "</w:t>
          </w:r>
          <w:r w:rsidRPr="0042353D">
            <w:rPr>
              <w:u w:val="single"/>
            </w:rPr>
            <w:t>, except for a limited liability company with a nonprofit housing organization participating as a managing member for the purposes of accessing assistance from the Washington state housing finance commission under chapter 43.180 RCW,</w:t>
          </w:r>
          <w:r w:rsidRPr="0042353D">
            <w:t>"</w:t>
          </w:r>
        </w:p>
        <w:p w:rsidR="0042353D" w:rsidRPr="0042353D" w:rsidRDefault="0042353D" w:rsidP="0042353D">
          <w:pPr>
            <w:pStyle w:val="Page"/>
          </w:pPr>
        </w:p>
        <w:p w:rsidR="00DF5D0E" w:rsidRPr="00C8108C" w:rsidRDefault="0042353D" w:rsidP="0042353D">
          <w:pPr>
            <w:pStyle w:val="Page"/>
          </w:pPr>
          <w:r w:rsidRPr="0042353D">
            <w:tab/>
            <w:t>On page 9, line 32, after "</w:t>
          </w:r>
          <w:r w:rsidRPr="0042353D">
            <w:rPr>
              <w:u w:val="single"/>
            </w:rPr>
            <w:t>82.16.110(2)(a)(iii)</w:t>
          </w:r>
          <w:r w:rsidRPr="0042353D">
            <w:t>" insert the following: "</w:t>
          </w:r>
          <w:r w:rsidRPr="0042353D">
            <w:rPr>
              <w:u w:val="single"/>
            </w:rPr>
            <w:t>, other than a company-owned community solar project that has as its owner a limited liability company with a nonprofit housing organization participating as a managing member for the purposes of accessing assistance from the Washington state housing finance commission under chapter 43.180 RCW,</w:t>
          </w:r>
          <w:r w:rsidR="00EA3510" w:rsidRPr="00D340C7">
            <w:t>"</w:t>
          </w:r>
        </w:p>
      </w:customXml>
      <w:permEnd w:id="0" w:displacedByCustomXml="next"/>
      <w:customXml w:element="Effect">
        <w:p w:rsidR="00ED2EEB" w:rsidRDefault="00ED2EEB" w:rsidP="006A721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A72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A72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2353D" w:rsidRPr="0042353D">
                  <w:t>Ensures that a limited liability company that has a nonprofit housing organization participating as a managing member for the purposes of accessing assistance from the Washington state housing finance may apply for incentive payments on behalf of its members.</w:t>
                </w:r>
                <w:r w:rsidR="001C1B27" w:rsidRPr="0096303F">
                  <w:t> </w:t>
                </w:r>
              </w:p>
              <w:p w:rsidR="001B4E53" w:rsidRPr="007D1589" w:rsidRDefault="001B4E53" w:rsidP="006A721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C3FF1" w:rsidP="006A721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A721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3FF1" w:rsidP="006A721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1C" w:rsidRDefault="006A721C" w:rsidP="00DF5D0E">
      <w:r>
        <w:separator/>
      </w:r>
    </w:p>
  </w:endnote>
  <w:endnote w:type="continuationSeparator" w:id="0">
    <w:p w:rsidR="006A721C" w:rsidRDefault="006A72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91" w:rsidRDefault="008C04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3FF1">
    <w:pPr>
      <w:pStyle w:val="AmendDraftFooter"/>
    </w:pPr>
    <w:fldSimple w:instr=" TITLE   \* MERGEFORMAT ">
      <w:r w:rsidR="000A4B6F">
        <w:t>1144-S2 AMH MCCO RICH 053</w:t>
      </w:r>
    </w:fldSimple>
    <w:r w:rsidR="001B4E53">
      <w:tab/>
    </w:r>
    <w:fldSimple w:instr=" PAGE  \* Arabic  \* MERGEFORMAT ">
      <w:r w:rsidR="006A721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3FF1">
    <w:pPr>
      <w:pStyle w:val="AmendDraftFooter"/>
    </w:pPr>
    <w:fldSimple w:instr=" TITLE   \* MERGEFORMAT ">
      <w:r w:rsidR="000A4B6F">
        <w:t>1144-S2 AMH MCCO RICH 053</w:t>
      </w:r>
    </w:fldSimple>
    <w:r w:rsidR="001B4E53">
      <w:tab/>
    </w:r>
    <w:fldSimple w:instr=" PAGE  \* Arabic  \* MERGEFORMAT ">
      <w:r w:rsidR="000A4B6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1C" w:rsidRDefault="006A721C" w:rsidP="00DF5D0E">
      <w:r>
        <w:separator/>
      </w:r>
    </w:p>
  </w:footnote>
  <w:footnote w:type="continuationSeparator" w:id="0">
    <w:p w:rsidR="006A721C" w:rsidRDefault="006A72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91" w:rsidRDefault="008C04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3FF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3F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4B6F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25DD"/>
    <w:rsid w:val="00281CBD"/>
    <w:rsid w:val="00316CD9"/>
    <w:rsid w:val="003E2FC6"/>
    <w:rsid w:val="003F09D1"/>
    <w:rsid w:val="004030CB"/>
    <w:rsid w:val="0042353D"/>
    <w:rsid w:val="00492DDC"/>
    <w:rsid w:val="004A41CC"/>
    <w:rsid w:val="004C3FF1"/>
    <w:rsid w:val="004C6615"/>
    <w:rsid w:val="004D2CA0"/>
    <w:rsid w:val="00523C5A"/>
    <w:rsid w:val="005E69C3"/>
    <w:rsid w:val="00605C39"/>
    <w:rsid w:val="0062482F"/>
    <w:rsid w:val="00681310"/>
    <w:rsid w:val="006841E6"/>
    <w:rsid w:val="006A721C"/>
    <w:rsid w:val="006F7027"/>
    <w:rsid w:val="0072335D"/>
    <w:rsid w:val="0072541D"/>
    <w:rsid w:val="007769AF"/>
    <w:rsid w:val="007D1589"/>
    <w:rsid w:val="007D35D4"/>
    <w:rsid w:val="00846034"/>
    <w:rsid w:val="008C0491"/>
    <w:rsid w:val="008C7E6E"/>
    <w:rsid w:val="008F0135"/>
    <w:rsid w:val="00931B84"/>
    <w:rsid w:val="0096303F"/>
    <w:rsid w:val="00972869"/>
    <w:rsid w:val="00984CD1"/>
    <w:rsid w:val="009F23A9"/>
    <w:rsid w:val="00A01F29"/>
    <w:rsid w:val="00A17B5B"/>
    <w:rsid w:val="00A4729B"/>
    <w:rsid w:val="00A64A36"/>
    <w:rsid w:val="00A93D4A"/>
    <w:rsid w:val="00AB682C"/>
    <w:rsid w:val="00AD2D0A"/>
    <w:rsid w:val="00AF00BA"/>
    <w:rsid w:val="00B31D1C"/>
    <w:rsid w:val="00B41494"/>
    <w:rsid w:val="00B518D0"/>
    <w:rsid w:val="00B73E0A"/>
    <w:rsid w:val="00B961E0"/>
    <w:rsid w:val="00BF44DF"/>
    <w:rsid w:val="00C30F9E"/>
    <w:rsid w:val="00C61A83"/>
    <w:rsid w:val="00C8108C"/>
    <w:rsid w:val="00D340C7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3510"/>
    <w:rsid w:val="00ED2EEB"/>
    <w:rsid w:val="00EF7158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185</Words>
  <Characters>1027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1144-S2 AMH MCCO RICH 053</dc:title>
  <dc:subject/>
  <dc:creator>Scott Richards</dc:creator>
  <cp:keywords/>
  <dc:description/>
  <cp:lastModifiedBy>Scott Richards</cp:lastModifiedBy>
  <cp:revision>14</cp:revision>
  <cp:lastPrinted>2011-03-03T02:07:00Z</cp:lastPrinted>
  <dcterms:created xsi:type="dcterms:W3CDTF">2011-03-03T01:57:00Z</dcterms:created>
  <dcterms:modified xsi:type="dcterms:W3CDTF">2011-03-03T02:07:00Z</dcterms:modified>
</cp:coreProperties>
</file>