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43C00" w:rsidP="0072541D">
          <w:pPr>
            <w:pStyle w:val="AmendDocName"/>
          </w:pPr>
          <w:customXml w:element="BillDocName">
            <w:r>
              <w:t xml:space="preserve">1164-S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137</w:t>
            </w:r>
          </w:customXml>
        </w:p>
      </w:customXml>
      <w:customXml w:element="Heading">
        <w:p w:rsidR="00DF5D0E" w:rsidRDefault="00043C00">
          <w:customXml w:element="ReferenceNumber">
            <w:r w:rsidR="003C6DA6">
              <w:rPr>
                <w:b/>
                <w:u w:val="single"/>
              </w:rPr>
              <w:t>SHB 1164</w:t>
            </w:r>
            <w:r w:rsidR="00DE256E">
              <w:t xml:space="preserve"> - </w:t>
            </w:r>
          </w:customXml>
          <w:customXml w:element="Floor">
            <w:r w:rsidR="003C6DA6">
              <w:t>H AMD</w:t>
            </w:r>
          </w:customXml>
          <w:customXml w:element="AmendNumber">
            <w:r>
              <w:rPr>
                <w:b/>
              </w:rPr>
              <w:t xml:space="preserve"> 60</w:t>
            </w:r>
          </w:customXml>
        </w:p>
        <w:p w:rsidR="00DF5D0E" w:rsidRDefault="00043C00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043C0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0528D" w:rsidRDefault="00043C00" w:rsidP="0055460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C6DA6">
            <w:t xml:space="preserve">On page </w:t>
          </w:r>
          <w:r w:rsidR="000A1A09">
            <w:t>2</w:t>
          </w:r>
          <w:r w:rsidR="0070528D">
            <w:t>, line 19</w:t>
          </w:r>
          <w:r w:rsidR="000A1A09">
            <w:t xml:space="preserve">, </w:t>
          </w:r>
          <w:r w:rsidR="0070528D">
            <w:t>after "(a</w:t>
          </w:r>
          <w:r w:rsidR="000675F0">
            <w:t xml:space="preserve">)" </w:t>
          </w:r>
          <w:r w:rsidR="0070528D">
            <w:t>insert ""Educational activit</w:t>
          </w:r>
          <w:r w:rsidR="002717C5">
            <w:t>y</w:t>
          </w:r>
          <w:r w:rsidR="0070528D">
            <w:t>" mean</w:t>
          </w:r>
          <w:r w:rsidR="002717C5">
            <w:t>s</w:t>
          </w:r>
          <w:r w:rsidR="0070528D">
            <w:t xml:space="preserve"> </w:t>
          </w:r>
          <w:r w:rsidR="002717C5">
            <w:t>a</w:t>
          </w:r>
          <w:r w:rsidR="00201062">
            <w:t xml:space="preserve"> parent-teacher conference, a disciplinary </w:t>
          </w:r>
          <w:r w:rsidR="00D222DF">
            <w:t>action</w:t>
          </w:r>
          <w:r w:rsidR="00201062">
            <w:t xml:space="preserve">, or an emergency </w:t>
          </w:r>
          <w:r w:rsidR="00CE2140">
            <w:t xml:space="preserve">for </w:t>
          </w:r>
          <w:r w:rsidR="00201062">
            <w:t>which the child's school specifically requests the employee's presence</w:t>
          </w:r>
          <w:r w:rsidR="003631B4">
            <w:t xml:space="preserve">.    </w:t>
          </w:r>
        </w:p>
        <w:p w:rsidR="0070528D" w:rsidRDefault="0070528D" w:rsidP="00554601">
          <w:pPr>
            <w:pStyle w:val="Page"/>
          </w:pPr>
          <w:r>
            <w:tab/>
            <w:t>(b)"</w:t>
          </w:r>
        </w:p>
        <w:p w:rsidR="0070528D" w:rsidRDefault="0070528D" w:rsidP="00554601">
          <w:pPr>
            <w:pStyle w:val="Page"/>
          </w:pPr>
        </w:p>
        <w:p w:rsidR="000675F0" w:rsidRPr="00554601" w:rsidRDefault="0070528D" w:rsidP="0070528D">
          <w:pPr>
            <w:pStyle w:val="Page"/>
          </w:pPr>
          <w:r>
            <w:tab/>
            <w:t>Renumber the remaining subsections consecutively and correct any internal references accordingly.</w:t>
          </w:r>
          <w:r w:rsidR="000675F0" w:rsidRPr="000675F0">
            <w:rPr>
              <w:spacing w:val="0"/>
              <w:szCs w:val="18"/>
            </w:rPr>
            <w:t xml:space="preserve"> </w:t>
          </w:r>
        </w:p>
        <w:p w:rsidR="003C6DA6" w:rsidRDefault="003C6DA6" w:rsidP="00CD49D2">
          <w:pPr>
            <w:pStyle w:val="Page"/>
          </w:pPr>
        </w:p>
        <w:p w:rsidR="00DF5D0E" w:rsidRPr="00C8108C" w:rsidRDefault="00043C00" w:rsidP="003C6DA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C6DA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C6D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C6D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2717C5">
                  <w:t xml:space="preserve">Defines "educational activity" as </w:t>
                </w:r>
                <w:r w:rsidR="0056620C">
                  <w:t>a</w:t>
                </w:r>
                <w:r w:rsidR="00CE2140">
                  <w:t xml:space="preserve"> parent-teacher conference, a disciplinary action, or an emergency for which the child's school requests the employee's presence</w:t>
                </w:r>
                <w:r w:rsidR="000675F0">
                  <w:t>.</w:t>
                </w:r>
                <w:r w:rsidR="00CE2140">
                  <w:t xml:space="preserve">  </w:t>
                </w:r>
                <w:r w:rsidR="002717C5">
                  <w:t xml:space="preserve">  </w:t>
                </w:r>
              </w:p>
              <w:p w:rsidR="001B4E53" w:rsidRPr="007D1589" w:rsidRDefault="001B4E53" w:rsidP="003C6DA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43C00" w:rsidP="003C6DA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C6DA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43C00" w:rsidP="003C6DA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DF" w:rsidRDefault="00D222DF" w:rsidP="00DF5D0E">
      <w:r>
        <w:separator/>
      </w:r>
    </w:p>
  </w:endnote>
  <w:endnote w:type="continuationSeparator" w:id="0">
    <w:p w:rsidR="00D222DF" w:rsidRDefault="00D222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4D" w:rsidRDefault="004A03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DF" w:rsidRDefault="00043C00">
    <w:pPr>
      <w:pStyle w:val="AmendDraftFooter"/>
    </w:pPr>
    <w:fldSimple w:instr=" TITLE   \* MERGEFORMAT ">
      <w:r w:rsidR="0089565D">
        <w:t>1164-S AMH .... REIN 137</w:t>
      </w:r>
    </w:fldSimple>
    <w:r w:rsidR="00D222DF">
      <w:tab/>
    </w:r>
    <w:fldSimple w:instr=" PAGE  \* Arabic  \* MERGEFORMAT ">
      <w:r w:rsidR="00D222D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DF" w:rsidRDefault="00043C00">
    <w:pPr>
      <w:pStyle w:val="AmendDraftFooter"/>
    </w:pPr>
    <w:fldSimple w:instr=" TITLE   \* MERGEFORMAT ">
      <w:r w:rsidR="0089565D">
        <w:t>1164-S AMH .... REIN 137</w:t>
      </w:r>
    </w:fldSimple>
    <w:r w:rsidR="00D222DF">
      <w:tab/>
    </w:r>
    <w:fldSimple w:instr=" PAGE  \* Arabic  \* MERGEFORMAT ">
      <w:r w:rsidR="0089565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DF" w:rsidRDefault="00D222DF" w:rsidP="00DF5D0E">
      <w:r>
        <w:separator/>
      </w:r>
    </w:p>
  </w:footnote>
  <w:footnote w:type="continuationSeparator" w:id="0">
    <w:p w:rsidR="00D222DF" w:rsidRDefault="00D222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4D" w:rsidRDefault="004A03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DF" w:rsidRDefault="00043C0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222DF" w:rsidRDefault="00D222DF">
                <w:pPr>
                  <w:pStyle w:val="RCWSLText"/>
                  <w:jc w:val="right"/>
                </w:pPr>
                <w:r>
                  <w:t>1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3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4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5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6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7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8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9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10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11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12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13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14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15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16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17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18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19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20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21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22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23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24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25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26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27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28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29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30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31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32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33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DF" w:rsidRDefault="00043C0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222DF" w:rsidRDefault="00D222D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3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4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5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6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7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8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9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10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11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12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13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14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15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16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17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18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19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20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21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22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23</w:t>
                </w:r>
              </w:p>
              <w:p w:rsidR="00D222DF" w:rsidRDefault="00D222DF">
                <w:pPr>
                  <w:pStyle w:val="RCWSLText"/>
                  <w:jc w:val="right"/>
                </w:pPr>
                <w:r>
                  <w:t>24</w:t>
                </w:r>
              </w:p>
              <w:p w:rsidR="00D222DF" w:rsidRDefault="00D222D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D222DF" w:rsidRDefault="00D222D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D222DF" w:rsidRDefault="00D222D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2CC0"/>
    <w:rsid w:val="00043C00"/>
    <w:rsid w:val="00060D21"/>
    <w:rsid w:val="000675F0"/>
    <w:rsid w:val="00096165"/>
    <w:rsid w:val="000A1A09"/>
    <w:rsid w:val="000C6C82"/>
    <w:rsid w:val="000E603A"/>
    <w:rsid w:val="00102468"/>
    <w:rsid w:val="00106544"/>
    <w:rsid w:val="00146AAF"/>
    <w:rsid w:val="00193F30"/>
    <w:rsid w:val="001A775A"/>
    <w:rsid w:val="001B4E53"/>
    <w:rsid w:val="001C1B27"/>
    <w:rsid w:val="001E6675"/>
    <w:rsid w:val="001F4D4B"/>
    <w:rsid w:val="00201062"/>
    <w:rsid w:val="00217E8A"/>
    <w:rsid w:val="002717C5"/>
    <w:rsid w:val="00281CBD"/>
    <w:rsid w:val="00316CD9"/>
    <w:rsid w:val="0036034D"/>
    <w:rsid w:val="003631B4"/>
    <w:rsid w:val="00371CA7"/>
    <w:rsid w:val="003B4EF2"/>
    <w:rsid w:val="003C6DA6"/>
    <w:rsid w:val="003E2FC6"/>
    <w:rsid w:val="00492DDC"/>
    <w:rsid w:val="004A034D"/>
    <w:rsid w:val="004C6615"/>
    <w:rsid w:val="004E71A4"/>
    <w:rsid w:val="00523C5A"/>
    <w:rsid w:val="005457FF"/>
    <w:rsid w:val="00554601"/>
    <w:rsid w:val="0056620C"/>
    <w:rsid w:val="005E69C3"/>
    <w:rsid w:val="00605C39"/>
    <w:rsid w:val="006836BF"/>
    <w:rsid w:val="006841E6"/>
    <w:rsid w:val="006B5563"/>
    <w:rsid w:val="006F7027"/>
    <w:rsid w:val="0070528D"/>
    <w:rsid w:val="0072335D"/>
    <w:rsid w:val="0072541D"/>
    <w:rsid w:val="007769AF"/>
    <w:rsid w:val="007D1589"/>
    <w:rsid w:val="007D35D4"/>
    <w:rsid w:val="007E159F"/>
    <w:rsid w:val="0082154F"/>
    <w:rsid w:val="00846034"/>
    <w:rsid w:val="0089565D"/>
    <w:rsid w:val="008C4F0D"/>
    <w:rsid w:val="008C7E6E"/>
    <w:rsid w:val="008F1A6F"/>
    <w:rsid w:val="00931B84"/>
    <w:rsid w:val="0096303F"/>
    <w:rsid w:val="00972869"/>
    <w:rsid w:val="00972D84"/>
    <w:rsid w:val="00984CD1"/>
    <w:rsid w:val="009C7C8D"/>
    <w:rsid w:val="009F23A9"/>
    <w:rsid w:val="00A01F29"/>
    <w:rsid w:val="00A17B5B"/>
    <w:rsid w:val="00A4729B"/>
    <w:rsid w:val="00A912C9"/>
    <w:rsid w:val="00A93D4A"/>
    <w:rsid w:val="00A9713F"/>
    <w:rsid w:val="00AB03C9"/>
    <w:rsid w:val="00AB682C"/>
    <w:rsid w:val="00AD2D0A"/>
    <w:rsid w:val="00B31D1C"/>
    <w:rsid w:val="00B41494"/>
    <w:rsid w:val="00B518D0"/>
    <w:rsid w:val="00B73E0A"/>
    <w:rsid w:val="00B9449E"/>
    <w:rsid w:val="00B961E0"/>
    <w:rsid w:val="00BF44DF"/>
    <w:rsid w:val="00C009AF"/>
    <w:rsid w:val="00C23139"/>
    <w:rsid w:val="00C61A83"/>
    <w:rsid w:val="00C8108C"/>
    <w:rsid w:val="00CD49D2"/>
    <w:rsid w:val="00CE2140"/>
    <w:rsid w:val="00D222DF"/>
    <w:rsid w:val="00D40447"/>
    <w:rsid w:val="00D659AC"/>
    <w:rsid w:val="00DA47F3"/>
    <w:rsid w:val="00DE256E"/>
    <w:rsid w:val="00DF5D0E"/>
    <w:rsid w:val="00E1471A"/>
    <w:rsid w:val="00E27574"/>
    <w:rsid w:val="00E41CC6"/>
    <w:rsid w:val="00E66464"/>
    <w:rsid w:val="00E66F5D"/>
    <w:rsid w:val="00E850E7"/>
    <w:rsid w:val="00ED2EEB"/>
    <w:rsid w:val="00EF313F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94</Words>
  <Characters>568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1164-S AMH .... REIN 137</vt:lpstr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1164-S AMH TAYL REIN 137</dc:title>
  <dc:subject/>
  <dc:creator>Jill Reinmuth</dc:creator>
  <cp:keywords/>
  <dc:description/>
  <cp:lastModifiedBy>Jill Reinmuth</cp:lastModifiedBy>
  <cp:revision>12</cp:revision>
  <cp:lastPrinted>2011-02-25T16:40:00Z</cp:lastPrinted>
  <dcterms:created xsi:type="dcterms:W3CDTF">2011-02-25T00:18:00Z</dcterms:created>
  <dcterms:modified xsi:type="dcterms:W3CDTF">2011-02-25T16:40:00Z</dcterms:modified>
</cp:coreProperties>
</file>