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95097" w:rsidP="0072541D">
          <w:pPr>
            <w:pStyle w:val="AmendDocName"/>
          </w:pPr>
          <w:customXml w:element="BillDocName">
            <w:r>
              <w:t xml:space="preserve">1171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ROLF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313</w:t>
            </w:r>
          </w:customXml>
        </w:p>
      </w:customXml>
      <w:customXml w:element="Heading">
        <w:p w:rsidR="00DF5D0E" w:rsidRDefault="00F95097">
          <w:customXml w:element="ReferenceNumber">
            <w:r w:rsidR="002D49B3">
              <w:rPr>
                <w:b/>
                <w:u w:val="single"/>
              </w:rPr>
              <w:t>HB 1171</w:t>
            </w:r>
            <w:r w:rsidR="00DE256E">
              <w:t xml:space="preserve"> - </w:t>
            </w:r>
          </w:customXml>
          <w:customXml w:element="Floor">
            <w:r w:rsidR="002D49B3">
              <w:t>H AMD</w:t>
            </w:r>
          </w:customXml>
          <w:customXml w:element="AmendNumber">
            <w:r>
              <w:rPr>
                <w:b/>
              </w:rPr>
              <w:t xml:space="preserve"> 98</w:t>
            </w:r>
          </w:customXml>
        </w:p>
        <w:p w:rsidR="00DF5D0E" w:rsidRDefault="00F95097" w:rsidP="00605C39">
          <w:pPr>
            <w:ind w:firstLine="576"/>
          </w:pPr>
          <w:customXml w:element="Sponsors">
            <w:r>
              <w:t xml:space="preserve">By Representative Rolfes</w:t>
            </w:r>
          </w:customXml>
        </w:p>
        <w:p w:rsidR="00DF5D0E" w:rsidRDefault="00F9509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0066A" w:rsidRDefault="00F95097" w:rsidP="00FB6A6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D49B3">
            <w:t xml:space="preserve">On </w:t>
          </w:r>
          <w:r w:rsidR="00D2211C">
            <w:t xml:space="preserve">page </w:t>
          </w:r>
          <w:r w:rsidR="0080066A">
            <w:t>1, line 9,</w:t>
          </w:r>
          <w:r w:rsidR="0080066A" w:rsidRPr="00301539">
            <w:t xml:space="preserve"> </w:t>
          </w:r>
          <w:r w:rsidR="0080066A">
            <w:t>after "</w:t>
          </w:r>
          <w:r w:rsidR="0080066A" w:rsidRPr="000D6DC0">
            <w:rPr>
              <w:u w:val="single"/>
            </w:rPr>
            <w:t>component</w:t>
          </w:r>
          <w:r w:rsidR="0080066A">
            <w:t>" insert "</w:t>
          </w:r>
          <w:r w:rsidR="0080066A" w:rsidRPr="000D6DC0">
            <w:rPr>
              <w:u w:val="single"/>
            </w:rPr>
            <w:t>or a bus rapid tran</w:t>
          </w:r>
          <w:r w:rsidR="0080066A">
            <w:rPr>
              <w:u w:val="single"/>
            </w:rPr>
            <w:t>sit component that is planned by a regional transit authority</w:t>
          </w:r>
          <w:r w:rsidR="0080066A">
            <w:t>"</w:t>
          </w:r>
        </w:p>
        <w:p w:rsidR="0080066A" w:rsidRDefault="0080066A" w:rsidP="00FB6A6C">
          <w:pPr>
            <w:pStyle w:val="RCWSLText"/>
          </w:pPr>
        </w:p>
        <w:p w:rsidR="002D49B3" w:rsidRDefault="0080066A" w:rsidP="00C8108C">
          <w:pPr>
            <w:pStyle w:val="Page"/>
          </w:pPr>
          <w:r>
            <w:tab/>
            <w:t>On page 4, line 20, after "</w:t>
          </w:r>
          <w:r w:rsidRPr="000D6DC0">
            <w:rPr>
              <w:u w:val="single"/>
            </w:rPr>
            <w:t>component</w:t>
          </w:r>
          <w:r>
            <w:t>" insert "</w:t>
          </w:r>
          <w:r w:rsidRPr="000D6DC0">
            <w:rPr>
              <w:u w:val="single"/>
            </w:rPr>
            <w:t>or a bus rapid tran</w:t>
          </w:r>
          <w:r>
            <w:rPr>
              <w:u w:val="single"/>
            </w:rPr>
            <w:t>sit component that is planned by a regional transit authority</w:t>
          </w:r>
          <w:r>
            <w:t>"</w:t>
          </w:r>
        </w:p>
        <w:p w:rsidR="00DF5D0E" w:rsidRPr="00C8108C" w:rsidRDefault="00F95097" w:rsidP="002D49B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D49B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D49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D49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0066A">
                  <w:t>Adds bus rapid transit systems planned by regional transit authorities to the high capacity transportation systems that must engage in the required planning and expert review processes.</w:t>
                </w:r>
                <w:r w:rsidR="0080066A" w:rsidRPr="0096303F">
                  <w:t>  </w:t>
                </w:r>
                <w:r w:rsidR="001C1B27" w:rsidRPr="0096303F">
                  <w:t> </w:t>
                </w:r>
              </w:p>
              <w:p w:rsidR="001B4E53" w:rsidRPr="007D1589" w:rsidRDefault="001B4E53" w:rsidP="002D49B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95097" w:rsidP="002D49B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D49B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95097" w:rsidP="002D49B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B3" w:rsidRDefault="002D49B3" w:rsidP="00DF5D0E">
      <w:r>
        <w:separator/>
      </w:r>
    </w:p>
  </w:endnote>
  <w:endnote w:type="continuationSeparator" w:id="0">
    <w:p w:rsidR="002D49B3" w:rsidRDefault="002D49B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6A" w:rsidRDefault="008006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95097">
    <w:pPr>
      <w:pStyle w:val="AmendDraftFooter"/>
    </w:pPr>
    <w:fldSimple w:instr=" TITLE   \* MERGEFORMAT ">
      <w:r w:rsidR="00FD5962">
        <w:t>1171 AMH .... MUNN 313</w:t>
      </w:r>
    </w:fldSimple>
    <w:r w:rsidR="001B4E53">
      <w:tab/>
    </w:r>
    <w:fldSimple w:instr=" PAGE  \* Arabic  \* MERGEFORMAT ">
      <w:r w:rsidR="002D49B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95097">
    <w:pPr>
      <w:pStyle w:val="AmendDraftFooter"/>
    </w:pPr>
    <w:fldSimple w:instr=" TITLE   \* MERGEFORMAT ">
      <w:r w:rsidR="00FD5962">
        <w:t>1171 AMH .... MUNN 313</w:t>
      </w:r>
    </w:fldSimple>
    <w:r w:rsidR="001B4E53">
      <w:tab/>
    </w:r>
    <w:fldSimple w:instr=" PAGE  \* Arabic  \* MERGEFORMAT ">
      <w:r w:rsidR="00FD596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B3" w:rsidRDefault="002D49B3" w:rsidP="00DF5D0E">
      <w:r>
        <w:separator/>
      </w:r>
    </w:p>
  </w:footnote>
  <w:footnote w:type="continuationSeparator" w:id="0">
    <w:p w:rsidR="002D49B3" w:rsidRDefault="002D49B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6A" w:rsidRDefault="008006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9509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9509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D49B3"/>
    <w:rsid w:val="00316CD9"/>
    <w:rsid w:val="003E2FC6"/>
    <w:rsid w:val="00492DDC"/>
    <w:rsid w:val="004C6615"/>
    <w:rsid w:val="00523C5A"/>
    <w:rsid w:val="005A6DE0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0066A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F63CD"/>
    <w:rsid w:val="00D2211C"/>
    <w:rsid w:val="00D317A1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95097"/>
    <w:rsid w:val="00FD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102</Words>
  <Characters>508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1171 AMH ROLF MUNN 313</dc:title>
  <dc:subject/>
  <dc:creator>David Munnecke</dc:creator>
  <cp:keywords/>
  <dc:description/>
  <cp:lastModifiedBy>David Munnecke</cp:lastModifiedBy>
  <cp:revision>5</cp:revision>
  <cp:lastPrinted>2011-02-26T22:04:00Z</cp:lastPrinted>
  <dcterms:created xsi:type="dcterms:W3CDTF">2011-02-26T21:55:00Z</dcterms:created>
  <dcterms:modified xsi:type="dcterms:W3CDTF">2011-02-26T22:04:00Z</dcterms:modified>
</cp:coreProperties>
</file>