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570A6" w:rsidP="0072541D">
          <w:pPr>
            <w:pStyle w:val="AmendDocName"/>
          </w:pPr>
          <w:customXml w:element="BillDocName">
            <w:r>
              <w:t xml:space="preserve">1175-S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DAHL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078</w:t>
            </w:r>
          </w:customXml>
        </w:p>
      </w:customXml>
      <w:customXml w:element="Heading">
        <w:p w:rsidR="00DF5D0E" w:rsidRDefault="00A570A6">
          <w:customXml w:element="ReferenceNumber">
            <w:r w:rsidR="006C63F8">
              <w:rPr>
                <w:b/>
                <w:u w:val="single"/>
              </w:rPr>
              <w:t>SHB 1175</w:t>
            </w:r>
            <w:r w:rsidR="00DE256E">
              <w:t xml:space="preserve"> - </w:t>
            </w:r>
          </w:customXml>
          <w:customXml w:element="Floor">
            <w:r w:rsidR="006C63F8">
              <w:t>H AMD</w:t>
            </w:r>
          </w:customXml>
          <w:customXml w:element="AmendNumber">
            <w:r>
              <w:rPr>
                <w:b/>
              </w:rPr>
              <w:t xml:space="preserve"> 468</w:t>
            </w:r>
          </w:customXml>
        </w:p>
        <w:p w:rsidR="00DF5D0E" w:rsidRDefault="00A570A6" w:rsidP="00605C39">
          <w:pPr>
            <w:ind w:firstLine="576"/>
          </w:pPr>
          <w:customXml w:element="Sponsors">
            <w:r>
              <w:t xml:space="preserve">By Representative Dahlquist</w:t>
            </w:r>
          </w:customXml>
        </w:p>
        <w:p w:rsidR="00DF5D0E" w:rsidRDefault="00A570A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006AF" w:rsidRDefault="00A570A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0006AF">
            <w:tab/>
            <w:t xml:space="preserve">On page 15, line 14, </w:t>
          </w:r>
          <w:r w:rsidR="006260A2">
            <w:t>decrease the High O</w:t>
          </w:r>
          <w:r w:rsidR="000006AF">
            <w:t xml:space="preserve">ccupancy </w:t>
          </w:r>
          <w:r w:rsidR="006260A2">
            <w:t>Toll L</w:t>
          </w:r>
          <w:r w:rsidR="000006AF">
            <w:t xml:space="preserve">anes </w:t>
          </w:r>
          <w:r w:rsidR="00A96870">
            <w:t>O</w:t>
          </w:r>
          <w:r w:rsidR="000006AF">
            <w:t xml:space="preserve">perations </w:t>
          </w:r>
          <w:r w:rsidR="00A96870">
            <w:t>A</w:t>
          </w:r>
          <w:r w:rsidR="000006AF">
            <w:t>ccount</w:t>
          </w:r>
          <w:r w:rsidR="006260A2">
            <w:t>--</w:t>
          </w:r>
          <w:r w:rsidR="00A96870">
            <w:t>S</w:t>
          </w:r>
          <w:r w:rsidR="006260A2">
            <w:t xml:space="preserve">tate </w:t>
          </w:r>
          <w:r w:rsidR="00A96870">
            <w:t>A</w:t>
          </w:r>
          <w:r w:rsidR="006260A2">
            <w:t>ppropriation</w:t>
          </w:r>
          <w:r w:rsidR="000006AF">
            <w:t xml:space="preserve"> by $766,000</w:t>
          </w:r>
        </w:p>
        <w:p w:rsidR="000006AF" w:rsidRDefault="000006AF" w:rsidP="000006AF">
          <w:pPr>
            <w:pStyle w:val="RCWSLText"/>
          </w:pPr>
        </w:p>
        <w:p w:rsidR="000006AF" w:rsidRPr="000006AF" w:rsidRDefault="000006AF" w:rsidP="000006AF">
          <w:pPr>
            <w:pStyle w:val="RCWSLText"/>
          </w:pPr>
          <w:r>
            <w:tab/>
            <w:t>On page 15, line 22, correct the total</w:t>
          </w:r>
        </w:p>
        <w:p w:rsidR="000006AF" w:rsidRDefault="00DE256E" w:rsidP="00C8108C">
          <w:pPr>
            <w:pStyle w:val="Page"/>
          </w:pPr>
          <w:r>
            <w:tab/>
          </w:r>
        </w:p>
        <w:p w:rsidR="006C63F8" w:rsidRDefault="000006AF" w:rsidP="00C8108C">
          <w:pPr>
            <w:pStyle w:val="Page"/>
          </w:pPr>
          <w:r>
            <w:tab/>
          </w:r>
          <w:r w:rsidR="006C63F8">
            <w:t>On page 8</w:t>
          </w:r>
          <w:r w:rsidR="006260A2">
            <w:t>0</w:t>
          </w:r>
          <w:r w:rsidR="00E85CB9">
            <w:t xml:space="preserve">, </w:t>
          </w:r>
          <w:r w:rsidR="006260A2">
            <w:t xml:space="preserve">beginning on </w:t>
          </w:r>
          <w:r w:rsidR="00E85CB9">
            <w:t xml:space="preserve">line </w:t>
          </w:r>
          <w:r w:rsidR="006260A2">
            <w:t>28</w:t>
          </w:r>
          <w:r w:rsidR="00E85CB9">
            <w:t xml:space="preserve">, strike </w:t>
          </w:r>
          <w:r>
            <w:t>all of section 714</w:t>
          </w:r>
        </w:p>
        <w:p w:rsidR="000006AF" w:rsidRDefault="000006AF" w:rsidP="000006AF">
          <w:pPr>
            <w:pStyle w:val="RCWSLText"/>
          </w:pPr>
        </w:p>
        <w:p w:rsidR="000006AF" w:rsidRPr="000006AF" w:rsidRDefault="000006AF" w:rsidP="000006AF">
          <w:pPr>
            <w:pStyle w:val="RCWSLText"/>
          </w:pPr>
          <w:r>
            <w:tab/>
            <w:t>Renumber the remaining sections consecutively and correct any internal references accordingly.</w:t>
          </w:r>
          <w:r w:rsidR="005468CE">
            <w:t xml:space="preserve">  Correct the title.</w:t>
          </w:r>
          <w:r>
            <w:t xml:space="preserve"> </w:t>
          </w:r>
        </w:p>
        <w:p w:rsidR="00DF5D0E" w:rsidRPr="00C8108C" w:rsidRDefault="00A570A6" w:rsidP="006C63F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C63F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C63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6C63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85CB9">
                  <w:t>Eliminates extension of the state route 167 HOT lane pilot project through the end of the 2011-13 biennium.</w:t>
                </w:r>
              </w:p>
              <w:p w:rsidR="00E85CB9" w:rsidRDefault="00E85CB9" w:rsidP="006C63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85CB9" w:rsidRDefault="00E85CB9" w:rsidP="006C63F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E85CB9" w:rsidRDefault="00E85CB9" w:rsidP="006C63F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E85CB9" w:rsidRDefault="00E85CB9" w:rsidP="006C63F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ab/>
                </w:r>
                <w:r>
                  <w:tab/>
                  <w:t>Reduces High Occupancy Toll Lanes Funds by $766,000.</w:t>
                </w:r>
              </w:p>
              <w:p w:rsidR="001B4E53" w:rsidRPr="00E85CB9" w:rsidRDefault="001B4E53" w:rsidP="006C63F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570A6" w:rsidP="006C63F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C63F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570A6" w:rsidP="006C63F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F8" w:rsidRDefault="006C63F8" w:rsidP="00DF5D0E">
      <w:r>
        <w:separator/>
      </w:r>
    </w:p>
  </w:endnote>
  <w:endnote w:type="continuationSeparator" w:id="0">
    <w:p w:rsidR="006C63F8" w:rsidRDefault="006C63F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9" w:rsidRDefault="00E85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570A6">
    <w:pPr>
      <w:pStyle w:val="AmendDraftFooter"/>
    </w:pPr>
    <w:fldSimple w:instr=" TITLE   \* MERGEFORMAT ">
      <w:r w:rsidR="00E10803">
        <w:t>1175-S AMH DAHL PARC 078</w:t>
      </w:r>
    </w:fldSimple>
    <w:r w:rsidR="001B4E53">
      <w:tab/>
    </w:r>
    <w:fldSimple w:instr=" PAGE  \* Arabic  \* MERGEFORMAT ">
      <w:r w:rsidR="006C63F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570A6">
    <w:pPr>
      <w:pStyle w:val="AmendDraftFooter"/>
    </w:pPr>
    <w:fldSimple w:instr=" TITLE   \* MERGEFORMAT ">
      <w:r w:rsidR="00E10803">
        <w:t>1175-S AMH DAHL PARC 078</w:t>
      </w:r>
    </w:fldSimple>
    <w:r w:rsidR="001B4E53">
      <w:tab/>
    </w:r>
    <w:fldSimple w:instr=" PAGE  \* Arabic  \* MERGEFORMAT ">
      <w:r w:rsidR="00E1080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F8" w:rsidRDefault="006C63F8" w:rsidP="00DF5D0E">
      <w:r>
        <w:separator/>
      </w:r>
    </w:p>
  </w:footnote>
  <w:footnote w:type="continuationSeparator" w:id="0">
    <w:p w:rsidR="006C63F8" w:rsidRDefault="006C63F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9" w:rsidRDefault="00E85C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570A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570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06AF"/>
    <w:rsid w:val="00060D21"/>
    <w:rsid w:val="00096165"/>
    <w:rsid w:val="000C6C82"/>
    <w:rsid w:val="000E603A"/>
    <w:rsid w:val="00102468"/>
    <w:rsid w:val="00105C5D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24C9E"/>
    <w:rsid w:val="00492DDC"/>
    <w:rsid w:val="004C6615"/>
    <w:rsid w:val="004F1CBC"/>
    <w:rsid w:val="00523C5A"/>
    <w:rsid w:val="005468CE"/>
    <w:rsid w:val="0058329B"/>
    <w:rsid w:val="005E69C3"/>
    <w:rsid w:val="00605C39"/>
    <w:rsid w:val="006260A2"/>
    <w:rsid w:val="006841E6"/>
    <w:rsid w:val="006C63F8"/>
    <w:rsid w:val="006F7027"/>
    <w:rsid w:val="0072335D"/>
    <w:rsid w:val="0072541D"/>
    <w:rsid w:val="007769AF"/>
    <w:rsid w:val="00787A78"/>
    <w:rsid w:val="007D1589"/>
    <w:rsid w:val="007D35D4"/>
    <w:rsid w:val="007F323C"/>
    <w:rsid w:val="00846034"/>
    <w:rsid w:val="00846DA9"/>
    <w:rsid w:val="008C7E6E"/>
    <w:rsid w:val="00931B84"/>
    <w:rsid w:val="0096303F"/>
    <w:rsid w:val="00966387"/>
    <w:rsid w:val="00972869"/>
    <w:rsid w:val="0098029F"/>
    <w:rsid w:val="00984CD1"/>
    <w:rsid w:val="009D4743"/>
    <w:rsid w:val="009F23A9"/>
    <w:rsid w:val="00A01F29"/>
    <w:rsid w:val="00A17B5B"/>
    <w:rsid w:val="00A4729B"/>
    <w:rsid w:val="00A570A6"/>
    <w:rsid w:val="00A93D4A"/>
    <w:rsid w:val="00A96870"/>
    <w:rsid w:val="00AB682C"/>
    <w:rsid w:val="00AD2D0A"/>
    <w:rsid w:val="00B2333D"/>
    <w:rsid w:val="00B31D1C"/>
    <w:rsid w:val="00B41494"/>
    <w:rsid w:val="00B518D0"/>
    <w:rsid w:val="00B73E0A"/>
    <w:rsid w:val="00B81760"/>
    <w:rsid w:val="00B961E0"/>
    <w:rsid w:val="00BF44DF"/>
    <w:rsid w:val="00C61A83"/>
    <w:rsid w:val="00C8108C"/>
    <w:rsid w:val="00C84869"/>
    <w:rsid w:val="00D40447"/>
    <w:rsid w:val="00D659AC"/>
    <w:rsid w:val="00DA47F3"/>
    <w:rsid w:val="00DE256E"/>
    <w:rsid w:val="00DF5D0E"/>
    <w:rsid w:val="00E10803"/>
    <w:rsid w:val="00E1471A"/>
    <w:rsid w:val="00E41CC6"/>
    <w:rsid w:val="00E66F5D"/>
    <w:rsid w:val="00E850E7"/>
    <w:rsid w:val="00E85CB9"/>
    <w:rsid w:val="00E915B1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112</Words>
  <Characters>580</Characters>
  <Application>Microsoft Office Word</Application>
  <DocSecurity>8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 AMH DAHL PARC 078</dc:title>
  <dc:subject/>
  <dc:creator>Christie Parker</dc:creator>
  <cp:keywords/>
  <dc:description/>
  <cp:lastModifiedBy>Christie Parker</cp:lastModifiedBy>
  <cp:revision>13</cp:revision>
  <cp:lastPrinted>2011-03-25T01:29:00Z</cp:lastPrinted>
  <dcterms:created xsi:type="dcterms:W3CDTF">2011-03-24T20:13:00Z</dcterms:created>
  <dcterms:modified xsi:type="dcterms:W3CDTF">2011-03-25T01:29:00Z</dcterms:modified>
</cp:coreProperties>
</file>