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F7154" w:rsidP="0072541D">
          <w:pPr>
            <w:pStyle w:val="AmendDocName"/>
          </w:pPr>
          <w:customXml w:element="BillDocName">
            <w:r>
              <w:t xml:space="preserve">1175-S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7F7154">
          <w:customXml w:element="ReferenceNumber">
            <w:r w:rsidR="006E33C1">
              <w:rPr>
                <w:b/>
                <w:u w:val="single"/>
              </w:rPr>
              <w:t>SHB 1175</w:t>
            </w:r>
            <w:r w:rsidR="00DE256E">
              <w:t xml:space="preserve"> - </w:t>
            </w:r>
          </w:customXml>
          <w:customXml w:element="Floor">
            <w:r w:rsidR="006E33C1">
              <w:t>H AMD</w:t>
            </w:r>
          </w:customXml>
          <w:customXml w:element="AmendNumber">
            <w:r>
              <w:rPr>
                <w:b/>
              </w:rPr>
              <w:t xml:space="preserve"> 451</w:t>
            </w:r>
          </w:customXml>
        </w:p>
        <w:p w:rsidR="00DF5D0E" w:rsidRDefault="007F7154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7F715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E33C1" w:rsidRDefault="007F715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33C1">
            <w:t>On page 35</w:t>
          </w:r>
          <w:r w:rsidR="000D760C">
            <w:t>, line 2</w:t>
          </w:r>
          <w:r w:rsidR="00007602">
            <w:t>,</w:t>
          </w:r>
          <w:r w:rsidR="000D760C">
            <w:t xml:space="preserve"> </w:t>
          </w:r>
          <w:r w:rsidR="00F119AE">
            <w:t xml:space="preserve">after "and" </w:t>
          </w:r>
          <w:r w:rsidR="000D760C">
            <w:t>strike "$16,679,000" and insert "$14,679,000"</w:t>
          </w:r>
        </w:p>
        <w:p w:rsidR="000D760C" w:rsidRDefault="000D760C" w:rsidP="000D760C">
          <w:pPr>
            <w:pStyle w:val="RCWSLText"/>
          </w:pPr>
        </w:p>
        <w:p w:rsidR="00F119AE" w:rsidRDefault="000D760C" w:rsidP="000D760C">
          <w:pPr>
            <w:pStyle w:val="RCWSLText"/>
          </w:pPr>
          <w:r>
            <w:tab/>
            <w:t>On page 42, after line 17</w:t>
          </w:r>
          <w:r w:rsidR="0004328A">
            <w:t>,</w:t>
          </w:r>
          <w:r>
            <w:t xml:space="preserve"> insert</w:t>
          </w:r>
          <w:r w:rsidR="00837489">
            <w:t xml:space="preserve"> the following:</w:t>
          </w:r>
          <w:r>
            <w:t xml:space="preserve"> </w:t>
          </w:r>
        </w:p>
        <w:p w:rsidR="000D760C" w:rsidRPr="000D760C" w:rsidRDefault="00F119AE" w:rsidP="000D760C">
          <w:pPr>
            <w:pStyle w:val="RCWSLText"/>
          </w:pPr>
          <w:r>
            <w:tab/>
          </w:r>
          <w:r w:rsidR="000D760C">
            <w:t>"(54) $2,000,000 of the motor vehicle account--federal appropriation is provided solely for the I-5/Scott Avenue Reconnection project.  This funding is contingent upon local matching funds as required by the federal government."</w:t>
          </w:r>
        </w:p>
        <w:p w:rsidR="00DF5D0E" w:rsidRPr="00C8108C" w:rsidRDefault="007F7154" w:rsidP="006E33C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E33C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E33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E33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D760C">
                  <w:t>Reduces federal funds for the Columbia River Crossing project by $2 million.  Redirects these funds to the I-5/Scott Avenue reconnection project so long as local funds are provided</w:t>
                </w:r>
                <w:r w:rsidR="00560974">
                  <w:t xml:space="preserve"> as required by the federal government</w:t>
                </w:r>
                <w:r w:rsidR="000D760C">
                  <w:t>.</w:t>
                </w:r>
              </w:p>
              <w:p w:rsidR="000D760C" w:rsidRDefault="000D760C" w:rsidP="006E33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0D760C" w:rsidRDefault="000D760C" w:rsidP="006E33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0D760C" w:rsidRDefault="000D760C" w:rsidP="006E33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  <w:p w:rsidR="001B4E53" w:rsidRPr="000D760C" w:rsidRDefault="001B4E53" w:rsidP="006E33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F7154" w:rsidP="006E33C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E33C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F7154" w:rsidP="006E33C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C1" w:rsidRDefault="006E33C1" w:rsidP="00DF5D0E">
      <w:r>
        <w:separator/>
      </w:r>
    </w:p>
  </w:endnote>
  <w:endnote w:type="continuationSeparator" w:id="0">
    <w:p w:rsidR="006E33C1" w:rsidRDefault="006E33C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0C" w:rsidRDefault="000D7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7154">
    <w:pPr>
      <w:pStyle w:val="AmendDraftFooter"/>
    </w:pPr>
    <w:fldSimple w:instr=" TITLE   \* MERGEFORMAT ">
      <w:r w:rsidR="00B33E93">
        <w:t>1175-S AMH ORCU PARC 079</w:t>
      </w:r>
    </w:fldSimple>
    <w:r w:rsidR="001B4E53">
      <w:tab/>
    </w:r>
    <w:fldSimple w:instr=" PAGE  \* Arabic  \* MERGEFORMAT ">
      <w:r w:rsidR="006E33C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7154">
    <w:pPr>
      <w:pStyle w:val="AmendDraftFooter"/>
    </w:pPr>
    <w:fldSimple w:instr=" TITLE   \* MERGEFORMAT ">
      <w:r w:rsidR="00B33E93">
        <w:t>1175-S AMH ORCU PARC 079</w:t>
      </w:r>
    </w:fldSimple>
    <w:r w:rsidR="001B4E53">
      <w:tab/>
    </w:r>
    <w:fldSimple w:instr=" PAGE  \* Arabic  \* MERGEFORMAT ">
      <w:r w:rsidR="00B33E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C1" w:rsidRDefault="006E33C1" w:rsidP="00DF5D0E">
      <w:r>
        <w:separator/>
      </w:r>
    </w:p>
  </w:footnote>
  <w:footnote w:type="continuationSeparator" w:id="0">
    <w:p w:rsidR="006E33C1" w:rsidRDefault="006E33C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0C" w:rsidRDefault="000D7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715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F71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7602"/>
    <w:rsid w:val="0004328A"/>
    <w:rsid w:val="00060D21"/>
    <w:rsid w:val="00096165"/>
    <w:rsid w:val="000C6C82"/>
    <w:rsid w:val="000D760C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53ED"/>
    <w:rsid w:val="003E2FC6"/>
    <w:rsid w:val="00492DDC"/>
    <w:rsid w:val="004C6615"/>
    <w:rsid w:val="00523C5A"/>
    <w:rsid w:val="00560974"/>
    <w:rsid w:val="005E69C3"/>
    <w:rsid w:val="00605C39"/>
    <w:rsid w:val="006841E6"/>
    <w:rsid w:val="006E33C1"/>
    <w:rsid w:val="006F7027"/>
    <w:rsid w:val="0072335D"/>
    <w:rsid w:val="0072541D"/>
    <w:rsid w:val="007769AF"/>
    <w:rsid w:val="007D1589"/>
    <w:rsid w:val="007D35D4"/>
    <w:rsid w:val="007F7154"/>
    <w:rsid w:val="008175E0"/>
    <w:rsid w:val="00837489"/>
    <w:rsid w:val="00846034"/>
    <w:rsid w:val="008C7D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4543"/>
    <w:rsid w:val="00AD2D0A"/>
    <w:rsid w:val="00AF3A4A"/>
    <w:rsid w:val="00B31D1C"/>
    <w:rsid w:val="00B33E93"/>
    <w:rsid w:val="00B41494"/>
    <w:rsid w:val="00B518D0"/>
    <w:rsid w:val="00B73E0A"/>
    <w:rsid w:val="00B961E0"/>
    <w:rsid w:val="00BF44DF"/>
    <w:rsid w:val="00C61A83"/>
    <w:rsid w:val="00C669BD"/>
    <w:rsid w:val="00C8108C"/>
    <w:rsid w:val="00CA3DCC"/>
    <w:rsid w:val="00D40447"/>
    <w:rsid w:val="00D659AC"/>
    <w:rsid w:val="00DA47F3"/>
    <w:rsid w:val="00DE256E"/>
    <w:rsid w:val="00DF2371"/>
    <w:rsid w:val="00DF5D0E"/>
    <w:rsid w:val="00DF7C51"/>
    <w:rsid w:val="00E1471A"/>
    <w:rsid w:val="00E41CC6"/>
    <w:rsid w:val="00E66F5D"/>
    <w:rsid w:val="00E766AD"/>
    <w:rsid w:val="00E850E7"/>
    <w:rsid w:val="00ED2EEB"/>
    <w:rsid w:val="00F119AE"/>
    <w:rsid w:val="00F229DE"/>
    <w:rsid w:val="00F304D3"/>
    <w:rsid w:val="00F4663F"/>
    <w:rsid w:val="00F95C03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121</Words>
  <Characters>657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ORCU PARC 079</dc:title>
  <dc:subject/>
  <dc:creator>Christie Parker</dc:creator>
  <cp:keywords/>
  <dc:description/>
  <cp:lastModifiedBy>Christie Parker</cp:lastModifiedBy>
  <cp:revision>13</cp:revision>
  <cp:lastPrinted>2011-03-25T01:33:00Z</cp:lastPrinted>
  <dcterms:created xsi:type="dcterms:W3CDTF">2011-03-24T20:24:00Z</dcterms:created>
  <dcterms:modified xsi:type="dcterms:W3CDTF">2011-03-25T01:33:00Z</dcterms:modified>
</cp:coreProperties>
</file>