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A3E0F" w:rsidP="0072541D">
          <w:pPr>
            <w:pStyle w:val="AmendDocName"/>
          </w:pPr>
          <w:customXml w:element="BillDocName">
            <w:r>
              <w:t xml:space="preserve">1206-S2</w:t>
            </w:r>
          </w:customXml>
          <w:customXml w:element="AmendType">
            <w:r>
              <w:t xml:space="preserve"> AMH</w:t>
            </w:r>
          </w:customXml>
          <w:customXml w:element="SponsorAcronym">
            <w:r>
              <w:t xml:space="preserve"> DAHL</w:t>
            </w:r>
          </w:customXml>
          <w:customXml w:element="DrafterAcronym">
            <w:r>
              <w:t xml:space="preserve"> WALK</w:t>
            </w:r>
          </w:customXml>
          <w:customXml w:element="DraftNumber">
            <w:r>
              <w:t xml:space="preserve"> 022</w:t>
            </w:r>
          </w:customXml>
        </w:p>
      </w:customXml>
      <w:customXml w:element="Heading">
        <w:p w:rsidR="00DF5D0E" w:rsidRDefault="009A3E0F">
          <w:customXml w:element="ReferenceNumber">
            <w:r w:rsidR="000E3436">
              <w:rPr>
                <w:b/>
                <w:u w:val="single"/>
              </w:rPr>
              <w:t>2SHB 1206</w:t>
            </w:r>
            <w:r w:rsidR="00DE256E">
              <w:t xml:space="preserve"> - </w:t>
            </w:r>
          </w:customXml>
          <w:customXml w:element="Floor">
            <w:r w:rsidR="000E3436">
              <w:t>H AMD</w:t>
            </w:r>
          </w:customXml>
          <w:customXml w:element="AmendNumber">
            <w:r>
              <w:rPr>
                <w:b/>
              </w:rPr>
              <w:t xml:space="preserve"> 148</w:t>
            </w:r>
          </w:customXml>
        </w:p>
        <w:p w:rsidR="00DF5D0E" w:rsidRDefault="009A3E0F" w:rsidP="00605C39">
          <w:pPr>
            <w:ind w:firstLine="576"/>
          </w:pPr>
          <w:customXml w:element="Sponsors">
            <w:r>
              <w:t xml:space="preserve">By Representative Dahlquist</w:t>
            </w:r>
          </w:customXml>
        </w:p>
        <w:p w:rsidR="00DF5D0E" w:rsidRDefault="009A3E0F" w:rsidP="00846034">
          <w:pPr>
            <w:spacing w:line="408" w:lineRule="exact"/>
            <w:jc w:val="right"/>
            <w:rPr>
              <w:b/>
              <w:bCs/>
            </w:rPr>
          </w:pPr>
          <w:customXml w:element="FloorAction"/>
        </w:p>
      </w:customXml>
      <w:customXml w:element="Page">
        <w:permStart w:id="0" w:edGrp="everyone" w:displacedByCustomXml="prev"/>
        <w:p w:rsidR="000E3436" w:rsidRDefault="009A3E0F"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E3436">
            <w:t xml:space="preserve">Strike everything after the enacting clause and insert the following: </w:t>
          </w:r>
        </w:p>
        <w:p w:rsidR="003A7CBE" w:rsidRDefault="003A7CBE" w:rsidP="003A7CBE">
          <w:pPr>
            <w:pStyle w:val="BegSec-Amd"/>
          </w:pPr>
          <w:r>
            <w:t>"</w:t>
          </w:r>
          <w:r>
            <w:rPr>
              <w:b/>
            </w:rPr>
            <w:t xml:space="preserve">Sec. </w:t>
          </w:r>
          <w:r w:rsidR="009A3E0F">
            <w:rPr>
              <w:b/>
            </w:rPr>
            <w:fldChar w:fldCharType="begin"/>
          </w:r>
          <w:r>
            <w:rPr>
              <w:b/>
            </w:rPr>
            <w:instrText xml:space="preserve"> LISTNUM  LegalDefault  </w:instrText>
          </w:r>
          <w:r w:rsidR="009A3E0F">
            <w:rPr>
              <w:b/>
            </w:rPr>
            <w:fldChar w:fldCharType="end"/>
          </w:r>
          <w:r>
            <w:rPr>
              <w:b/>
            </w:rPr>
            <w:t xml:space="preserve">  </w:t>
          </w:r>
          <w:r>
            <w:t>RCW 9A.46.020 and 2003 c 53 s 69 are each amended to read as follows:</w:t>
          </w:r>
        </w:p>
        <w:p w:rsidR="003A7CBE" w:rsidRDefault="003A7CBE" w:rsidP="003A7CBE">
          <w:pPr>
            <w:pStyle w:val="RCWSLText"/>
          </w:pPr>
          <w:r>
            <w:tab/>
            <w:t>(1) A person is guilty of harassment if:</w:t>
          </w:r>
        </w:p>
        <w:p w:rsidR="003A7CBE" w:rsidRDefault="003A7CBE" w:rsidP="003A7CBE">
          <w:pPr>
            <w:pStyle w:val="RCWSLText"/>
          </w:pPr>
          <w:r>
            <w:tab/>
            <w:t>(a) Without lawful authority, the person knowingly threatens:</w:t>
          </w:r>
        </w:p>
        <w:p w:rsidR="003A7CBE" w:rsidRDefault="003A7CBE" w:rsidP="003A7CBE">
          <w:pPr>
            <w:pStyle w:val="RCWSLText"/>
          </w:pPr>
          <w:r>
            <w:tab/>
            <w:t>(i) To cause bodily injury immediately or in the future to the person threatened or to any other person; or</w:t>
          </w:r>
        </w:p>
        <w:p w:rsidR="003A7CBE" w:rsidRDefault="003A7CBE" w:rsidP="003A7CBE">
          <w:pPr>
            <w:pStyle w:val="RCWSLText"/>
          </w:pPr>
          <w:r>
            <w:tab/>
            <w:t>(ii) To cause physical damage to the property of a person other than the actor; or</w:t>
          </w:r>
        </w:p>
        <w:p w:rsidR="003A7CBE" w:rsidRDefault="003A7CBE" w:rsidP="003A7CBE">
          <w:pPr>
            <w:pStyle w:val="RCWSLText"/>
          </w:pPr>
          <w:r>
            <w:tab/>
            <w:t>(iii) To subject the person threatened or any other person to physical confinement or restraint; or</w:t>
          </w:r>
        </w:p>
        <w:p w:rsidR="003A7CBE" w:rsidRDefault="003A7CBE" w:rsidP="003A7CBE">
          <w:pPr>
            <w:pStyle w:val="RCWSLText"/>
          </w:pPr>
          <w:r>
            <w:tab/>
            <w:t>(iv) Maliciously to do any other act which is intended to substantially harm the person threatened or another with respect to his or her physical or mental health or safety; and</w:t>
          </w:r>
        </w:p>
        <w:p w:rsidR="003A7CBE" w:rsidRDefault="003A7CBE" w:rsidP="003A7CBE">
          <w:pPr>
            <w:pStyle w:val="RCWSLText"/>
          </w:pPr>
          <w:r>
            <w:tab/>
            <w:t>(b) The person by words or conduct places the person threatened in reasonable fear that the threat will be carried out.  "Words or conduct" includes, in addition to any other form of communication or conduct, the sending of an electronic communication.</w:t>
          </w:r>
        </w:p>
        <w:p w:rsidR="003A7CBE" w:rsidRDefault="003A7CBE" w:rsidP="003A7CBE">
          <w:pPr>
            <w:pStyle w:val="RCWSLText"/>
          </w:pPr>
          <w:r>
            <w:tab/>
            <w:t>(2)(a) Except as provided in (b) of this subsection, a person who harasses another is guilty of a gross misdemeanor.</w:t>
          </w:r>
        </w:p>
        <w:p w:rsidR="003A7CBE" w:rsidRDefault="003A7CBE" w:rsidP="003A7CBE">
          <w:pPr>
            <w:pStyle w:val="RCWSLText"/>
          </w:pPr>
          <w:r>
            <w:tab/>
            <w:t>(b) A person who harasses another is guilty of a class C felony if ((</w:t>
          </w:r>
          <w:r>
            <w:rPr>
              <w:strike/>
            </w:rPr>
            <w:t>either</w:t>
          </w:r>
          <w:r>
            <w:t xml:space="preserve">)) </w:t>
          </w:r>
          <w:r>
            <w:rPr>
              <w:u w:val="single"/>
            </w:rPr>
            <w:t>any</w:t>
          </w:r>
          <w:r>
            <w:t xml:space="preserve"> of the following ((</w:t>
          </w:r>
          <w:r>
            <w:rPr>
              <w:strike/>
            </w:rPr>
            <w:t>applies</w:t>
          </w:r>
          <w:r>
            <w:t xml:space="preserve">)) </w:t>
          </w:r>
          <w:r>
            <w:rPr>
              <w:u w:val="single"/>
            </w:rPr>
            <w:t>apply</w:t>
          </w:r>
          <w:r>
            <w:t xml:space="preserve">:  (i) The person has previously been convicted in this or any other state of any crime of harassment, as defined in RCW 9A.46.060, of the same victim or members of the victim's family or household or any person specifically named </w:t>
          </w:r>
          <w:r>
            <w:lastRenderedPageBreak/>
            <w:t>in a no-contact or no-harassment order; ((</w:t>
          </w:r>
          <w:r>
            <w:rPr>
              <w:strike/>
            </w:rPr>
            <w:t>or</w:t>
          </w:r>
          <w:r>
            <w:t>)) (ii) the person harasses another person under subsection (1)(a)(i) of this section by threatening to kill the person threatened or any other person</w:t>
          </w:r>
          <w:r>
            <w:rPr>
              <w:u w:val="single"/>
            </w:rPr>
            <w:t>;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w:t>
          </w:r>
          <w:r>
            <w:t>.</w:t>
          </w:r>
        </w:p>
        <w:p w:rsidR="003A7CBE" w:rsidRDefault="003A7CBE" w:rsidP="003A7CBE">
          <w:pPr>
            <w:pStyle w:val="RCWSLText"/>
          </w:pPr>
          <w:r>
            <w:tab/>
            <w:t xml:space="preserve">(3) </w:t>
          </w:r>
          <w:r>
            <w:rPr>
              <w:u w:val="single"/>
            </w:rPr>
            <w:t>Any criminal justice participant who is a target for threats or harassment prohibited under subsection (2)(b)(iii)</w:t>
          </w:r>
          <w:r w:rsidR="00BB2AD1">
            <w:rPr>
              <w:u w:val="single"/>
            </w:rPr>
            <w:t xml:space="preserve"> </w:t>
          </w:r>
          <w:r>
            <w:rPr>
              <w:u w:val="single"/>
            </w:rPr>
            <w:t>or (iv) of this section, and any family members residing with him or her, shall be eligible for the address confidentiality program created under RCW 40.24.030.</w:t>
          </w:r>
          <w:r>
            <w:br/>
          </w:r>
          <w:r w:rsidRPr="00BB2AD1">
            <w:tab/>
          </w:r>
          <w:r>
            <w:rPr>
              <w:u w:val="single"/>
            </w:rPr>
            <w:t>(4)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r>
            <w:br/>
          </w:r>
          <w:r w:rsidRPr="00BB2AD1">
            <w:tab/>
          </w:r>
          <w:r>
            <w:rPr>
              <w:u w:val="single"/>
            </w:rPr>
            <w:t>(5)</w:t>
          </w:r>
          <w:r>
            <w:t xml:space="preserve"> The penalties provided in this section for harassment do not preclude the victim from seeking any other remedy otherwise available under law.</w:t>
          </w:r>
        </w:p>
        <w:p w:rsidR="003A7CBE" w:rsidRDefault="003A7CBE" w:rsidP="003A7CBE">
          <w:pPr>
            <w:pStyle w:val="BegSec-Amd"/>
          </w:pPr>
          <w:r>
            <w:rPr>
              <w:b/>
            </w:rPr>
            <w:t xml:space="preserve">Sec. </w:t>
          </w:r>
          <w:r w:rsidR="009A3E0F">
            <w:rPr>
              <w:b/>
            </w:rPr>
            <w:fldChar w:fldCharType="begin"/>
          </w:r>
          <w:r>
            <w:rPr>
              <w:b/>
            </w:rPr>
            <w:instrText xml:space="preserve"> LISTNUM  LegalDefault  </w:instrText>
          </w:r>
          <w:r w:rsidR="009A3E0F">
            <w:rPr>
              <w:b/>
            </w:rPr>
            <w:fldChar w:fldCharType="end"/>
          </w:r>
          <w:r>
            <w:rPr>
              <w:b/>
            </w:rPr>
            <w:t xml:space="preserve">  </w:t>
          </w:r>
          <w:r>
            <w:t>RCW 40.24.030 and 2008 c 312 s 3 and 2008 c 18 s 2 are each reenacted and amended to read as follows:</w:t>
          </w:r>
        </w:p>
        <w:p w:rsidR="003A7CBE" w:rsidRDefault="003A7CBE" w:rsidP="003A7CBE">
          <w:pPr>
            <w:pStyle w:val="RCWSLText"/>
          </w:pPr>
          <w:r>
            <w:tab/>
            <w:t>(1)</w:t>
          </w:r>
          <w:r>
            <w:rPr>
              <w:u w:val="single"/>
            </w:rPr>
            <w:t>(a)</w:t>
          </w:r>
          <w:r>
            <w:t xml:space="preserve"> An adult person, a parent or guardian acting on behalf of a minor, or a guardian acting on behalf of an incapacitated person, as defined in RCW 11.88.010, </w:t>
          </w:r>
          <w:r>
            <w:rPr>
              <w:u w:val="single"/>
            </w:rPr>
            <w:t>and (b) any criminal justice participant as defined in RCW 9A.46.020 who is a target for threats or harassment prohibited under RCW 9A.46.020(2)(b)(iii)</w:t>
          </w:r>
          <w:r w:rsidRPr="003A7CBE">
            <w:rPr>
              <w:u w:val="single"/>
            </w:rPr>
            <w:t xml:space="preserve"> </w:t>
          </w:r>
          <w:r>
            <w:rPr>
              <w:u w:val="single"/>
            </w:rPr>
            <w:t>or (iv), and any family members residing with him or her,</w:t>
          </w:r>
          <w:r>
            <w:t xml:space="preserve"> may apply to the secretary of state </w:t>
          </w:r>
          <w:r>
            <w:lastRenderedPageBreak/>
            <w:t>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rsidR="003A7CBE" w:rsidRDefault="003A7CBE" w:rsidP="003A7CBE">
          <w:pPr>
            <w:pStyle w:val="RCWSLText"/>
          </w:pPr>
          <w:r>
            <w:tab/>
          </w:r>
          <w:r w:rsidR="00BB2AD1">
            <w:t>((</w:t>
          </w:r>
          <w:r w:rsidRPr="00BB2AD1">
            <w:rPr>
              <w:strike/>
            </w:rPr>
            <w:t>(a)</w:t>
          </w:r>
          <w:r w:rsidR="00BB2AD1">
            <w:t>))</w:t>
          </w:r>
          <w:r w:rsidR="00DF36D6">
            <w:t xml:space="preserve"> </w:t>
          </w:r>
          <w:r w:rsidR="00BB2AD1">
            <w:rPr>
              <w:u w:val="single"/>
            </w:rPr>
            <w:t>(i)</w:t>
          </w:r>
          <w:r>
            <w:t xml:space="preserve"> A sworn statement, under penalty of perjury, by the applicant that the applicant has good reason to believe </w:t>
          </w:r>
          <w:r w:rsidR="00BB2AD1">
            <w:t>((</w:t>
          </w:r>
          <w:r w:rsidRPr="00BB2AD1">
            <w:rPr>
              <w:strike/>
            </w:rPr>
            <w:t>(i)</w:t>
          </w:r>
          <w:r w:rsidR="00BB2AD1">
            <w:t>))</w:t>
          </w:r>
          <w:r w:rsidR="00DF36D6">
            <w:t xml:space="preserve"> </w:t>
          </w:r>
          <w:r w:rsidR="00BB2AD1">
            <w:rPr>
              <w:u w:val="single"/>
            </w:rPr>
            <w:t>(A)</w:t>
          </w:r>
          <w:r w:rsidR="00DF36D6">
            <w:rPr>
              <w:u w:val="single"/>
            </w:rPr>
            <w:t xml:space="preserve"> </w:t>
          </w:r>
          <w:r>
            <w:t>that the applicant, or the minor or incapacitated person on whose behalf the application is made, is a victim of domestic violence, sexual assault, trafficking, or stalking((</w:t>
          </w:r>
          <w:r>
            <w:rPr>
              <w:strike/>
            </w:rPr>
            <w:t>;</w:t>
          </w:r>
          <w:r>
            <w:t>)) and ((</w:t>
          </w:r>
          <w:r>
            <w:rPr>
              <w:strike/>
            </w:rPr>
            <w:t>(ii)</w:t>
          </w:r>
          <w:r>
            <w:t>)) that the applicant fears for his or her safety or his or her children's safety, or the safety of the minor or incapacitated person on whose behalf the application is made</w:t>
          </w:r>
          <w:r>
            <w:rPr>
              <w:u w:val="single"/>
            </w:rPr>
            <w:t>; or (</w:t>
          </w:r>
          <w:r w:rsidR="00BB2AD1">
            <w:rPr>
              <w:u w:val="single"/>
            </w:rPr>
            <w:t>B</w:t>
          </w:r>
          <w:r>
            <w:rPr>
              <w:u w:val="single"/>
            </w:rPr>
            <w:t>) that the applicant, as a criminal justice participant as defined in RCW 9A.46.020, is a target for threats or harassment prohibited under RCW 9A.46.020(2)(b)(iii)</w:t>
          </w:r>
          <w:r w:rsidRPr="003A7CBE">
            <w:rPr>
              <w:u w:val="single"/>
            </w:rPr>
            <w:t xml:space="preserve"> </w:t>
          </w:r>
          <w:r>
            <w:rPr>
              <w:u w:val="single"/>
            </w:rPr>
            <w:t>or (iv)</w:t>
          </w:r>
          <w:r>
            <w:t>;</w:t>
          </w:r>
        </w:p>
        <w:p w:rsidR="003A7CBE" w:rsidRDefault="003A7CBE" w:rsidP="003A7CBE">
          <w:pPr>
            <w:pStyle w:val="RCWSLText"/>
          </w:pPr>
          <w:r>
            <w:tab/>
          </w:r>
          <w:r w:rsidR="00BB2AD1">
            <w:t>((</w:t>
          </w:r>
          <w:r w:rsidRPr="00BB2AD1">
            <w:rPr>
              <w:strike/>
            </w:rPr>
            <w:t>(b)</w:t>
          </w:r>
          <w:r w:rsidR="00BB2AD1">
            <w:t>))</w:t>
          </w:r>
          <w:r w:rsidR="00DF36D6">
            <w:t xml:space="preserve"> </w:t>
          </w:r>
          <w:r w:rsidR="00BB2AD1">
            <w:rPr>
              <w:u w:val="single"/>
            </w:rPr>
            <w:t>(ii)</w:t>
          </w:r>
          <w:r w:rsidR="00BB2AD1">
            <w:t xml:space="preserve"> </w:t>
          </w:r>
          <w:r>
            <w:t xml:space="preserve">If applicable, a sworn statement, under penalty of perjury, by the applicant, that the applicant has reason to believe they are a victim of </w:t>
          </w:r>
          <w:r w:rsidR="00BB2AD1">
            <w:rPr>
              <w:u w:val="single"/>
            </w:rPr>
            <w:t>(A</w:t>
          </w:r>
          <w:r>
            <w:rPr>
              <w:u w:val="single"/>
            </w:rPr>
            <w:t>)</w:t>
          </w:r>
          <w:r>
            <w:t xml:space="preserve"> domestic violence, sexual assault, or stalking perpetrated by an employee of a law enforcement agency</w:t>
          </w:r>
          <w:r>
            <w:rPr>
              <w:u w:val="single"/>
            </w:rPr>
            <w:t>, or (</w:t>
          </w:r>
          <w:r w:rsidR="00BB2AD1">
            <w:rPr>
              <w:u w:val="single"/>
            </w:rPr>
            <w:t>B</w:t>
          </w:r>
          <w:r>
            <w:rPr>
              <w:u w:val="single"/>
            </w:rPr>
            <w:t>) threats or harassment prohibited under RCW 9A.46.020(2)(b)(iii)</w:t>
          </w:r>
          <w:r w:rsidRPr="003A7CBE">
            <w:rPr>
              <w:u w:val="single"/>
            </w:rPr>
            <w:t xml:space="preserve"> </w:t>
          </w:r>
          <w:r>
            <w:rPr>
              <w:u w:val="single"/>
            </w:rPr>
            <w:t>or (iv)</w:t>
          </w:r>
          <w:r>
            <w:t>;</w:t>
          </w:r>
        </w:p>
        <w:p w:rsidR="003A7CBE" w:rsidRDefault="003A7CBE" w:rsidP="003A7CBE">
          <w:pPr>
            <w:pStyle w:val="RCWSLText"/>
          </w:pPr>
          <w:r>
            <w:tab/>
          </w:r>
          <w:r w:rsidR="00BB2AD1">
            <w:t>((</w:t>
          </w:r>
          <w:r w:rsidRPr="00BB2AD1">
            <w:rPr>
              <w:strike/>
            </w:rPr>
            <w:t>(c)</w:t>
          </w:r>
          <w:r w:rsidR="00BB2AD1">
            <w:t>))</w:t>
          </w:r>
          <w:r w:rsidR="00DF36D6">
            <w:t xml:space="preserve"> </w:t>
          </w:r>
          <w:r w:rsidR="00BB2AD1">
            <w:rPr>
              <w:u w:val="single"/>
            </w:rPr>
            <w:t>(iii)</w:t>
          </w:r>
          <w:r>
            <w:t xml:space="preserve"> A designation of the secretary of state as agent for purposes of service of process and for the purpose of receipt of mail;</w:t>
          </w:r>
        </w:p>
        <w:p w:rsidR="003A7CBE" w:rsidRDefault="003A7CBE" w:rsidP="003A7CBE">
          <w:pPr>
            <w:pStyle w:val="RCWSLText"/>
          </w:pPr>
          <w:r>
            <w:tab/>
          </w:r>
          <w:r w:rsidR="00BB2AD1">
            <w:t>((</w:t>
          </w:r>
          <w:r w:rsidRPr="00BB2AD1">
            <w:rPr>
              <w:strike/>
            </w:rPr>
            <w:t>(d)</w:t>
          </w:r>
          <w:r w:rsidR="00BB2AD1">
            <w:t>))</w:t>
          </w:r>
          <w:r w:rsidR="00DF36D6">
            <w:t xml:space="preserve"> </w:t>
          </w:r>
          <w:r w:rsidR="00BB2AD1">
            <w:rPr>
              <w:u w:val="single"/>
            </w:rPr>
            <w:t>(iv)</w:t>
          </w:r>
          <w:r w:rsidR="00BB2AD1">
            <w:t xml:space="preserve"> </w:t>
          </w:r>
          <w:r>
            <w:t xml:space="preserve">The residential address and any telephone number where the applicant can be contacted by the secretary of state, which shall not be disclosed because disclosure will increase the risk of </w:t>
          </w:r>
          <w:r>
            <w:rPr>
              <w:u w:val="single"/>
            </w:rPr>
            <w:t>(</w:t>
          </w:r>
          <w:r w:rsidR="00BB2AD1">
            <w:rPr>
              <w:u w:val="single"/>
            </w:rPr>
            <w:t>A</w:t>
          </w:r>
          <w:r>
            <w:rPr>
              <w:u w:val="single"/>
            </w:rPr>
            <w:t>)</w:t>
          </w:r>
          <w:r>
            <w:t xml:space="preserve"> domestic violence, sexual assault, trafficking, or stalking</w:t>
          </w:r>
          <w:r>
            <w:rPr>
              <w:u w:val="single"/>
            </w:rPr>
            <w:t>, or (</w:t>
          </w:r>
          <w:r w:rsidR="00BB2AD1">
            <w:rPr>
              <w:u w:val="single"/>
            </w:rPr>
            <w:t>B</w:t>
          </w:r>
          <w:r>
            <w:rPr>
              <w:u w:val="single"/>
            </w:rPr>
            <w:t>) threats or harassment prohibited under RCW 9A.46.020(2)(b)(iii)</w:t>
          </w:r>
          <w:r w:rsidRPr="003A7CBE">
            <w:rPr>
              <w:u w:val="single"/>
            </w:rPr>
            <w:t xml:space="preserve"> </w:t>
          </w:r>
          <w:r>
            <w:rPr>
              <w:u w:val="single"/>
            </w:rPr>
            <w:t>or (iv)</w:t>
          </w:r>
          <w:r>
            <w:t>;</w:t>
          </w:r>
        </w:p>
        <w:p w:rsidR="003A7CBE" w:rsidRDefault="003A7CBE" w:rsidP="003A7CBE">
          <w:pPr>
            <w:pStyle w:val="RCWSLText"/>
          </w:pPr>
          <w:r>
            <w:tab/>
          </w:r>
          <w:r w:rsidR="00BB2AD1">
            <w:t>((</w:t>
          </w:r>
          <w:r w:rsidRPr="00BB2AD1">
            <w:rPr>
              <w:strike/>
            </w:rPr>
            <w:t>(e)</w:t>
          </w:r>
          <w:r w:rsidR="00BB2AD1">
            <w:t>))</w:t>
          </w:r>
          <w:r w:rsidR="00DF36D6">
            <w:t xml:space="preserve"> </w:t>
          </w:r>
          <w:r w:rsidR="00BB2AD1">
            <w:rPr>
              <w:u w:val="single"/>
            </w:rPr>
            <w:t>(v)</w:t>
          </w:r>
          <w:r w:rsidR="00BB2AD1">
            <w:t xml:space="preserve"> </w:t>
          </w:r>
          <w:r>
            <w:t>The signature of the applicant and of any individual or representative of any office designated in writing under RCW 40.24.080 who assisted in the preparation of the application, and the date on which the applicant signed the application.</w:t>
          </w:r>
        </w:p>
        <w:p w:rsidR="003A7CBE" w:rsidRDefault="003A7CBE" w:rsidP="003A7CBE">
          <w:pPr>
            <w:pStyle w:val="RCWSLText"/>
          </w:pPr>
          <w:r>
            <w:tab/>
            <w:t>(2) Applications shall be filed with the office of the secretary of state.</w:t>
          </w:r>
        </w:p>
        <w:p w:rsidR="003A7CBE" w:rsidRDefault="003A7CBE" w:rsidP="003A7CBE">
          <w:pPr>
            <w:pStyle w:val="RCWSLText"/>
          </w:pPr>
          <w:r>
            <w:tab/>
            <w:t>(3)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rsidR="003A7CBE" w:rsidRDefault="003A7CBE" w:rsidP="003A7CBE">
          <w:pPr>
            <w:pStyle w:val="RCWSLText"/>
          </w:pPr>
          <w:r>
            <w:tab/>
            <w:t xml:space="preserve">(4) A person who </w:t>
          </w:r>
          <w:r>
            <w:rPr>
              <w:u w:val="single"/>
            </w:rPr>
            <w:t>knowingly provides false or incorrect information upon making an application or</w:t>
          </w:r>
          <w:r>
            <w:t xml:space="preserve"> falsely attests in an application that disclosure of the applicant's address would endanger </w:t>
          </w:r>
          <w:r>
            <w:rPr>
              <w:u w:val="single"/>
            </w:rPr>
            <w:t>(</w:t>
          </w:r>
          <w:r w:rsidR="00BB2AD1">
            <w:rPr>
              <w:u w:val="single"/>
            </w:rPr>
            <w:t>a</w:t>
          </w:r>
          <w:r>
            <w:rPr>
              <w:u w:val="single"/>
            </w:rPr>
            <w:t>)</w:t>
          </w:r>
          <w:r>
            <w:t xml:space="preserve"> the applicant's safety or the safety of the applicant's children or the minor or incapacitated person on whose behalf the application is made, or ((</w:t>
          </w:r>
          <w:r>
            <w:rPr>
              <w:strike/>
            </w:rPr>
            <w:t>who knowingly provides false or incorrect information upon making an application</w:t>
          </w:r>
          <w:r>
            <w:t xml:space="preserve">)) </w:t>
          </w:r>
          <w:r w:rsidR="00BB2AD1">
            <w:rPr>
              <w:u w:val="single"/>
            </w:rPr>
            <w:t>(b</w:t>
          </w:r>
          <w:r>
            <w:rPr>
              <w:u w:val="single"/>
            </w:rPr>
            <w:t>) the safety of any criminal justice participant as defined in RCW 9A.46.020 who is a target for threats or harassment prohibited under RCW 9A.46.020(2)(b)(iii)</w:t>
          </w:r>
          <w:r w:rsidRPr="003A7CBE">
            <w:rPr>
              <w:u w:val="single"/>
            </w:rPr>
            <w:t xml:space="preserve"> </w:t>
          </w:r>
          <w:r>
            <w:rPr>
              <w:u w:val="single"/>
            </w:rPr>
            <w:t>or (iv), or any family members residing with him or her</w:t>
          </w:r>
          <w:r>
            <w:t>, shall be ((</w:t>
          </w:r>
          <w:r>
            <w:rPr>
              <w:strike/>
            </w:rPr>
            <w:t>punishable</w:t>
          </w:r>
          <w:r>
            <w:t xml:space="preserve">)) </w:t>
          </w:r>
          <w:r>
            <w:rPr>
              <w:u w:val="single"/>
            </w:rPr>
            <w:t>punished</w:t>
          </w:r>
          <w:r>
            <w:t xml:space="preserve"> under RCW 40.16.030 or other applicable statutes."</w:t>
          </w:r>
        </w:p>
        <w:p w:rsidR="003A7CBE" w:rsidRDefault="003A7CBE" w:rsidP="003A7CBE">
          <w:pPr>
            <w:pStyle w:val="RCWSLText"/>
          </w:pPr>
        </w:p>
        <w:p w:rsidR="00DF5D0E" w:rsidRPr="00C8108C" w:rsidRDefault="003A7CBE" w:rsidP="003A7CBE">
          <w:pPr>
            <w:pStyle w:val="RCWSLText"/>
          </w:pPr>
          <w:r>
            <w:tab/>
            <w:t>Correct the title.</w:t>
          </w:r>
        </w:p>
      </w:customXml>
      <w:permEnd w:id="0" w:displacedByCustomXml="next"/>
      <w:customXml w:element="Effect">
        <w:p w:rsidR="00ED2EEB" w:rsidRDefault="00ED2EEB" w:rsidP="000E343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E343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00C32" w:rsidRPr="00100C32" w:rsidRDefault="0096303F" w:rsidP="003A4A7C">
                <w:pPr>
                  <w:pStyle w:val="Effect"/>
                </w:pPr>
                <w:r w:rsidRPr="0096303F">
                  <w:tab/>
                </w:r>
                <w:r w:rsidR="001C1B27" w:rsidRPr="0096303F">
                  <w:t> </w:t>
                </w:r>
                <w:r w:rsidR="003A7CBE">
                  <w:t xml:space="preserve">   </w:t>
                </w:r>
                <w:r w:rsidR="003A7CBE">
                  <w:rPr>
                    <w:u w:val="single"/>
                  </w:rPr>
                  <w:t>EFFECT:</w:t>
                </w:r>
                <w:r w:rsidR="003A7CBE">
                  <w:t xml:space="preserve"> (1) </w:t>
                </w:r>
                <w:r w:rsidR="00100C32">
                  <w:t xml:space="preserve">Makes harassment of a criminal </w:t>
                </w:r>
                <w:r w:rsidR="00100C32" w:rsidRPr="00100C32">
                  <w:t>justice participant a seriousness level III, class C felony offense.</w:t>
                </w:r>
              </w:p>
              <w:p w:rsidR="003A4A7C" w:rsidRDefault="00100C32" w:rsidP="003A4A7C">
                <w:pPr>
                  <w:pStyle w:val="Effect"/>
                </w:pPr>
                <w:r w:rsidRPr="00100C32">
                  <w:t xml:space="preserve">                   </w:t>
                </w:r>
                <w:r>
                  <w:t>(</w:t>
                </w:r>
                <w:r w:rsidRPr="00100C32">
                  <w:t>2)</w:t>
                </w:r>
                <w:r>
                  <w:t xml:space="preserve"> </w:t>
                </w:r>
                <w:r w:rsidR="003A7CBE">
                  <w:t xml:space="preserve">Clarifies that only a criminal justice participant who actually "is" a target (instead of one </w:t>
                </w:r>
                <w:r w:rsidR="00D4643F">
                  <w:t>who</w:t>
                </w:r>
                <w:r w:rsidR="003A7CBE">
                  <w:t xml:space="preserve"> "believes" he/she is a target) for threats or harassment, and any family members residing with him or her are eligible for the addr</w:t>
                </w:r>
                <w:r>
                  <w:t>ess confidentiality program.</w:t>
                </w:r>
                <w:r>
                  <w:br/>
                </w:r>
                <w:r>
                  <w:tab/>
                  <w:t>(3</w:t>
                </w:r>
                <w:r w:rsidR="003A7CBE">
                  <w:t>)</w:t>
                </w:r>
                <w:r w:rsidR="00E42D78">
                  <w:t xml:space="preserve"> Provides that </w:t>
                </w:r>
                <w:r w:rsidR="003A4A7C">
                  <w:t xml:space="preserve">it is a class C felony offense for a </w:t>
                </w:r>
                <w:r w:rsidR="00E42D78">
                  <w:t xml:space="preserve"> person </w:t>
                </w:r>
                <w:r w:rsidR="003A4A7C">
                  <w:t>to</w:t>
                </w:r>
                <w:r w:rsidR="00E42D78">
                  <w:t xml:space="preserve"> knowingly provide false or incorrect information upon an application for the Address Confidentiality </w:t>
                </w:r>
                <w:r>
                  <w:t>P</w:t>
                </w:r>
                <w:r w:rsidR="00E42D78">
                  <w:t xml:space="preserve">rogram </w:t>
                </w:r>
                <w:r w:rsidR="003A4A7C">
                  <w:t>stating that disclosure of the applicant's address would endanger the safety of the criminal justice participant or his/her family.</w:t>
                </w:r>
              </w:p>
              <w:p w:rsidR="001B4E53" w:rsidRPr="007D1589" w:rsidRDefault="003A4A7C" w:rsidP="00100C32">
                <w:pPr>
                  <w:pStyle w:val="Effect"/>
                </w:pPr>
                <w:r>
                  <w:rPr>
                    <w:u w:val="single"/>
                  </w:rPr>
                  <w:t xml:space="preserve">      </w:t>
                </w:r>
                <w:r w:rsidRPr="003A4A7C">
                  <w:t xml:space="preserve">       </w:t>
                </w:r>
                <w:r w:rsidR="00100C32">
                  <w:t xml:space="preserve">     (4</w:t>
                </w:r>
                <w:r w:rsidRPr="003A4A7C">
                  <w:t>)</w:t>
                </w:r>
                <w:r w:rsidR="003A7CBE">
                  <w:t xml:space="preserve"> Makes other technical corrections.</w:t>
                </w:r>
              </w:p>
            </w:tc>
          </w:tr>
        </w:tbl>
        <w:p w:rsidR="00DF5D0E" w:rsidRDefault="009A3E0F" w:rsidP="000E3436">
          <w:pPr>
            <w:pStyle w:val="BillEnd"/>
            <w:suppressLineNumbers/>
          </w:pPr>
        </w:p>
        <w:permEnd w:id="1" w:displacedByCustomXml="next"/>
      </w:customXml>
      <w:p w:rsidR="00DF5D0E" w:rsidRDefault="00DE256E" w:rsidP="000E3436">
        <w:pPr>
          <w:pStyle w:val="BillEnd"/>
          <w:suppressLineNumbers/>
        </w:pPr>
        <w:r>
          <w:rPr>
            <w:b/>
          </w:rPr>
          <w:t>--- END ---</w:t>
        </w:r>
      </w:p>
      <w:p w:rsidR="00DF5D0E" w:rsidRDefault="009A3E0F" w:rsidP="000E343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D1" w:rsidRDefault="00BB2AD1" w:rsidP="00DF5D0E">
      <w:r>
        <w:separator/>
      </w:r>
    </w:p>
  </w:endnote>
  <w:endnote w:type="continuationSeparator" w:id="0">
    <w:p w:rsidR="00BB2AD1" w:rsidRDefault="00BB2AD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D1" w:rsidRDefault="00BB2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D1" w:rsidRDefault="009A3E0F">
    <w:pPr>
      <w:pStyle w:val="AmendDraftFooter"/>
    </w:pPr>
    <w:fldSimple w:instr=" TITLE   \* MERGEFORMAT ">
      <w:r w:rsidR="00695292">
        <w:t>1206-S2 AMH DAHL WALK 022</w:t>
      </w:r>
    </w:fldSimple>
    <w:r w:rsidR="00BB2AD1">
      <w:tab/>
    </w:r>
    <w:fldSimple w:instr=" PAGE  \* Arabic  \* MERGEFORMAT ">
      <w:r w:rsidR="0069529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D1" w:rsidRDefault="009A3E0F">
    <w:pPr>
      <w:pStyle w:val="AmendDraftFooter"/>
    </w:pPr>
    <w:fldSimple w:instr=" TITLE   \* MERGEFORMAT ">
      <w:r w:rsidR="00695292">
        <w:t>1206-S2 AMH DAHL WALK 022</w:t>
      </w:r>
    </w:fldSimple>
    <w:r w:rsidR="00BB2AD1">
      <w:tab/>
    </w:r>
    <w:fldSimple w:instr=" PAGE  \* Arabic  \* MERGEFORMAT ">
      <w:r w:rsidR="006952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D1" w:rsidRDefault="00BB2AD1" w:rsidP="00DF5D0E">
      <w:r>
        <w:separator/>
      </w:r>
    </w:p>
  </w:footnote>
  <w:footnote w:type="continuationSeparator" w:id="0">
    <w:p w:rsidR="00BB2AD1" w:rsidRDefault="00BB2AD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D1" w:rsidRDefault="00BB2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D1" w:rsidRDefault="009A3E0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B2AD1" w:rsidRDefault="00BB2AD1">
                <w:pPr>
                  <w:pStyle w:val="RCWSLText"/>
                  <w:jc w:val="right"/>
                </w:pPr>
                <w:r>
                  <w:t>1</w:t>
                </w:r>
              </w:p>
              <w:p w:rsidR="00BB2AD1" w:rsidRDefault="00BB2AD1">
                <w:pPr>
                  <w:pStyle w:val="RCWSLText"/>
                  <w:jc w:val="right"/>
                </w:pPr>
                <w:r>
                  <w:t>2</w:t>
                </w:r>
              </w:p>
              <w:p w:rsidR="00BB2AD1" w:rsidRDefault="00BB2AD1">
                <w:pPr>
                  <w:pStyle w:val="RCWSLText"/>
                  <w:jc w:val="right"/>
                </w:pPr>
                <w:r>
                  <w:t>3</w:t>
                </w:r>
              </w:p>
              <w:p w:rsidR="00BB2AD1" w:rsidRDefault="00BB2AD1">
                <w:pPr>
                  <w:pStyle w:val="RCWSLText"/>
                  <w:jc w:val="right"/>
                </w:pPr>
                <w:r>
                  <w:t>4</w:t>
                </w:r>
              </w:p>
              <w:p w:rsidR="00BB2AD1" w:rsidRDefault="00BB2AD1">
                <w:pPr>
                  <w:pStyle w:val="RCWSLText"/>
                  <w:jc w:val="right"/>
                </w:pPr>
                <w:r>
                  <w:t>5</w:t>
                </w:r>
              </w:p>
              <w:p w:rsidR="00BB2AD1" w:rsidRDefault="00BB2AD1">
                <w:pPr>
                  <w:pStyle w:val="RCWSLText"/>
                  <w:jc w:val="right"/>
                </w:pPr>
                <w:r>
                  <w:t>6</w:t>
                </w:r>
              </w:p>
              <w:p w:rsidR="00BB2AD1" w:rsidRDefault="00BB2AD1">
                <w:pPr>
                  <w:pStyle w:val="RCWSLText"/>
                  <w:jc w:val="right"/>
                </w:pPr>
                <w:r>
                  <w:t>7</w:t>
                </w:r>
              </w:p>
              <w:p w:rsidR="00BB2AD1" w:rsidRDefault="00BB2AD1">
                <w:pPr>
                  <w:pStyle w:val="RCWSLText"/>
                  <w:jc w:val="right"/>
                </w:pPr>
                <w:r>
                  <w:t>8</w:t>
                </w:r>
              </w:p>
              <w:p w:rsidR="00BB2AD1" w:rsidRDefault="00BB2AD1">
                <w:pPr>
                  <w:pStyle w:val="RCWSLText"/>
                  <w:jc w:val="right"/>
                </w:pPr>
                <w:r>
                  <w:t>9</w:t>
                </w:r>
              </w:p>
              <w:p w:rsidR="00BB2AD1" w:rsidRDefault="00BB2AD1">
                <w:pPr>
                  <w:pStyle w:val="RCWSLText"/>
                  <w:jc w:val="right"/>
                </w:pPr>
                <w:r>
                  <w:t>10</w:t>
                </w:r>
              </w:p>
              <w:p w:rsidR="00BB2AD1" w:rsidRDefault="00BB2AD1">
                <w:pPr>
                  <w:pStyle w:val="RCWSLText"/>
                  <w:jc w:val="right"/>
                </w:pPr>
                <w:r>
                  <w:t>11</w:t>
                </w:r>
              </w:p>
              <w:p w:rsidR="00BB2AD1" w:rsidRDefault="00BB2AD1">
                <w:pPr>
                  <w:pStyle w:val="RCWSLText"/>
                  <w:jc w:val="right"/>
                </w:pPr>
                <w:r>
                  <w:t>12</w:t>
                </w:r>
              </w:p>
              <w:p w:rsidR="00BB2AD1" w:rsidRDefault="00BB2AD1">
                <w:pPr>
                  <w:pStyle w:val="RCWSLText"/>
                  <w:jc w:val="right"/>
                </w:pPr>
                <w:r>
                  <w:t>13</w:t>
                </w:r>
              </w:p>
              <w:p w:rsidR="00BB2AD1" w:rsidRDefault="00BB2AD1">
                <w:pPr>
                  <w:pStyle w:val="RCWSLText"/>
                  <w:jc w:val="right"/>
                </w:pPr>
                <w:r>
                  <w:t>14</w:t>
                </w:r>
              </w:p>
              <w:p w:rsidR="00BB2AD1" w:rsidRDefault="00BB2AD1">
                <w:pPr>
                  <w:pStyle w:val="RCWSLText"/>
                  <w:jc w:val="right"/>
                </w:pPr>
                <w:r>
                  <w:t>15</w:t>
                </w:r>
              </w:p>
              <w:p w:rsidR="00BB2AD1" w:rsidRDefault="00BB2AD1">
                <w:pPr>
                  <w:pStyle w:val="RCWSLText"/>
                  <w:jc w:val="right"/>
                </w:pPr>
                <w:r>
                  <w:t>16</w:t>
                </w:r>
              </w:p>
              <w:p w:rsidR="00BB2AD1" w:rsidRDefault="00BB2AD1">
                <w:pPr>
                  <w:pStyle w:val="RCWSLText"/>
                  <w:jc w:val="right"/>
                </w:pPr>
                <w:r>
                  <w:t>17</w:t>
                </w:r>
              </w:p>
              <w:p w:rsidR="00BB2AD1" w:rsidRDefault="00BB2AD1">
                <w:pPr>
                  <w:pStyle w:val="RCWSLText"/>
                  <w:jc w:val="right"/>
                </w:pPr>
                <w:r>
                  <w:t>18</w:t>
                </w:r>
              </w:p>
              <w:p w:rsidR="00BB2AD1" w:rsidRDefault="00BB2AD1">
                <w:pPr>
                  <w:pStyle w:val="RCWSLText"/>
                  <w:jc w:val="right"/>
                </w:pPr>
                <w:r>
                  <w:t>19</w:t>
                </w:r>
              </w:p>
              <w:p w:rsidR="00BB2AD1" w:rsidRDefault="00BB2AD1">
                <w:pPr>
                  <w:pStyle w:val="RCWSLText"/>
                  <w:jc w:val="right"/>
                </w:pPr>
                <w:r>
                  <w:t>20</w:t>
                </w:r>
              </w:p>
              <w:p w:rsidR="00BB2AD1" w:rsidRDefault="00BB2AD1">
                <w:pPr>
                  <w:pStyle w:val="RCWSLText"/>
                  <w:jc w:val="right"/>
                </w:pPr>
                <w:r>
                  <w:t>21</w:t>
                </w:r>
              </w:p>
              <w:p w:rsidR="00BB2AD1" w:rsidRDefault="00BB2AD1">
                <w:pPr>
                  <w:pStyle w:val="RCWSLText"/>
                  <w:jc w:val="right"/>
                </w:pPr>
                <w:r>
                  <w:t>22</w:t>
                </w:r>
              </w:p>
              <w:p w:rsidR="00BB2AD1" w:rsidRDefault="00BB2AD1">
                <w:pPr>
                  <w:pStyle w:val="RCWSLText"/>
                  <w:jc w:val="right"/>
                </w:pPr>
                <w:r>
                  <w:t>23</w:t>
                </w:r>
              </w:p>
              <w:p w:rsidR="00BB2AD1" w:rsidRDefault="00BB2AD1">
                <w:pPr>
                  <w:pStyle w:val="RCWSLText"/>
                  <w:jc w:val="right"/>
                </w:pPr>
                <w:r>
                  <w:t>24</w:t>
                </w:r>
              </w:p>
              <w:p w:rsidR="00BB2AD1" w:rsidRDefault="00BB2AD1">
                <w:pPr>
                  <w:pStyle w:val="RCWSLText"/>
                  <w:jc w:val="right"/>
                </w:pPr>
                <w:r>
                  <w:t>25</w:t>
                </w:r>
              </w:p>
              <w:p w:rsidR="00BB2AD1" w:rsidRDefault="00BB2AD1">
                <w:pPr>
                  <w:pStyle w:val="RCWSLText"/>
                  <w:jc w:val="right"/>
                </w:pPr>
                <w:r>
                  <w:t>26</w:t>
                </w:r>
              </w:p>
              <w:p w:rsidR="00BB2AD1" w:rsidRDefault="00BB2AD1">
                <w:pPr>
                  <w:pStyle w:val="RCWSLText"/>
                  <w:jc w:val="right"/>
                </w:pPr>
                <w:r>
                  <w:t>27</w:t>
                </w:r>
              </w:p>
              <w:p w:rsidR="00BB2AD1" w:rsidRDefault="00BB2AD1">
                <w:pPr>
                  <w:pStyle w:val="RCWSLText"/>
                  <w:jc w:val="right"/>
                </w:pPr>
                <w:r>
                  <w:t>28</w:t>
                </w:r>
              </w:p>
              <w:p w:rsidR="00BB2AD1" w:rsidRDefault="00BB2AD1">
                <w:pPr>
                  <w:pStyle w:val="RCWSLText"/>
                  <w:jc w:val="right"/>
                </w:pPr>
                <w:r>
                  <w:t>29</w:t>
                </w:r>
              </w:p>
              <w:p w:rsidR="00BB2AD1" w:rsidRDefault="00BB2AD1">
                <w:pPr>
                  <w:pStyle w:val="RCWSLText"/>
                  <w:jc w:val="right"/>
                </w:pPr>
                <w:r>
                  <w:t>30</w:t>
                </w:r>
              </w:p>
              <w:p w:rsidR="00BB2AD1" w:rsidRDefault="00BB2AD1">
                <w:pPr>
                  <w:pStyle w:val="RCWSLText"/>
                  <w:jc w:val="right"/>
                </w:pPr>
                <w:r>
                  <w:t>31</w:t>
                </w:r>
              </w:p>
              <w:p w:rsidR="00BB2AD1" w:rsidRDefault="00BB2AD1">
                <w:pPr>
                  <w:pStyle w:val="RCWSLText"/>
                  <w:jc w:val="right"/>
                </w:pPr>
                <w:r>
                  <w:t>32</w:t>
                </w:r>
              </w:p>
              <w:p w:rsidR="00BB2AD1" w:rsidRDefault="00BB2AD1">
                <w:pPr>
                  <w:pStyle w:val="RCWSLText"/>
                  <w:jc w:val="right"/>
                </w:pPr>
                <w:r>
                  <w:t>33</w:t>
                </w:r>
              </w:p>
              <w:p w:rsidR="00BB2AD1" w:rsidRDefault="00BB2AD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D1" w:rsidRDefault="009A3E0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B2AD1" w:rsidRDefault="00BB2AD1" w:rsidP="00605C39">
                <w:pPr>
                  <w:pStyle w:val="RCWSLText"/>
                  <w:spacing w:before="2888"/>
                  <w:jc w:val="right"/>
                </w:pPr>
                <w:r>
                  <w:t>1</w:t>
                </w:r>
              </w:p>
              <w:p w:rsidR="00BB2AD1" w:rsidRDefault="00BB2AD1">
                <w:pPr>
                  <w:pStyle w:val="RCWSLText"/>
                  <w:jc w:val="right"/>
                </w:pPr>
                <w:r>
                  <w:t>2</w:t>
                </w:r>
              </w:p>
              <w:p w:rsidR="00BB2AD1" w:rsidRDefault="00BB2AD1">
                <w:pPr>
                  <w:pStyle w:val="RCWSLText"/>
                  <w:jc w:val="right"/>
                </w:pPr>
                <w:r>
                  <w:t>3</w:t>
                </w:r>
              </w:p>
              <w:p w:rsidR="00BB2AD1" w:rsidRDefault="00BB2AD1">
                <w:pPr>
                  <w:pStyle w:val="RCWSLText"/>
                  <w:jc w:val="right"/>
                </w:pPr>
                <w:r>
                  <w:t>4</w:t>
                </w:r>
              </w:p>
              <w:p w:rsidR="00BB2AD1" w:rsidRDefault="00BB2AD1">
                <w:pPr>
                  <w:pStyle w:val="RCWSLText"/>
                  <w:jc w:val="right"/>
                </w:pPr>
                <w:r>
                  <w:t>5</w:t>
                </w:r>
              </w:p>
              <w:p w:rsidR="00BB2AD1" w:rsidRDefault="00BB2AD1">
                <w:pPr>
                  <w:pStyle w:val="RCWSLText"/>
                  <w:jc w:val="right"/>
                </w:pPr>
                <w:r>
                  <w:t>6</w:t>
                </w:r>
              </w:p>
              <w:p w:rsidR="00BB2AD1" w:rsidRDefault="00BB2AD1">
                <w:pPr>
                  <w:pStyle w:val="RCWSLText"/>
                  <w:jc w:val="right"/>
                </w:pPr>
                <w:r>
                  <w:t>7</w:t>
                </w:r>
              </w:p>
              <w:p w:rsidR="00BB2AD1" w:rsidRDefault="00BB2AD1">
                <w:pPr>
                  <w:pStyle w:val="RCWSLText"/>
                  <w:jc w:val="right"/>
                </w:pPr>
                <w:r>
                  <w:t>8</w:t>
                </w:r>
              </w:p>
              <w:p w:rsidR="00BB2AD1" w:rsidRDefault="00BB2AD1">
                <w:pPr>
                  <w:pStyle w:val="RCWSLText"/>
                  <w:jc w:val="right"/>
                </w:pPr>
                <w:r>
                  <w:t>9</w:t>
                </w:r>
              </w:p>
              <w:p w:rsidR="00BB2AD1" w:rsidRDefault="00BB2AD1">
                <w:pPr>
                  <w:pStyle w:val="RCWSLText"/>
                  <w:jc w:val="right"/>
                </w:pPr>
                <w:r>
                  <w:t>10</w:t>
                </w:r>
              </w:p>
              <w:p w:rsidR="00BB2AD1" w:rsidRDefault="00BB2AD1">
                <w:pPr>
                  <w:pStyle w:val="RCWSLText"/>
                  <w:jc w:val="right"/>
                </w:pPr>
                <w:r>
                  <w:t>11</w:t>
                </w:r>
              </w:p>
              <w:p w:rsidR="00BB2AD1" w:rsidRDefault="00BB2AD1">
                <w:pPr>
                  <w:pStyle w:val="RCWSLText"/>
                  <w:jc w:val="right"/>
                </w:pPr>
                <w:r>
                  <w:t>12</w:t>
                </w:r>
              </w:p>
              <w:p w:rsidR="00BB2AD1" w:rsidRDefault="00BB2AD1">
                <w:pPr>
                  <w:pStyle w:val="RCWSLText"/>
                  <w:jc w:val="right"/>
                </w:pPr>
                <w:r>
                  <w:t>13</w:t>
                </w:r>
              </w:p>
              <w:p w:rsidR="00BB2AD1" w:rsidRDefault="00BB2AD1">
                <w:pPr>
                  <w:pStyle w:val="RCWSLText"/>
                  <w:jc w:val="right"/>
                </w:pPr>
                <w:r>
                  <w:t>14</w:t>
                </w:r>
              </w:p>
              <w:p w:rsidR="00BB2AD1" w:rsidRDefault="00BB2AD1">
                <w:pPr>
                  <w:pStyle w:val="RCWSLText"/>
                  <w:jc w:val="right"/>
                </w:pPr>
                <w:r>
                  <w:t>15</w:t>
                </w:r>
              </w:p>
              <w:p w:rsidR="00BB2AD1" w:rsidRDefault="00BB2AD1">
                <w:pPr>
                  <w:pStyle w:val="RCWSLText"/>
                  <w:jc w:val="right"/>
                </w:pPr>
                <w:r>
                  <w:t>16</w:t>
                </w:r>
              </w:p>
              <w:p w:rsidR="00BB2AD1" w:rsidRDefault="00BB2AD1">
                <w:pPr>
                  <w:pStyle w:val="RCWSLText"/>
                  <w:jc w:val="right"/>
                </w:pPr>
                <w:r>
                  <w:t>17</w:t>
                </w:r>
              </w:p>
              <w:p w:rsidR="00BB2AD1" w:rsidRDefault="00BB2AD1">
                <w:pPr>
                  <w:pStyle w:val="RCWSLText"/>
                  <w:jc w:val="right"/>
                </w:pPr>
                <w:r>
                  <w:t>18</w:t>
                </w:r>
              </w:p>
              <w:p w:rsidR="00BB2AD1" w:rsidRDefault="00BB2AD1">
                <w:pPr>
                  <w:pStyle w:val="RCWSLText"/>
                  <w:jc w:val="right"/>
                </w:pPr>
                <w:r>
                  <w:t>19</w:t>
                </w:r>
              </w:p>
              <w:p w:rsidR="00BB2AD1" w:rsidRDefault="00BB2AD1">
                <w:pPr>
                  <w:pStyle w:val="RCWSLText"/>
                  <w:jc w:val="right"/>
                </w:pPr>
                <w:r>
                  <w:t>20</w:t>
                </w:r>
              </w:p>
              <w:p w:rsidR="00BB2AD1" w:rsidRDefault="00BB2AD1">
                <w:pPr>
                  <w:pStyle w:val="RCWSLText"/>
                  <w:jc w:val="right"/>
                </w:pPr>
                <w:r>
                  <w:t>21</w:t>
                </w:r>
              </w:p>
              <w:p w:rsidR="00BB2AD1" w:rsidRDefault="00BB2AD1">
                <w:pPr>
                  <w:pStyle w:val="RCWSLText"/>
                  <w:jc w:val="right"/>
                </w:pPr>
                <w:r>
                  <w:t>22</w:t>
                </w:r>
              </w:p>
              <w:p w:rsidR="00BB2AD1" w:rsidRDefault="00BB2AD1">
                <w:pPr>
                  <w:pStyle w:val="RCWSLText"/>
                  <w:jc w:val="right"/>
                </w:pPr>
                <w:r>
                  <w:t>23</w:t>
                </w:r>
              </w:p>
              <w:p w:rsidR="00BB2AD1" w:rsidRDefault="00BB2AD1">
                <w:pPr>
                  <w:pStyle w:val="RCWSLText"/>
                  <w:jc w:val="right"/>
                </w:pPr>
                <w:r>
                  <w:t>24</w:t>
                </w:r>
              </w:p>
              <w:p w:rsidR="00BB2AD1" w:rsidRDefault="00BB2AD1" w:rsidP="00060D21">
                <w:pPr>
                  <w:pStyle w:val="RCWSLText"/>
                  <w:jc w:val="right"/>
                </w:pPr>
                <w:r>
                  <w:t>25</w:t>
                </w:r>
              </w:p>
              <w:p w:rsidR="00BB2AD1" w:rsidRDefault="00BB2AD1" w:rsidP="00060D21">
                <w:pPr>
                  <w:pStyle w:val="RCWSLText"/>
                  <w:jc w:val="right"/>
                </w:pPr>
                <w:r>
                  <w:t>26</w:t>
                </w:r>
              </w:p>
              <w:p w:rsidR="00BB2AD1" w:rsidRDefault="00BB2AD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3A5D"/>
    <w:rsid w:val="00060D21"/>
    <w:rsid w:val="00096165"/>
    <w:rsid w:val="000C6C82"/>
    <w:rsid w:val="000E3436"/>
    <w:rsid w:val="000E4C55"/>
    <w:rsid w:val="000E603A"/>
    <w:rsid w:val="000F254D"/>
    <w:rsid w:val="00100C32"/>
    <w:rsid w:val="00102468"/>
    <w:rsid w:val="00106544"/>
    <w:rsid w:val="00112D87"/>
    <w:rsid w:val="00146AAF"/>
    <w:rsid w:val="00191E72"/>
    <w:rsid w:val="001A775A"/>
    <w:rsid w:val="001B4E53"/>
    <w:rsid w:val="001C1B27"/>
    <w:rsid w:val="001E6675"/>
    <w:rsid w:val="00217E8A"/>
    <w:rsid w:val="00281CBD"/>
    <w:rsid w:val="002F0DD7"/>
    <w:rsid w:val="00316CD9"/>
    <w:rsid w:val="003A4A7C"/>
    <w:rsid w:val="003A7CBE"/>
    <w:rsid w:val="003E2FC6"/>
    <w:rsid w:val="00492DDC"/>
    <w:rsid w:val="004C6615"/>
    <w:rsid w:val="004C7D48"/>
    <w:rsid w:val="00523C5A"/>
    <w:rsid w:val="005E69C3"/>
    <w:rsid w:val="00605C39"/>
    <w:rsid w:val="00624E16"/>
    <w:rsid w:val="00637210"/>
    <w:rsid w:val="006841E6"/>
    <w:rsid w:val="00695292"/>
    <w:rsid w:val="006F7027"/>
    <w:rsid w:val="0072335D"/>
    <w:rsid w:val="0072541D"/>
    <w:rsid w:val="007769AF"/>
    <w:rsid w:val="007D1589"/>
    <w:rsid w:val="007D35D4"/>
    <w:rsid w:val="00846034"/>
    <w:rsid w:val="008C7E6E"/>
    <w:rsid w:val="00931B84"/>
    <w:rsid w:val="0096303F"/>
    <w:rsid w:val="00972869"/>
    <w:rsid w:val="00984CD1"/>
    <w:rsid w:val="009A3E0F"/>
    <w:rsid w:val="009F0287"/>
    <w:rsid w:val="009F23A9"/>
    <w:rsid w:val="00A01F29"/>
    <w:rsid w:val="00A17B5B"/>
    <w:rsid w:val="00A4729B"/>
    <w:rsid w:val="00A93D4A"/>
    <w:rsid w:val="00AB682C"/>
    <w:rsid w:val="00AD2D0A"/>
    <w:rsid w:val="00B14B4B"/>
    <w:rsid w:val="00B21085"/>
    <w:rsid w:val="00B31D1C"/>
    <w:rsid w:val="00B41494"/>
    <w:rsid w:val="00B518D0"/>
    <w:rsid w:val="00B73E0A"/>
    <w:rsid w:val="00B961E0"/>
    <w:rsid w:val="00BB2AD1"/>
    <w:rsid w:val="00BF44DF"/>
    <w:rsid w:val="00C61A83"/>
    <w:rsid w:val="00C8108C"/>
    <w:rsid w:val="00CE13FB"/>
    <w:rsid w:val="00D265BE"/>
    <w:rsid w:val="00D40447"/>
    <w:rsid w:val="00D4643F"/>
    <w:rsid w:val="00D659AC"/>
    <w:rsid w:val="00DA47F3"/>
    <w:rsid w:val="00DE256E"/>
    <w:rsid w:val="00DF36D6"/>
    <w:rsid w:val="00DF5D0E"/>
    <w:rsid w:val="00E1471A"/>
    <w:rsid w:val="00E41CC6"/>
    <w:rsid w:val="00E42D78"/>
    <w:rsid w:val="00E63499"/>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50</TotalTime>
  <Pages>3</Pages>
  <Words>1250</Words>
  <Characters>6466</Characters>
  <Application>Microsoft Office Word</Application>
  <DocSecurity>8</DocSecurity>
  <Lines>140</Lines>
  <Paragraphs>36</Paragraphs>
  <ScaleCrop>false</ScaleCrop>
  <HeadingPairs>
    <vt:vector size="2" baseType="variant">
      <vt:variant>
        <vt:lpstr>Title</vt:lpstr>
      </vt:variant>
      <vt:variant>
        <vt:i4>1</vt:i4>
      </vt:variant>
    </vt:vector>
  </HeadingPairs>
  <TitlesOfParts>
    <vt:vector size="1" baseType="lpstr">
      <vt:lpstr>1206-S2 AMH DAHL WALK 022</vt:lpstr>
    </vt:vector>
  </TitlesOfParts>
  <Company>Washington State Legislature</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1206-S2 AMH DAHL WALK 022</dc:title>
  <dc:creator>Yvonne Walker</dc:creator>
  <cp:lastModifiedBy>Yvonne Walker</cp:lastModifiedBy>
  <cp:revision>17</cp:revision>
  <cp:lastPrinted>2011-02-28T18:15:00Z</cp:lastPrinted>
  <dcterms:created xsi:type="dcterms:W3CDTF">2011-02-28T17:08:00Z</dcterms:created>
  <dcterms:modified xsi:type="dcterms:W3CDTF">2011-02-28T18:15:00Z</dcterms:modified>
</cp:coreProperties>
</file>