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B2927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038</w:t>
            </w:r>
          </w:customXml>
        </w:p>
      </w:customXml>
      <w:customXml w:element="Heading">
        <w:p w:rsidR="00DF5D0E" w:rsidRDefault="00CB2927">
          <w:customXml w:element="ReferenceNumber">
            <w:r w:rsidR="00BF7099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BF7099">
              <w:t>H AMD</w:t>
            </w:r>
          </w:customXml>
          <w:customXml w:element="AmendNumber">
            <w:r>
              <w:rPr>
                <w:b/>
              </w:rPr>
              <w:t xml:space="preserve"> 186</w:t>
            </w:r>
          </w:customXml>
        </w:p>
        <w:p w:rsidR="00DF5D0E" w:rsidRDefault="00CB2927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CB292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F7099" w:rsidRDefault="00CB292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F7099">
            <w:t xml:space="preserve">On page </w:t>
          </w:r>
          <w:r w:rsidR="00464536">
            <w:t>2, at the beginning of line 30, strike "</w:t>
          </w:r>
          <w:r w:rsidR="00464536">
            <w:rPr>
              <w:u w:val="single"/>
            </w:rPr>
            <w:t>services</w:t>
          </w:r>
          <w:r w:rsidR="00464536">
            <w:t>" and insert "</w:t>
          </w:r>
          <w:r w:rsidR="00464536">
            <w:rPr>
              <w:u w:val="single"/>
            </w:rPr>
            <w:t>delivery of a child under a surrogacy contract</w:t>
          </w:r>
          <w:r w:rsidR="00464536">
            <w:t>"</w:t>
          </w:r>
        </w:p>
        <w:p w:rsidR="00464536" w:rsidRDefault="00464536" w:rsidP="00464536">
          <w:pPr>
            <w:pStyle w:val="RCWSLText"/>
          </w:pPr>
        </w:p>
        <w:p w:rsidR="00464536" w:rsidRPr="00464536" w:rsidRDefault="00464536" w:rsidP="00464536">
          <w:pPr>
            <w:pStyle w:val="RCWSLText"/>
          </w:pPr>
          <w:r>
            <w:tab/>
            <w:t>On page 40, beginning on line 16, after "transfer of" strike all material through "organizations" on line 20 and insert "no more than one embryo"</w:t>
          </w:r>
        </w:p>
        <w:p w:rsidR="00DF5D0E" w:rsidRPr="00C8108C" w:rsidRDefault="00CB2927" w:rsidP="00BF709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F709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F70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F70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795BCD">
                  <w:t>Changes the definition of "compensation.</w:t>
                </w:r>
                <w:r w:rsidR="006871F1">
                  <w:t>"</w:t>
                </w:r>
                <w:r w:rsidR="00795BCD">
                  <w:t xml:space="preserve">  </w:t>
                </w:r>
                <w:r w:rsidR="00464536">
                  <w:t>Provides that a surrogacy contract involving embryo transfer must</w:t>
                </w:r>
                <w:r w:rsidR="005F713F">
                  <w:t xml:space="preserve"> include an agreement by the surrogate to </w:t>
                </w:r>
                <w:r w:rsidR="00464536">
                  <w:t>limit the embryo transfer to no more than one embryo.</w:t>
                </w:r>
              </w:p>
              <w:p w:rsidR="001B4E53" w:rsidRPr="007D1589" w:rsidRDefault="001B4E53" w:rsidP="00BF709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B2927" w:rsidP="00BF709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F709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B2927" w:rsidP="00BF709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36" w:rsidRDefault="00464536" w:rsidP="00DF5D0E">
      <w:r>
        <w:separator/>
      </w:r>
    </w:p>
  </w:endnote>
  <w:endnote w:type="continuationSeparator" w:id="0">
    <w:p w:rsidR="00464536" w:rsidRDefault="0046453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Twentieth Century Poster1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0E" w:rsidRDefault="00851E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36" w:rsidRDefault="00CB2927">
    <w:pPr>
      <w:pStyle w:val="AmendDraftFooter"/>
    </w:pPr>
    <w:fldSimple w:instr=" TITLE   \* MERGEFORMAT ">
      <w:r w:rsidR="006A77DF">
        <w:t>1267-S2 AMH MILO ADAM 038</w:t>
      </w:r>
    </w:fldSimple>
    <w:r w:rsidR="00464536">
      <w:tab/>
    </w:r>
    <w:fldSimple w:instr=" PAGE  \* Arabic  \* MERGEFORMAT ">
      <w:r w:rsidR="0046453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36" w:rsidRDefault="00CB2927">
    <w:pPr>
      <w:pStyle w:val="AmendDraftFooter"/>
    </w:pPr>
    <w:fldSimple w:instr=" TITLE   \* MERGEFORMAT ">
      <w:r w:rsidR="006A77DF">
        <w:t>1267-S2 AMH MILO ADAM 038</w:t>
      </w:r>
    </w:fldSimple>
    <w:r w:rsidR="00464536">
      <w:tab/>
    </w:r>
    <w:fldSimple w:instr=" PAGE  \* Arabic  \* MERGEFORMAT ">
      <w:r w:rsidR="006A77D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36" w:rsidRDefault="00464536" w:rsidP="00DF5D0E">
      <w:r>
        <w:separator/>
      </w:r>
    </w:p>
  </w:footnote>
  <w:footnote w:type="continuationSeparator" w:id="0">
    <w:p w:rsidR="00464536" w:rsidRDefault="0046453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0E" w:rsidRDefault="00851E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36" w:rsidRDefault="00CB292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64536" w:rsidRDefault="00464536">
                <w:pPr>
                  <w:pStyle w:val="RCWSLText"/>
                  <w:jc w:val="right"/>
                </w:pPr>
                <w:r>
                  <w:t>1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3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4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5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6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7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8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9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10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11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12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13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14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15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16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17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18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19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20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21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22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23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24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25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26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27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28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29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30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31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32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33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36" w:rsidRDefault="00CB292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64536" w:rsidRDefault="0046453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3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4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5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6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7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8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9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10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11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12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13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14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15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16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17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18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19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20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21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22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23</w:t>
                </w:r>
              </w:p>
              <w:p w:rsidR="00464536" w:rsidRDefault="00464536">
                <w:pPr>
                  <w:pStyle w:val="RCWSLText"/>
                  <w:jc w:val="right"/>
                </w:pPr>
                <w:r>
                  <w:t>24</w:t>
                </w:r>
              </w:p>
              <w:p w:rsidR="00464536" w:rsidRDefault="0046453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64536" w:rsidRDefault="0046453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64536" w:rsidRDefault="0046453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0907"/>
    <w:rsid w:val="001D2F04"/>
    <w:rsid w:val="001E6675"/>
    <w:rsid w:val="00217E8A"/>
    <w:rsid w:val="00281CBD"/>
    <w:rsid w:val="00316CD9"/>
    <w:rsid w:val="003E2FC6"/>
    <w:rsid w:val="00464536"/>
    <w:rsid w:val="00492DDC"/>
    <w:rsid w:val="004C6615"/>
    <w:rsid w:val="00523C5A"/>
    <w:rsid w:val="005E69C3"/>
    <w:rsid w:val="005F713F"/>
    <w:rsid w:val="00605C39"/>
    <w:rsid w:val="006841E6"/>
    <w:rsid w:val="006871F1"/>
    <w:rsid w:val="006A77DF"/>
    <w:rsid w:val="006F7027"/>
    <w:rsid w:val="00720FC2"/>
    <w:rsid w:val="0072335D"/>
    <w:rsid w:val="0072541D"/>
    <w:rsid w:val="007769AF"/>
    <w:rsid w:val="00795BCD"/>
    <w:rsid w:val="007D1589"/>
    <w:rsid w:val="007D35D4"/>
    <w:rsid w:val="00846034"/>
    <w:rsid w:val="00851E0E"/>
    <w:rsid w:val="008C7E6E"/>
    <w:rsid w:val="00931B84"/>
    <w:rsid w:val="0096303F"/>
    <w:rsid w:val="00972869"/>
    <w:rsid w:val="00984CD1"/>
    <w:rsid w:val="009E4796"/>
    <w:rsid w:val="009F23A9"/>
    <w:rsid w:val="00A01F29"/>
    <w:rsid w:val="00A17B5B"/>
    <w:rsid w:val="00A4729B"/>
    <w:rsid w:val="00A55CB1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BF7099"/>
    <w:rsid w:val="00C01C4B"/>
    <w:rsid w:val="00C45BC0"/>
    <w:rsid w:val="00C61A83"/>
    <w:rsid w:val="00C8108C"/>
    <w:rsid w:val="00CB2927"/>
    <w:rsid w:val="00D25F6B"/>
    <w:rsid w:val="00D40447"/>
    <w:rsid w:val="00D659AC"/>
    <w:rsid w:val="00D9473D"/>
    <w:rsid w:val="00D95D1C"/>
    <w:rsid w:val="00DA47F3"/>
    <w:rsid w:val="00DE256E"/>
    <w:rsid w:val="00DF5D0E"/>
    <w:rsid w:val="00E1471A"/>
    <w:rsid w:val="00E41CC6"/>
    <w:rsid w:val="00E66F5D"/>
    <w:rsid w:val="00E850E7"/>
    <w:rsid w:val="00ED2EEB"/>
    <w:rsid w:val="00F02D9E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109</Words>
  <Characters>539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1267-S2 AMH MILO ADAM 038</vt:lpstr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ADAM 038</dc:title>
  <dc:subject/>
  <dc:creator>Edie Adams</dc:creator>
  <cp:keywords/>
  <dc:description/>
  <cp:lastModifiedBy>Edie Adams</cp:lastModifiedBy>
  <cp:revision>13</cp:revision>
  <cp:lastPrinted>2011-02-28T20:57:00Z</cp:lastPrinted>
  <dcterms:created xsi:type="dcterms:W3CDTF">2011-02-28T20:21:00Z</dcterms:created>
  <dcterms:modified xsi:type="dcterms:W3CDTF">2011-02-28T20:57:00Z</dcterms:modified>
</cp:coreProperties>
</file>