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85E10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068</w:t>
            </w:r>
          </w:customXml>
        </w:p>
      </w:customXml>
      <w:customXml w:element="Heading">
        <w:p w:rsidR="00DF5D0E" w:rsidRDefault="00A85E10">
          <w:customXml w:element="ReferenceNumber">
            <w:r w:rsidR="00201F78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201F78">
              <w:t>H AMD</w:t>
            </w:r>
          </w:customXml>
          <w:customXml w:element="AmendNumber">
            <w:r>
              <w:rPr>
                <w:b/>
              </w:rPr>
              <w:t xml:space="preserve"> 188</w:t>
            </w:r>
          </w:customXml>
        </w:p>
        <w:p w:rsidR="00DF5D0E" w:rsidRDefault="00A85E10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A85E1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031B3" w:rsidRDefault="00A85E10" w:rsidP="00376E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031B3">
            <w:t>On page 2, at the beginning of line 30, strike "</w:t>
          </w:r>
          <w:r w:rsidR="003031B3" w:rsidRPr="00C74131">
            <w:rPr>
              <w:u w:val="single"/>
            </w:rPr>
            <w:t>services</w:t>
          </w:r>
          <w:r w:rsidR="003031B3">
            <w:t>" and insert "</w:t>
          </w:r>
          <w:r w:rsidR="003031B3" w:rsidRPr="00C74131">
            <w:rPr>
              <w:u w:val="single"/>
            </w:rPr>
            <w:t xml:space="preserve">delivery </w:t>
          </w:r>
          <w:r w:rsidR="003031B3">
            <w:rPr>
              <w:u w:val="single"/>
            </w:rPr>
            <w:t xml:space="preserve">of </w:t>
          </w:r>
          <w:r w:rsidR="003031B3" w:rsidRPr="00C74131">
            <w:rPr>
              <w:u w:val="single"/>
            </w:rPr>
            <w:t>a child under a surrogacy contract</w:t>
          </w:r>
          <w:r w:rsidR="003031B3">
            <w:t>"</w:t>
          </w:r>
        </w:p>
        <w:p w:rsidR="003031B3" w:rsidRDefault="003031B3" w:rsidP="00376ECF">
          <w:pPr>
            <w:pStyle w:val="Page"/>
          </w:pPr>
          <w:r>
            <w:t xml:space="preserve"> </w:t>
          </w:r>
        </w:p>
        <w:p w:rsidR="00201F78" w:rsidRDefault="003031B3" w:rsidP="00C8108C">
          <w:pPr>
            <w:pStyle w:val="Page"/>
          </w:pPr>
          <w:r>
            <w:tab/>
            <w:t>On page 37, line 23, after "one child" insert "but not more than five children"</w:t>
          </w:r>
        </w:p>
        <w:p w:rsidR="00DF5D0E" w:rsidRPr="00C8108C" w:rsidRDefault="00A85E10" w:rsidP="00201F7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01F7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01F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3031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031B3">
                  <w:t>Changes the definition of "compensation."  Provides that, for the purposes of acting as a surrogate, the woman may not have given birth to more than five children.</w:t>
                </w:r>
              </w:p>
            </w:tc>
          </w:tr>
        </w:tbl>
        <w:p w:rsidR="00DF5D0E" w:rsidRDefault="00A85E10" w:rsidP="00201F7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01F7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85E10" w:rsidP="00201F7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78" w:rsidRDefault="00201F78" w:rsidP="00DF5D0E">
      <w:r>
        <w:separator/>
      </w:r>
    </w:p>
  </w:endnote>
  <w:endnote w:type="continuationSeparator" w:id="0">
    <w:p w:rsidR="00201F78" w:rsidRDefault="00201F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0D" w:rsidRDefault="00335A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85E10">
    <w:pPr>
      <w:pStyle w:val="AmendDraftFooter"/>
    </w:pPr>
    <w:fldSimple w:instr=" TITLE   \* MERGEFORMAT ">
      <w:r w:rsidR="000E5EFD">
        <w:t>1267-S2 AMH MILO TANG 068</w:t>
      </w:r>
    </w:fldSimple>
    <w:r w:rsidR="001B4E53">
      <w:tab/>
    </w:r>
    <w:fldSimple w:instr=" PAGE  \* Arabic  \* MERGEFORMAT ">
      <w:r w:rsidR="00201F7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85E10">
    <w:pPr>
      <w:pStyle w:val="AmendDraftFooter"/>
    </w:pPr>
    <w:fldSimple w:instr=" TITLE   \* MERGEFORMAT ">
      <w:r w:rsidR="000E5EFD">
        <w:t>1267-S2 AMH MILO TANG 068</w:t>
      </w:r>
    </w:fldSimple>
    <w:r w:rsidR="001B4E53">
      <w:tab/>
    </w:r>
    <w:fldSimple w:instr=" PAGE  \* Arabic  \* MERGEFORMAT ">
      <w:r w:rsidR="000E5E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78" w:rsidRDefault="00201F78" w:rsidP="00DF5D0E">
      <w:r>
        <w:separator/>
      </w:r>
    </w:p>
  </w:footnote>
  <w:footnote w:type="continuationSeparator" w:id="0">
    <w:p w:rsidR="00201F78" w:rsidRDefault="00201F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0D" w:rsidRDefault="00335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85E1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85E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5EFD"/>
    <w:rsid w:val="000E603A"/>
    <w:rsid w:val="00102468"/>
    <w:rsid w:val="00106544"/>
    <w:rsid w:val="00146AAF"/>
    <w:rsid w:val="001A775A"/>
    <w:rsid w:val="001B4E53"/>
    <w:rsid w:val="001C1B27"/>
    <w:rsid w:val="001E6675"/>
    <w:rsid w:val="00201F78"/>
    <w:rsid w:val="00217E8A"/>
    <w:rsid w:val="00281CBD"/>
    <w:rsid w:val="003031B3"/>
    <w:rsid w:val="00316CD9"/>
    <w:rsid w:val="00335A0D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B9C"/>
    <w:rsid w:val="00A85E10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95</Words>
  <Characters>447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068</dc:title>
  <dc:subject/>
  <dc:creator>Trudes Tango</dc:creator>
  <cp:keywords/>
  <dc:description/>
  <cp:lastModifiedBy>Trudes Tango</cp:lastModifiedBy>
  <cp:revision>4</cp:revision>
  <cp:lastPrinted>2011-02-28T20:59:00Z</cp:lastPrinted>
  <dcterms:created xsi:type="dcterms:W3CDTF">2011-02-28T20:56:00Z</dcterms:created>
  <dcterms:modified xsi:type="dcterms:W3CDTF">2011-02-28T20:59:00Z</dcterms:modified>
</cp:coreProperties>
</file>