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44AE7" w:rsidP="0072541D">
          <w:pPr>
            <w:pStyle w:val="AmendDocName"/>
          </w:pPr>
          <w:customXml w:element="BillDocName">
            <w:r>
              <w:t xml:space="preserve">1279-S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344AE7">
          <w:customXml w:element="ReferenceNumber">
            <w:r w:rsidR="004C7C53">
              <w:rPr>
                <w:b/>
                <w:u w:val="single"/>
              </w:rPr>
              <w:t>SHB 1279</w:t>
            </w:r>
            <w:r w:rsidR="00DE256E">
              <w:t xml:space="preserve"> - </w:t>
            </w:r>
          </w:customXml>
          <w:customXml w:element="Floor">
            <w:r w:rsidR="004C7C53">
              <w:t>H AMD</w:t>
            </w:r>
          </w:customXml>
          <w:customXml w:element="AmendNumber">
            <w:r>
              <w:rPr>
                <w:b/>
              </w:rPr>
              <w:t xml:space="preserve"> 386</w:t>
            </w:r>
          </w:customXml>
        </w:p>
        <w:p w:rsidR="00DF5D0E" w:rsidRDefault="00344AE7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344AE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344AE7" w:rsidP="00513F9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C7C53">
            <w:t xml:space="preserve">On page </w:t>
          </w:r>
          <w:r w:rsidR="005F6997">
            <w:t xml:space="preserve">4, </w:t>
          </w:r>
          <w:r w:rsidR="00513F9F">
            <w:t>line 27, after "camera." insert "</w:t>
          </w:r>
          <w:r w:rsidR="00513F9F" w:rsidRPr="00513F9F">
            <w:rPr>
              <w:u w:val="single"/>
            </w:rPr>
            <w:t xml:space="preserve">In addition, a yellow change interval countdown display and a sign that indicates an automated traffic safety camera is in use </w:t>
          </w:r>
          <w:r w:rsidR="00DC412E">
            <w:rPr>
              <w:u w:val="single"/>
            </w:rPr>
            <w:t xml:space="preserve">must be </w:t>
          </w:r>
          <w:r w:rsidR="00513F9F" w:rsidRPr="00513F9F">
            <w:rPr>
              <w:u w:val="single"/>
            </w:rPr>
            <w:t xml:space="preserve">placed immediately beside </w:t>
          </w:r>
          <w:r w:rsidR="00DC412E">
            <w:rPr>
              <w:u w:val="single"/>
            </w:rPr>
            <w:t>a</w:t>
          </w:r>
          <w:r w:rsidR="00513F9F" w:rsidRPr="00513F9F">
            <w:rPr>
              <w:u w:val="single"/>
            </w:rPr>
            <w:t xml:space="preserve"> traffic control signal</w:t>
          </w:r>
          <w:r w:rsidR="00DC412E">
            <w:rPr>
              <w:u w:val="single"/>
            </w:rPr>
            <w:t xml:space="preserve"> that uses an automated traffic safety camera</w:t>
          </w:r>
          <w:r w:rsidR="00513F9F" w:rsidRPr="00513F9F">
            <w:rPr>
              <w:u w:val="single"/>
            </w:rPr>
            <w:t>.</w:t>
          </w:r>
          <w:r w:rsidR="00513F9F">
            <w:t>"</w:t>
          </w:r>
        </w:p>
      </w:customXml>
      <w:permEnd w:id="0" w:displacedByCustomXml="next"/>
      <w:customXml w:element="Effect">
        <w:p w:rsidR="00ED2EEB" w:rsidRDefault="00ED2EEB" w:rsidP="004C7C5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C7C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513F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513F9F">
                  <w:t xml:space="preserve">Requires a yellow change interval countdown display and a sign </w:t>
                </w:r>
                <w:r w:rsidR="00513F9F" w:rsidRPr="00513F9F">
                  <w:t xml:space="preserve">that indicates an automated traffic safety camera is in use </w:t>
                </w:r>
                <w:r w:rsidR="000703B3">
                  <w:t xml:space="preserve">to be </w:t>
                </w:r>
                <w:r w:rsidR="00513F9F" w:rsidRPr="00513F9F">
                  <w:t>placed immediately</w:t>
                </w:r>
                <w:r w:rsidR="000703B3">
                  <w:t xml:space="preserve"> beside a</w:t>
                </w:r>
                <w:r w:rsidR="00513F9F" w:rsidRPr="00513F9F">
                  <w:t xml:space="preserve"> traffic control signal</w:t>
                </w:r>
                <w:r w:rsidR="000703B3">
                  <w:t xml:space="preserve"> where an automated traffic safety camera is in use</w:t>
                </w:r>
                <w:r w:rsidR="00513F9F">
                  <w:t>.</w:t>
                </w:r>
              </w:p>
            </w:tc>
          </w:tr>
        </w:tbl>
        <w:p w:rsidR="00DF5D0E" w:rsidRDefault="00344AE7" w:rsidP="004C7C5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C7C5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44AE7" w:rsidP="004C7C5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B3" w:rsidRDefault="000703B3" w:rsidP="00DF5D0E">
      <w:r>
        <w:separator/>
      </w:r>
    </w:p>
  </w:endnote>
  <w:endnote w:type="continuationSeparator" w:id="0">
    <w:p w:rsidR="000703B3" w:rsidRDefault="000703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1C" w:rsidRDefault="00DC75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3" w:rsidRDefault="00344AE7">
    <w:pPr>
      <w:pStyle w:val="AmendDraftFooter"/>
    </w:pPr>
    <w:fldSimple w:instr=" TITLE   \* MERGEFORMAT ">
      <w:r w:rsidR="00666988">
        <w:t>1279-S AMH HASE MALK 055</w:t>
      </w:r>
    </w:fldSimple>
    <w:r w:rsidR="000703B3">
      <w:tab/>
    </w:r>
    <w:fldSimple w:instr=" PAGE  \* Arabic  \* MERGEFORMAT ">
      <w:r w:rsidR="000703B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3" w:rsidRDefault="00344AE7">
    <w:pPr>
      <w:pStyle w:val="AmendDraftFooter"/>
    </w:pPr>
    <w:fldSimple w:instr=" TITLE   \* MERGEFORMAT ">
      <w:r w:rsidR="00666988">
        <w:t>1279-S AMH HASE MALK 055</w:t>
      </w:r>
    </w:fldSimple>
    <w:r w:rsidR="000703B3">
      <w:tab/>
    </w:r>
    <w:fldSimple w:instr=" PAGE  \* Arabic  \* MERGEFORMAT ">
      <w:r w:rsidR="006669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B3" w:rsidRDefault="000703B3" w:rsidP="00DF5D0E">
      <w:r>
        <w:separator/>
      </w:r>
    </w:p>
  </w:footnote>
  <w:footnote w:type="continuationSeparator" w:id="0">
    <w:p w:rsidR="000703B3" w:rsidRDefault="000703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1C" w:rsidRDefault="00DC75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3" w:rsidRDefault="00344AE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703B3" w:rsidRDefault="000703B3">
                <w:pPr>
                  <w:pStyle w:val="RCWSLText"/>
                  <w:jc w:val="right"/>
                </w:pPr>
                <w:r>
                  <w:t>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4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5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6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7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8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9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10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14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15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16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17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18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19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20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24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25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26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27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28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29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30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B3" w:rsidRDefault="00344A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703B3" w:rsidRDefault="000703B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4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5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6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7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8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9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10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14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15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16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17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18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19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20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21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22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23</w:t>
                </w:r>
              </w:p>
              <w:p w:rsidR="000703B3" w:rsidRDefault="000703B3">
                <w:pPr>
                  <w:pStyle w:val="RCWSLText"/>
                  <w:jc w:val="right"/>
                </w:pPr>
                <w:r>
                  <w:t>24</w:t>
                </w:r>
              </w:p>
              <w:p w:rsidR="000703B3" w:rsidRDefault="000703B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703B3" w:rsidRDefault="000703B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703B3" w:rsidRDefault="000703B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03B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44AE7"/>
    <w:rsid w:val="003E2FC6"/>
    <w:rsid w:val="00492DDC"/>
    <w:rsid w:val="004C6615"/>
    <w:rsid w:val="004C7C53"/>
    <w:rsid w:val="00513F9F"/>
    <w:rsid w:val="00523C5A"/>
    <w:rsid w:val="005E69C3"/>
    <w:rsid w:val="005F6997"/>
    <w:rsid w:val="00605C39"/>
    <w:rsid w:val="00666988"/>
    <w:rsid w:val="006841E6"/>
    <w:rsid w:val="006C6CC9"/>
    <w:rsid w:val="006F7027"/>
    <w:rsid w:val="00705F60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0160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565B"/>
    <w:rsid w:val="00C61A83"/>
    <w:rsid w:val="00C8108C"/>
    <w:rsid w:val="00D40447"/>
    <w:rsid w:val="00D659AC"/>
    <w:rsid w:val="00DA47F3"/>
    <w:rsid w:val="00DC412E"/>
    <w:rsid w:val="00DC751C"/>
    <w:rsid w:val="00DE256E"/>
    <w:rsid w:val="00DF5D0E"/>
    <w:rsid w:val="00E1471A"/>
    <w:rsid w:val="00E41CC6"/>
    <w:rsid w:val="00E66F5D"/>
    <w:rsid w:val="00E850E7"/>
    <w:rsid w:val="00ED2EEB"/>
    <w:rsid w:val="00F229DE"/>
    <w:rsid w:val="00F3044D"/>
    <w:rsid w:val="00F304D3"/>
    <w:rsid w:val="00F4663F"/>
    <w:rsid w:val="00F97E3D"/>
    <w:rsid w:val="00FC6723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113</Words>
  <Characters>568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1279-S AMH HASE MALK 055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1279-S AMH HASE MALK 055</dc:title>
  <dc:subject/>
  <dc:creator>Wendy Malkin</dc:creator>
  <cp:keywords/>
  <dc:description/>
  <cp:lastModifiedBy>Wendy Malkin</cp:lastModifiedBy>
  <cp:revision>11</cp:revision>
  <cp:lastPrinted>2011-03-05T21:14:00Z</cp:lastPrinted>
  <dcterms:created xsi:type="dcterms:W3CDTF">2011-03-05T20:54:00Z</dcterms:created>
  <dcterms:modified xsi:type="dcterms:W3CDTF">2011-03-05T21:14:00Z</dcterms:modified>
</cp:coreProperties>
</file>