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A7832" w:rsidP="0072541D">
          <w:pPr>
            <w:pStyle w:val="AmendDocName"/>
          </w:pPr>
          <w:customXml w:element="BillDocName">
            <w:r>
              <w:t xml:space="preserve">1289-S2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HOPE</w:t>
            </w:r>
          </w:customXml>
          <w:customXml w:element="DrafterAcronym">
            <w:r>
              <w:t xml:space="preserve"> MERE</w:t>
            </w:r>
          </w:customXml>
          <w:customXml w:element="DraftNumber">
            <w:r>
              <w:t xml:space="preserve"> 211</w:t>
            </w:r>
          </w:customXml>
        </w:p>
      </w:customXml>
      <w:customXml w:element="Heading">
        <w:p w:rsidR="00DF5D0E" w:rsidRDefault="00DA7832">
          <w:customXml w:element="ReferenceNumber">
            <w:r w:rsidR="00A335C7">
              <w:rPr>
                <w:b/>
                <w:u w:val="single"/>
              </w:rPr>
              <w:t>2SHB 1289</w:t>
            </w:r>
            <w:r w:rsidR="00DE256E">
              <w:t xml:space="preserve"> - </w:t>
            </w:r>
          </w:customXml>
          <w:customXml w:element="Floor">
            <w:r w:rsidR="00A335C7">
              <w:t>H AMD</w:t>
            </w:r>
          </w:customXml>
          <w:customXml w:element="AmendNumber">
            <w:r>
              <w:rPr>
                <w:b/>
              </w:rPr>
              <w:t xml:space="preserve"> 424</w:t>
            </w:r>
          </w:customXml>
        </w:p>
        <w:p w:rsidR="00DF5D0E" w:rsidRDefault="00DA7832" w:rsidP="00605C39">
          <w:pPr>
            <w:ind w:firstLine="576"/>
          </w:pPr>
          <w:customXml w:element="Sponsors">
            <w:r>
              <w:t xml:space="preserve">By Representative Hope</w:t>
            </w:r>
          </w:customXml>
        </w:p>
        <w:p w:rsidR="00DF5D0E" w:rsidRDefault="00DA783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1B6C37" w:rsidRDefault="00DA7832" w:rsidP="001B6C37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335C7">
            <w:t xml:space="preserve">On page </w:t>
          </w:r>
          <w:r w:rsidR="00AD228D">
            <w:t xml:space="preserve">2, </w:t>
          </w:r>
          <w:r w:rsidR="001B6C37">
            <w:t xml:space="preserve">line 29, </w:t>
          </w:r>
          <w:r w:rsidR="00AD228D">
            <w:t xml:space="preserve">after </w:t>
          </w:r>
          <w:r w:rsidR="00AD228D" w:rsidRPr="00AD228D">
            <w:t>"</w:t>
          </w:r>
          <w:r w:rsidR="00AD228D" w:rsidRPr="00AD228D">
            <w:rPr>
              <w:strike/>
            </w:rPr>
            <w:t>(A)</w:t>
          </w:r>
          <w:r w:rsidR="00AD228D" w:rsidRPr="00AD228D">
            <w:t>"</w:t>
          </w:r>
          <w:r w:rsidR="00AD228D">
            <w:t xml:space="preserve"> </w:t>
          </w:r>
          <w:r w:rsidR="001B6C37">
            <w:t xml:space="preserve">strike all material through </w:t>
          </w:r>
          <w:r w:rsidR="001B6C37" w:rsidRPr="001B6C37">
            <w:t>"</w:t>
          </w:r>
          <w:r w:rsidR="001B6C37" w:rsidRPr="001B6C37">
            <w:rPr>
              <w:strike/>
            </w:rPr>
            <w:t>(B)</w:t>
          </w:r>
          <w:r w:rsidR="001B6C37" w:rsidRPr="001B6C37">
            <w:t>"</w:t>
          </w:r>
          <w:r w:rsidR="001B6C37">
            <w:t xml:space="preserve"> </w:t>
          </w:r>
          <w:r w:rsidR="00AD228D">
            <w:t xml:space="preserve">on line 30 </w:t>
          </w:r>
          <w:r w:rsidR="001B6C37">
            <w:t xml:space="preserve">and insert </w:t>
          </w:r>
          <w:r w:rsidR="001B6C37" w:rsidRPr="001B6C37">
            <w:t>"</w:t>
          </w:r>
          <w:r w:rsidR="001B6C37">
            <w:t xml:space="preserve">)) </w:t>
          </w:r>
          <w:r w:rsidR="001B6C37" w:rsidRPr="001B6C37">
            <w:rPr>
              <w:u w:val="single"/>
            </w:rPr>
            <w:t>a</w:t>
          </w:r>
          <w:r w:rsidR="001B6C37">
            <w:t xml:space="preserve"> serious violent offense as defined in RCW 9.94A.030;</w:t>
          </w:r>
        </w:p>
        <w:p w:rsidR="001B6C37" w:rsidRPr="001B6C37" w:rsidRDefault="001B6C37" w:rsidP="001B6C37">
          <w:pPr>
            <w:pStyle w:val="RCWSLText"/>
          </w:pPr>
          <w:r>
            <w:tab/>
            <w:t>((</w:t>
          </w:r>
          <w:r>
            <w:rPr>
              <w:strike/>
            </w:rPr>
            <w:t>(B)</w:t>
          </w:r>
          <w:r>
            <w:t>"</w:t>
          </w:r>
        </w:p>
        <w:p w:rsidR="001B6C37" w:rsidRDefault="001B6C37" w:rsidP="005718F2">
          <w:pPr>
            <w:pStyle w:val="RCWSLText"/>
          </w:pPr>
          <w:r>
            <w:tab/>
          </w:r>
        </w:p>
        <w:p w:rsidR="005718F2" w:rsidRPr="005718F2" w:rsidRDefault="001B6C37" w:rsidP="005718F2">
          <w:pPr>
            <w:pStyle w:val="RCWSLText"/>
          </w:pPr>
          <w:r>
            <w:tab/>
          </w:r>
          <w:r w:rsidR="005718F2">
            <w:t xml:space="preserve">On page 3, line 10, </w:t>
          </w:r>
          <w:r w:rsidR="00C80FCE">
            <w:t>after "</w:t>
          </w:r>
          <w:r w:rsidR="00C80FCE" w:rsidRPr="00C80FCE">
            <w:rPr>
              <w:strike/>
            </w:rPr>
            <w:t>(II)</w:t>
          </w:r>
          <w:r w:rsidR="00C80FCE">
            <w:t xml:space="preserve">))" </w:t>
          </w:r>
          <w:r w:rsidR="005718F2">
            <w:t>strike "</w:t>
          </w:r>
          <w:r w:rsidR="005718F2">
            <w:rPr>
              <w:u w:val="single"/>
            </w:rPr>
            <w:t>murder in the first degree or murder in the second degree</w:t>
          </w:r>
          <w:r w:rsidR="00AD228D">
            <w:rPr>
              <w:u w:val="single"/>
            </w:rPr>
            <w:t>;</w:t>
          </w:r>
          <w:r w:rsidR="005718F2">
            <w:t>"</w:t>
          </w:r>
        </w:p>
        <w:p w:rsidR="00DF5D0E" w:rsidRPr="00C8108C" w:rsidRDefault="00DA7832" w:rsidP="00A335C7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A335C7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A335C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A335C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5718F2">
                  <w:t xml:space="preserve">Provides that </w:t>
                </w:r>
                <w:r w:rsidR="00F57550">
                  <w:t xml:space="preserve">adult superior court has original jurisdiction over </w:t>
                </w:r>
                <w:r w:rsidR="005718F2">
                  <w:t xml:space="preserve">a juvenile </w:t>
                </w:r>
                <w:r w:rsidR="00F57550">
                  <w:t>age 16 or 17 who is charged with a serious violent offense.</w:t>
                </w:r>
              </w:p>
              <w:p w:rsidR="001B4E53" w:rsidRPr="007D1589" w:rsidRDefault="001B4E53" w:rsidP="00A335C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DA7832" w:rsidP="00A335C7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A335C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A7832" w:rsidP="00A335C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5C7" w:rsidRDefault="00A335C7" w:rsidP="00DF5D0E">
      <w:r>
        <w:separator/>
      </w:r>
    </w:p>
  </w:endnote>
  <w:endnote w:type="continuationSeparator" w:id="0">
    <w:p w:rsidR="00A335C7" w:rsidRDefault="00A335C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E3" w:rsidRDefault="00DD6F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A7832">
    <w:pPr>
      <w:pStyle w:val="AmendDraftFooter"/>
    </w:pPr>
    <w:fldSimple w:instr=" TITLE   \* MERGEFORMAT ">
      <w:r w:rsidR="00C633AB">
        <w:t>1289-S2 AMH HOPE MERE 211</w:t>
      </w:r>
    </w:fldSimple>
    <w:r w:rsidR="001B4E53">
      <w:tab/>
    </w:r>
    <w:fldSimple w:instr=" PAGE  \* Arabic  \* MERGEFORMAT ">
      <w:r w:rsidR="00A335C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A7832">
    <w:pPr>
      <w:pStyle w:val="AmendDraftFooter"/>
    </w:pPr>
    <w:fldSimple w:instr=" TITLE   \* MERGEFORMAT ">
      <w:r w:rsidR="00C633AB">
        <w:t>1289-S2 AMH HOPE MERE 211</w:t>
      </w:r>
    </w:fldSimple>
    <w:r w:rsidR="001B4E53">
      <w:tab/>
    </w:r>
    <w:fldSimple w:instr=" PAGE  \* Arabic  \* MERGEFORMAT ">
      <w:r w:rsidR="00C633A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5C7" w:rsidRDefault="00A335C7" w:rsidP="00DF5D0E">
      <w:r>
        <w:separator/>
      </w:r>
    </w:p>
  </w:footnote>
  <w:footnote w:type="continuationSeparator" w:id="0">
    <w:p w:rsidR="00A335C7" w:rsidRDefault="00A335C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E3" w:rsidRDefault="00DD6F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A783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A783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B6C37"/>
    <w:rsid w:val="001C1B27"/>
    <w:rsid w:val="001E6675"/>
    <w:rsid w:val="00217E8A"/>
    <w:rsid w:val="00281CBD"/>
    <w:rsid w:val="002B26B5"/>
    <w:rsid w:val="00316CD9"/>
    <w:rsid w:val="0039351B"/>
    <w:rsid w:val="003E2FC6"/>
    <w:rsid w:val="0040579B"/>
    <w:rsid w:val="00492DDC"/>
    <w:rsid w:val="004C6615"/>
    <w:rsid w:val="00523C5A"/>
    <w:rsid w:val="005718F2"/>
    <w:rsid w:val="005E69C3"/>
    <w:rsid w:val="00605C39"/>
    <w:rsid w:val="006841E6"/>
    <w:rsid w:val="006A6783"/>
    <w:rsid w:val="006F7027"/>
    <w:rsid w:val="0072335D"/>
    <w:rsid w:val="0072541D"/>
    <w:rsid w:val="00767619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35C7"/>
    <w:rsid w:val="00A4729B"/>
    <w:rsid w:val="00A56931"/>
    <w:rsid w:val="00A93D4A"/>
    <w:rsid w:val="00AB682C"/>
    <w:rsid w:val="00AD228D"/>
    <w:rsid w:val="00AD2D0A"/>
    <w:rsid w:val="00B31D1C"/>
    <w:rsid w:val="00B41494"/>
    <w:rsid w:val="00B518D0"/>
    <w:rsid w:val="00B73E0A"/>
    <w:rsid w:val="00B961E0"/>
    <w:rsid w:val="00BF44DF"/>
    <w:rsid w:val="00C61A83"/>
    <w:rsid w:val="00C633AB"/>
    <w:rsid w:val="00C80FCE"/>
    <w:rsid w:val="00C8108C"/>
    <w:rsid w:val="00D40447"/>
    <w:rsid w:val="00D659AC"/>
    <w:rsid w:val="00DA47F3"/>
    <w:rsid w:val="00DA7832"/>
    <w:rsid w:val="00DD6FE3"/>
    <w:rsid w:val="00DE256E"/>
    <w:rsid w:val="00DF5D0E"/>
    <w:rsid w:val="00E1471A"/>
    <w:rsid w:val="00E41CC6"/>
    <w:rsid w:val="00E66F5D"/>
    <w:rsid w:val="00E850E7"/>
    <w:rsid w:val="00EC3BA9"/>
    <w:rsid w:val="00ED2EEB"/>
    <w:rsid w:val="00F229DE"/>
    <w:rsid w:val="00F304D3"/>
    <w:rsid w:val="00F33E17"/>
    <w:rsid w:val="00F4663F"/>
    <w:rsid w:val="00F5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46</TotalTime>
  <Pages>1</Pages>
  <Words>103</Words>
  <Characters>468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1289-S2 AMH HOPE MERE 211</vt:lpstr>
    </vt:vector>
  </TitlesOfParts>
  <Company>Washington State Legislature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1289-S2 AMH HOPE MERE 211</dc:title>
  <dc:creator>Linda Merelle</dc:creator>
  <cp:lastModifiedBy>Linda Merelle</cp:lastModifiedBy>
  <cp:revision>9</cp:revision>
  <cp:lastPrinted>2011-03-06T07:16:00Z</cp:lastPrinted>
  <dcterms:created xsi:type="dcterms:W3CDTF">2011-03-06T05:38:00Z</dcterms:created>
  <dcterms:modified xsi:type="dcterms:W3CDTF">2011-03-06T07:16:00Z</dcterms:modified>
</cp:coreProperties>
</file>