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212AD4" w:rsidP="0072541D">
          <w:pPr>
            <w:pStyle w:val="AmendDocName"/>
          </w:pPr>
          <w:customXml w:element="BillDocName">
            <w:r>
              <w:t xml:space="preserve">1295-S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VAND</w:t>
            </w:r>
          </w:customXml>
          <w:customXml w:element="DrafterAcronym">
            <w:r>
              <w:t xml:space="preserve"> LESK</w:t>
            </w:r>
          </w:customXml>
          <w:customXml w:element="DraftNumber">
            <w:r>
              <w:t xml:space="preserve"> 021</w:t>
            </w:r>
          </w:customXml>
        </w:p>
      </w:customXml>
      <w:customXml w:element="Heading">
        <w:p w:rsidR="00DF5D0E" w:rsidRDefault="00212AD4">
          <w:customXml w:element="ReferenceNumber">
            <w:r w:rsidR="005160B0">
              <w:rPr>
                <w:b/>
                <w:u w:val="single"/>
              </w:rPr>
              <w:t>SHB 1295</w:t>
            </w:r>
            <w:r w:rsidR="00DE256E">
              <w:t xml:space="preserve"> - </w:t>
            </w:r>
          </w:customXml>
          <w:customXml w:element="Floor">
            <w:r w:rsidR="005160B0">
              <w:t>H AMD</w:t>
            </w:r>
          </w:customXml>
          <w:customXml w:element="AmendNumber">
            <w:r>
              <w:rPr>
                <w:b/>
              </w:rPr>
              <w:t xml:space="preserve"> 46</w:t>
            </w:r>
          </w:customXml>
        </w:p>
        <w:p w:rsidR="00DF5D0E" w:rsidRDefault="00212AD4" w:rsidP="00605C39">
          <w:pPr>
            <w:ind w:firstLine="576"/>
          </w:pPr>
          <w:customXml w:element="Sponsors">
            <w:r>
              <w:t xml:space="preserve">By Representative Van De Wege</w:t>
            </w:r>
          </w:customXml>
        </w:p>
        <w:p w:rsidR="00DF5D0E" w:rsidRDefault="00212AD4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/>
        </w:p>
      </w:customXml>
      <w:customXml w:element="Page">
        <w:permStart w:id="0" w:edGrp="everyone" w:displacedByCustomXml="prev"/>
        <w:p w:rsidR="00BC6D5C" w:rsidRDefault="00212AD4" w:rsidP="00BC6D5C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5160B0">
            <w:t xml:space="preserve">On page </w:t>
          </w:r>
          <w:r w:rsidR="00BC6D5C">
            <w:t>7, beginning on line 8, strike all of section 5 and insert the following:</w:t>
          </w:r>
        </w:p>
        <w:p w:rsidR="00BC6D5C" w:rsidRDefault="00BC6D5C" w:rsidP="00BC6D5C">
          <w:pPr>
            <w:pStyle w:val="BegSec-New"/>
          </w:pPr>
          <w:r w:rsidRPr="00B1160C">
            <w:t>"</w:t>
          </w:r>
          <w:r>
            <w:rPr>
              <w:u w:val="single"/>
            </w:rPr>
            <w:t>NEW SECTION.</w:t>
          </w:r>
          <w:r>
            <w:rPr>
              <w:b/>
            </w:rPr>
            <w:t xml:space="preserve"> Sec.</w:t>
          </w:r>
          <w:r w:rsidR="008154D4">
            <w:rPr>
              <w:b/>
            </w:rPr>
            <w:t xml:space="preserve"> </w:t>
          </w:r>
          <w:r w:rsidR="00AE0C79">
            <w:rPr>
              <w:b/>
            </w:rPr>
            <w:t>5.</w:t>
          </w:r>
          <w:r>
            <w:t xml:space="preserve">  A new section is added to chapter 70.119A RCW to read as follows:</w:t>
          </w:r>
        </w:p>
        <w:p w:rsidR="00BC6D5C" w:rsidRDefault="00B1160C" w:rsidP="00BC6D5C">
          <w:pPr>
            <w:pStyle w:val="RCWSLText"/>
          </w:pPr>
          <w:r>
            <w:tab/>
            <w:t>(1)  A</w:t>
          </w:r>
          <w:r w:rsidR="00BC6D5C">
            <w:t xml:space="preserve"> person or purveyor </w:t>
          </w:r>
          <w:r>
            <w:t>that owns, operates</w:t>
          </w:r>
          <w:r w:rsidR="00BC6D5C">
            <w:t>, or maintain</w:t>
          </w:r>
          <w:r>
            <w:t>s a public water system shall not be</w:t>
          </w:r>
          <w:r w:rsidR="00BC6D5C">
            <w:t xml:space="preserve"> liable for damages resulting from shutting off water to a residential home with an installed fire sprinkler system if the shut off is due to: (a) Routine maintenance; (b) nonpayment by the customer; or (c) </w:t>
          </w:r>
          <w:r>
            <w:t>a water system emergency</w:t>
          </w:r>
          <w:r w:rsidR="00BC6D5C">
            <w:t>.</w:t>
          </w:r>
        </w:p>
        <w:p w:rsidR="00BC6D5C" w:rsidRPr="00BC6D5C" w:rsidRDefault="00BC6D5C" w:rsidP="00BC6D5C">
          <w:pPr>
            <w:pStyle w:val="RCWSLText"/>
          </w:pPr>
          <w:r>
            <w:tab/>
            <w:t xml:space="preserve">(2)  </w:t>
          </w:r>
          <w:r w:rsidR="00B1160C">
            <w:t>Any</w:t>
          </w:r>
          <w:r>
            <w:t xml:space="preserve"> governmental or municipal corporation, including but not limited to special districts, shall be deemed to be exercising a governmental function when it acts or undertakes to supply water, within or without its corporate limits, to a residential home with an installed fire sprinkler system."</w:t>
          </w:r>
        </w:p>
        <w:p w:rsidR="00DF5D0E" w:rsidRPr="00C8108C" w:rsidRDefault="00212AD4" w:rsidP="005160B0">
          <w:pPr>
            <w:pStyle w:val="RCWSLText"/>
            <w:suppressLineNumbers/>
          </w:pPr>
        </w:p>
      </w:customXml>
      <w:permEnd w:id="0" w:displacedByCustomXml="next"/>
      <w:customXml w:element="Effect">
        <w:p w:rsidR="00ED2EEB" w:rsidRDefault="00ED2EEB" w:rsidP="005160B0">
          <w:pPr>
            <w:pStyle w:val="Effect"/>
            <w:suppressLineNumbers/>
          </w:pPr>
        </w:p>
        <w:tbl>
          <w:tblPr>
            <w:tblW w:w="0" w:type="auto"/>
            <w:tblInd w:w="-522" w:type="dxa"/>
            <w:shd w:val="clear" w:color="auto" w:fill="FFFFFF" w:themeFill="background1"/>
            <w:tblLook w:val="0000"/>
          </w:tblPr>
          <w:tblGrid>
            <w:gridCol w:w="540"/>
            <w:gridCol w:w="9874"/>
          </w:tblGrid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RDefault="00D659AC" w:rsidP="005160B0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permStart w:id="1" w:edGrp="everyone" w:colFirst="1" w:colLast="1"/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RPr="0096303F" w:rsidRDefault="0096303F" w:rsidP="005160B0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="001C1B27" w:rsidRPr="0096303F">
                  <w:rPr>
                    <w:u w:val="single"/>
                  </w:rPr>
                  <w:t>EFFECT:</w:t>
                </w:r>
                <w:r w:rsidR="001C1B27" w:rsidRPr="0096303F">
                  <w:t>   </w:t>
                </w:r>
                <w:r w:rsidR="00B1160C">
                  <w:t>Provides immunity to a person or purveyor that owns, operates, or maintains a public water system from damages resulting from shutting off the water to a residential home with an installed fire sprinkler system under certain conditions</w:t>
                </w:r>
                <w:r w:rsidR="00BC6D5C">
                  <w:t xml:space="preserve">. </w:t>
                </w:r>
                <w:r w:rsidR="00B1160C">
                  <w:t xml:space="preserve">Deems </w:t>
                </w:r>
                <w:r w:rsidR="00727D35">
                  <w:t xml:space="preserve">any </w:t>
                </w:r>
                <w:r w:rsidR="00B1160C">
                  <w:t>governmental or municipal corporation to be exercising a governmental function when it acts or undertakes to supply water to a residential home with an installed fire sprinkler system.</w:t>
                </w:r>
              </w:p>
              <w:p w:rsidR="001B4E53" w:rsidRPr="007D1589" w:rsidRDefault="001B4E53" w:rsidP="005160B0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tbl>
        <w:p w:rsidR="00DF5D0E" w:rsidRDefault="00212AD4" w:rsidP="005160B0">
          <w:pPr>
            <w:pStyle w:val="BillEnd"/>
            <w:suppressLineNumbers/>
          </w:pPr>
        </w:p>
        <w:permEnd w:id="1" w:displacedByCustomXml="next"/>
      </w:customXml>
      <w:p w:rsidR="00DF5D0E" w:rsidRDefault="00DE256E" w:rsidP="005160B0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212AD4" w:rsidP="005160B0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60B0" w:rsidRDefault="005160B0" w:rsidP="00DF5D0E">
      <w:r>
        <w:separator/>
      </w:r>
    </w:p>
  </w:endnote>
  <w:endnote w:type="continuationSeparator" w:id="0">
    <w:p w:rsidR="005160B0" w:rsidRDefault="005160B0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FE2" w:rsidRDefault="00C91FE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212AD4">
    <w:pPr>
      <w:pStyle w:val="AmendDraftFooter"/>
    </w:pPr>
    <w:fldSimple w:instr=" TITLE   \* MERGEFORMAT ">
      <w:r w:rsidR="004C326D">
        <w:t>1295-S AMH VAND LESK 021</w:t>
      </w:r>
    </w:fldSimple>
    <w:r w:rsidR="001B4E53">
      <w:tab/>
    </w:r>
    <w:fldSimple w:instr=" PAGE  \* Arabic  \* MERGEFORMAT ">
      <w:r w:rsidR="005160B0">
        <w:rPr>
          <w:noProof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212AD4">
    <w:pPr>
      <w:pStyle w:val="AmendDraftFooter"/>
    </w:pPr>
    <w:fldSimple w:instr=" TITLE   \* MERGEFORMAT ">
      <w:r w:rsidR="004C326D">
        <w:t>1295-S AMH VAND LESK 021</w:t>
      </w:r>
    </w:fldSimple>
    <w:r w:rsidR="001B4E53">
      <w:tab/>
    </w:r>
    <w:fldSimple w:instr=" PAGE  \* Arabic  \* MERGEFORMAT ">
      <w:r w:rsidR="004C326D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60B0" w:rsidRDefault="005160B0" w:rsidP="00DF5D0E">
      <w:r>
        <w:separator/>
      </w:r>
    </w:p>
  </w:footnote>
  <w:footnote w:type="continuationSeparator" w:id="0">
    <w:p w:rsidR="005160B0" w:rsidRDefault="005160B0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FE2" w:rsidRDefault="00C91FE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212AD4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1B4E53" w:rsidRDefault="001B4E53">
                <w:pPr>
                  <w:pStyle w:val="RCWSLText"/>
                  <w:jc w:val="right"/>
                </w:pPr>
                <w:r>
                  <w:t>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212AD4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1B4E53" w:rsidRDefault="001B4E53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24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24922"/>
    <w:rsid w:val="00060D21"/>
    <w:rsid w:val="00096165"/>
    <w:rsid w:val="000C4A8C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2AD4"/>
    <w:rsid w:val="00217E8A"/>
    <w:rsid w:val="00281CBD"/>
    <w:rsid w:val="00316CD9"/>
    <w:rsid w:val="003B1E6C"/>
    <w:rsid w:val="003E2FC6"/>
    <w:rsid w:val="00427990"/>
    <w:rsid w:val="00492DDC"/>
    <w:rsid w:val="004C326D"/>
    <w:rsid w:val="004C6615"/>
    <w:rsid w:val="005160B0"/>
    <w:rsid w:val="00523C5A"/>
    <w:rsid w:val="00531422"/>
    <w:rsid w:val="005E5D5F"/>
    <w:rsid w:val="005E69C3"/>
    <w:rsid w:val="00605C39"/>
    <w:rsid w:val="006120DF"/>
    <w:rsid w:val="00661117"/>
    <w:rsid w:val="006841E6"/>
    <w:rsid w:val="006F7027"/>
    <w:rsid w:val="0072335D"/>
    <w:rsid w:val="0072541D"/>
    <w:rsid w:val="00727D35"/>
    <w:rsid w:val="007769AF"/>
    <w:rsid w:val="007D1589"/>
    <w:rsid w:val="007D35D4"/>
    <w:rsid w:val="008154D4"/>
    <w:rsid w:val="00846034"/>
    <w:rsid w:val="008C7E6E"/>
    <w:rsid w:val="00931B84"/>
    <w:rsid w:val="0096303F"/>
    <w:rsid w:val="00972869"/>
    <w:rsid w:val="00984CD1"/>
    <w:rsid w:val="009D1646"/>
    <w:rsid w:val="009F23A9"/>
    <w:rsid w:val="00A01F29"/>
    <w:rsid w:val="00A05EF3"/>
    <w:rsid w:val="00A17B5B"/>
    <w:rsid w:val="00A4729B"/>
    <w:rsid w:val="00A93D4A"/>
    <w:rsid w:val="00AB682C"/>
    <w:rsid w:val="00AD2D0A"/>
    <w:rsid w:val="00AE0C79"/>
    <w:rsid w:val="00B1160C"/>
    <w:rsid w:val="00B31D1C"/>
    <w:rsid w:val="00B41494"/>
    <w:rsid w:val="00B518D0"/>
    <w:rsid w:val="00B73E0A"/>
    <w:rsid w:val="00B961E0"/>
    <w:rsid w:val="00BC6D5C"/>
    <w:rsid w:val="00BF44DF"/>
    <w:rsid w:val="00C576EC"/>
    <w:rsid w:val="00C61A83"/>
    <w:rsid w:val="00C8108C"/>
    <w:rsid w:val="00C91FE2"/>
    <w:rsid w:val="00D40447"/>
    <w:rsid w:val="00D659AC"/>
    <w:rsid w:val="00DA47F3"/>
    <w:rsid w:val="00DC11CD"/>
    <w:rsid w:val="00DC4B4B"/>
    <w:rsid w:val="00DE256E"/>
    <w:rsid w:val="00DF5D0E"/>
    <w:rsid w:val="00E1471A"/>
    <w:rsid w:val="00E41CC6"/>
    <w:rsid w:val="00E66F5D"/>
    <w:rsid w:val="00E850E7"/>
    <w:rsid w:val="00ED2EEB"/>
    <w:rsid w:val="00F229DE"/>
    <w:rsid w:val="00F304D3"/>
    <w:rsid w:val="00F4663F"/>
    <w:rsid w:val="00F67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37</TotalTime>
  <Pages>1</Pages>
  <Words>236</Words>
  <Characters>1176</Characters>
  <Application>Microsoft Office Word</Application>
  <DocSecurity>8</DocSecurity>
  <Lines>35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/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1295-S AMH VAND LESK 021</dc:title>
  <dc:subject/>
  <dc:creator>Miranda Leskinen</dc:creator>
  <cp:keywords/>
  <dc:description/>
  <cp:lastModifiedBy>Miranda Leskinen</cp:lastModifiedBy>
  <cp:revision>17</cp:revision>
  <cp:lastPrinted>2011-02-24T19:46:00Z</cp:lastPrinted>
  <dcterms:created xsi:type="dcterms:W3CDTF">2011-02-24T19:09:00Z</dcterms:created>
  <dcterms:modified xsi:type="dcterms:W3CDTF">2011-02-24T19:46:00Z</dcterms:modified>
</cp:coreProperties>
</file>