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A3234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040</w:t>
            </w:r>
          </w:customXml>
        </w:p>
      </w:customXml>
      <w:customXml w:element="Heading">
        <w:p w:rsidR="00DF5D0E" w:rsidRDefault="00DA3234">
          <w:customXml w:element="ReferenceNumber">
            <w:r w:rsidR="006552F9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6552F9">
              <w:t>H AMD</w:t>
            </w:r>
          </w:customXml>
          <w:customXml w:element="AmendNumber">
            <w:r>
              <w:rPr>
                <w:b/>
              </w:rPr>
              <w:t xml:space="preserve"> 133</w:t>
            </w:r>
          </w:customXml>
        </w:p>
        <w:p w:rsidR="00DF5D0E" w:rsidRDefault="00DA3234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DA323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583201" w:rsidRDefault="00DA3234" w:rsidP="0058320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52F9">
            <w:t>On page</w:t>
          </w:r>
          <w:r w:rsidR="00583201">
            <w:t xml:space="preserve"> 22,</w:t>
          </w:r>
          <w:r w:rsidR="006552F9">
            <w:t xml:space="preserve"> </w:t>
          </w:r>
          <w:r w:rsidR="00583201">
            <w:t>after line 10, insert the following:</w:t>
          </w:r>
        </w:p>
        <w:p w:rsidR="00583201" w:rsidRDefault="00453D6A" w:rsidP="00583201">
          <w:pPr>
            <w:pStyle w:val="Page"/>
          </w:pPr>
          <w:r>
            <w:tab/>
          </w:r>
          <w:r w:rsidR="006D3B8B">
            <w:t>"</w:t>
          </w:r>
          <w:r w:rsidR="00583201" w:rsidRPr="00583201">
            <w:rPr>
              <w:u w:val="single"/>
            </w:rPr>
            <w:t>NEW SECTION.</w:t>
          </w:r>
          <w:r w:rsidR="00583201">
            <w:t xml:space="preserve"> </w:t>
          </w:r>
          <w:r w:rsidR="00583201" w:rsidRPr="00583201">
            <w:rPr>
              <w:b/>
            </w:rPr>
            <w:t>Sec. 15.</w:t>
          </w:r>
          <w:r w:rsidR="00583201">
            <w:t xml:space="preserve"> This act </w:t>
          </w:r>
          <w:r w:rsidR="006D3B8B">
            <w:t xml:space="preserve">takes effect on August 1, 2012." </w:t>
          </w:r>
        </w:p>
        <w:p w:rsidR="00583201" w:rsidRDefault="00583201" w:rsidP="00583201">
          <w:pPr>
            <w:pStyle w:val="Page"/>
          </w:pPr>
        </w:p>
        <w:p w:rsidR="006552F9" w:rsidRDefault="00583201" w:rsidP="00C8108C">
          <w:pPr>
            <w:pStyle w:val="Page"/>
          </w:pPr>
          <w:r>
            <w:tab/>
            <w:t>Correct the title.</w:t>
          </w:r>
        </w:p>
        <w:p w:rsidR="00DF5D0E" w:rsidRPr="00C8108C" w:rsidRDefault="00DA3234" w:rsidP="006552F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6552F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552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6552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83201" w:rsidRPr="00583201">
                  <w:t>Changes the effective date of the bill to August 1, 2012 (rather than 90 days after</w:t>
                </w:r>
                <w:r w:rsidR="00583201">
                  <w:t xml:space="preserve"> </w:t>
                </w:r>
                <w:r w:rsidR="00583201" w:rsidRPr="00583201">
                  <w:t>adjournment of the session in which the bill is passed</w:t>
                </w:r>
                <w:r w:rsidR="00583201">
                  <w:t>).</w:t>
                </w:r>
              </w:p>
              <w:p w:rsidR="001B4E53" w:rsidRPr="007D1589" w:rsidRDefault="001B4E53" w:rsidP="006552F9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A3234" w:rsidP="006552F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552F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A3234" w:rsidP="006552F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F9" w:rsidRDefault="006552F9" w:rsidP="00DF5D0E">
      <w:r>
        <w:separator/>
      </w:r>
    </w:p>
  </w:endnote>
  <w:endnote w:type="continuationSeparator" w:id="0">
    <w:p w:rsidR="006552F9" w:rsidRDefault="006552F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27" w:rsidRDefault="001A26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3234">
    <w:pPr>
      <w:pStyle w:val="AmendDraftFooter"/>
    </w:pPr>
    <w:fldSimple w:instr=" TITLE   \* MERGEFORMAT ">
      <w:r w:rsidR="004A1501">
        <w:t>1309-S AMH .... PFUN 040</w:t>
      </w:r>
    </w:fldSimple>
    <w:r w:rsidR="001B4E53">
      <w:tab/>
    </w:r>
    <w:fldSimple w:instr=" PAGE  \* Arabic  \* MERGEFORMAT ">
      <w:r w:rsidR="006552F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3234">
    <w:pPr>
      <w:pStyle w:val="AmendDraftFooter"/>
    </w:pPr>
    <w:fldSimple w:instr=" TITLE   \* MERGEFORMAT ">
      <w:r w:rsidR="004A1501">
        <w:t>1309-S AMH .... PFUN 040</w:t>
      </w:r>
    </w:fldSimple>
    <w:r w:rsidR="001B4E53">
      <w:tab/>
    </w:r>
    <w:fldSimple w:instr=" PAGE  \* Arabic  \* MERGEFORMAT ">
      <w:r w:rsidR="004A150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F9" w:rsidRDefault="006552F9" w:rsidP="00DF5D0E">
      <w:r>
        <w:separator/>
      </w:r>
    </w:p>
  </w:footnote>
  <w:footnote w:type="continuationSeparator" w:id="0">
    <w:p w:rsidR="006552F9" w:rsidRDefault="006552F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27" w:rsidRDefault="001A26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323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A323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4961"/>
    <w:rsid w:val="00054E7B"/>
    <w:rsid w:val="00060D21"/>
    <w:rsid w:val="00096165"/>
    <w:rsid w:val="000C6C82"/>
    <w:rsid w:val="000E603A"/>
    <w:rsid w:val="00102468"/>
    <w:rsid w:val="00106544"/>
    <w:rsid w:val="0012733E"/>
    <w:rsid w:val="00146AAF"/>
    <w:rsid w:val="001A2627"/>
    <w:rsid w:val="001A775A"/>
    <w:rsid w:val="001B4E53"/>
    <w:rsid w:val="001C1B27"/>
    <w:rsid w:val="001E6675"/>
    <w:rsid w:val="00217E8A"/>
    <w:rsid w:val="00281CBD"/>
    <w:rsid w:val="00316CD9"/>
    <w:rsid w:val="003E2FC6"/>
    <w:rsid w:val="00453D6A"/>
    <w:rsid w:val="004866C2"/>
    <w:rsid w:val="00492DDC"/>
    <w:rsid w:val="004A1501"/>
    <w:rsid w:val="004C6615"/>
    <w:rsid w:val="00523C5A"/>
    <w:rsid w:val="00583201"/>
    <w:rsid w:val="005E69C3"/>
    <w:rsid w:val="00605C39"/>
    <w:rsid w:val="006552F9"/>
    <w:rsid w:val="006841E6"/>
    <w:rsid w:val="006D3B8B"/>
    <w:rsid w:val="006F7027"/>
    <w:rsid w:val="0072335D"/>
    <w:rsid w:val="0072541D"/>
    <w:rsid w:val="007769AF"/>
    <w:rsid w:val="007D1589"/>
    <w:rsid w:val="007D35D4"/>
    <w:rsid w:val="007E14E2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37A01"/>
    <w:rsid w:val="00D40447"/>
    <w:rsid w:val="00D659AC"/>
    <w:rsid w:val="00DA3234"/>
    <w:rsid w:val="00DA47F3"/>
    <w:rsid w:val="00DE256E"/>
    <w:rsid w:val="00DF5D0E"/>
    <w:rsid w:val="00E1471A"/>
    <w:rsid w:val="00E41CC6"/>
    <w:rsid w:val="00E66F5D"/>
    <w:rsid w:val="00E850E7"/>
    <w:rsid w:val="00EA5625"/>
    <w:rsid w:val="00ED2EEB"/>
    <w:rsid w:val="00EE2D63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83</Words>
  <Characters>363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CHAB PFUN 040</dc:title>
  <dc:subject/>
  <dc:creator>Kelly Pfundheller</dc:creator>
  <cp:keywords/>
  <dc:description/>
  <cp:lastModifiedBy>Kelly Pfundheller</cp:lastModifiedBy>
  <cp:revision>10</cp:revision>
  <cp:lastPrinted>2011-02-28T16:23:00Z</cp:lastPrinted>
  <dcterms:created xsi:type="dcterms:W3CDTF">2011-02-28T15:54:00Z</dcterms:created>
  <dcterms:modified xsi:type="dcterms:W3CDTF">2011-02-28T16:23:00Z</dcterms:modified>
</cp:coreProperties>
</file>