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13E94" w:rsidP="0072541D">
          <w:pPr>
            <w:pStyle w:val="AmendDocName"/>
          </w:pPr>
          <w:customXml w:element="BillDocName">
            <w:r>
              <w:t xml:space="preserve">1326-S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ALEX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075</w:t>
            </w:r>
          </w:customXml>
        </w:p>
      </w:customXml>
      <w:customXml w:element="Heading">
        <w:p w:rsidR="00DF5D0E" w:rsidRDefault="00613E94">
          <w:customXml w:element="ReferenceNumber">
            <w:r w:rsidR="0004387B">
              <w:rPr>
                <w:b/>
                <w:u w:val="single"/>
              </w:rPr>
              <w:t>SHB 1326</w:t>
            </w:r>
            <w:r w:rsidR="00DE256E">
              <w:t xml:space="preserve"> - </w:t>
            </w:r>
          </w:customXml>
          <w:customXml w:element="Floor">
            <w:r w:rsidR="0004387B">
              <w:t>H AMD</w:t>
            </w:r>
          </w:customXml>
          <w:customXml w:element="AmendNumber">
            <w:r>
              <w:rPr>
                <w:b/>
              </w:rPr>
              <w:t xml:space="preserve"> 216</w:t>
            </w:r>
          </w:customXml>
        </w:p>
        <w:p w:rsidR="00DF5D0E" w:rsidRDefault="00613E94" w:rsidP="00605C39">
          <w:pPr>
            <w:ind w:firstLine="576"/>
          </w:pPr>
          <w:customXml w:element="Sponsors">
            <w:r>
              <w:t xml:space="preserve">By Representative Alexander</w:t>
            </w:r>
          </w:customXml>
        </w:p>
        <w:p w:rsidR="00DF5D0E" w:rsidRDefault="00613E9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5B4FD6" w:rsidRDefault="00613E94" w:rsidP="005B4FD6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4387B">
            <w:t xml:space="preserve">On page </w:t>
          </w:r>
          <w:r w:rsidR="005B4FD6">
            <w:t>2, beginning on line 7, after "</w:t>
          </w:r>
          <w:r w:rsidR="005B4FD6" w:rsidRPr="000D5D02">
            <w:rPr>
              <w:u w:val="single"/>
            </w:rPr>
            <w:t>includes</w:t>
          </w:r>
          <w:r w:rsidR="005B4FD6">
            <w:t>" strike "</w:t>
          </w:r>
          <w:r w:rsidR="005B4FD6" w:rsidRPr="000D5D02">
            <w:rPr>
              <w:u w:val="single"/>
            </w:rPr>
            <w:t>only those persons who deposited funds in a savings account, certificate of deposit, or any other savings program of the financial institution as eligible prize recipients</w:t>
          </w:r>
          <w:r w:rsidR="005B4FD6" w:rsidRPr="00A92D29">
            <w:t>" and insert "</w:t>
          </w:r>
          <w:r w:rsidR="005B4FD6" w:rsidRPr="000D5D02">
            <w:rPr>
              <w:u w:val="single"/>
            </w:rPr>
            <w:t xml:space="preserve">as eligible prize recipients only those persons who deposited funds at the financial institution in a certificate </w:t>
          </w:r>
          <w:r w:rsidR="005B4FD6">
            <w:rPr>
              <w:u w:val="single"/>
            </w:rPr>
            <w:t xml:space="preserve">of </w:t>
          </w:r>
          <w:r w:rsidR="005B4FD6" w:rsidRPr="000D5D02">
            <w:rPr>
              <w:u w:val="single"/>
            </w:rPr>
            <w:t>deposit with a term of at least one year</w:t>
          </w:r>
          <w:r w:rsidR="005B4FD6">
            <w:t>"</w:t>
          </w:r>
        </w:p>
        <w:p w:rsidR="005B4FD6" w:rsidRDefault="005B4FD6" w:rsidP="005B4FD6">
          <w:pPr>
            <w:pStyle w:val="RCWSLText"/>
          </w:pPr>
        </w:p>
        <w:p w:rsidR="005B4FD6" w:rsidRDefault="005B4FD6" w:rsidP="005B4FD6">
          <w:pPr>
            <w:pStyle w:val="Page"/>
          </w:pPr>
          <w:r>
            <w:tab/>
            <w:t>On page 7, beginning on line 26, after "</w:t>
          </w:r>
          <w:r w:rsidRPr="000D5D02">
            <w:rPr>
              <w:u w:val="single"/>
            </w:rPr>
            <w:t>includes</w:t>
          </w:r>
          <w:r>
            <w:t>" strike "</w:t>
          </w:r>
          <w:r w:rsidRPr="000D5D02">
            <w:rPr>
              <w:u w:val="single"/>
            </w:rPr>
            <w:t>only those persons who deposited funds in a savings account, certificate of deposit, or any other savings program of the financial institution as eligible prize recipients</w:t>
          </w:r>
          <w:r w:rsidRPr="00A92D29">
            <w:t>" and insert "</w:t>
          </w:r>
          <w:r w:rsidRPr="000D5D02">
            <w:rPr>
              <w:u w:val="single"/>
            </w:rPr>
            <w:t xml:space="preserve">as eligible prize recipients only those persons who deposited funds at the financial institution in a certificate </w:t>
          </w:r>
          <w:r>
            <w:rPr>
              <w:u w:val="single"/>
            </w:rPr>
            <w:t xml:space="preserve">of </w:t>
          </w:r>
          <w:r w:rsidRPr="000D5D02">
            <w:rPr>
              <w:u w:val="single"/>
            </w:rPr>
            <w:t>deposit with a term of at least one year</w:t>
          </w:r>
          <w:r>
            <w:t>"</w:t>
          </w:r>
        </w:p>
        <w:p w:rsidR="005B4FD6" w:rsidRPr="00E20963" w:rsidRDefault="005B4FD6" w:rsidP="005B4FD6">
          <w:pPr>
            <w:pStyle w:val="RCWSLText"/>
          </w:pPr>
        </w:p>
        <w:p w:rsidR="0004387B" w:rsidRDefault="0004387B" w:rsidP="00C8108C">
          <w:pPr>
            <w:pStyle w:val="Page"/>
          </w:pPr>
        </w:p>
        <w:p w:rsidR="00DF5D0E" w:rsidRPr="00C8108C" w:rsidRDefault="00613E94" w:rsidP="0004387B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04387B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04387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04387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014C07">
                  <w:t>Limits the type of savings programs for which a drawing may be held to certificates of deposit with a term of at least one year.</w:t>
                </w:r>
              </w:p>
              <w:p w:rsidR="001B4E53" w:rsidRPr="007D1589" w:rsidRDefault="001B4E53" w:rsidP="0004387B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613E94" w:rsidP="0004387B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04387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13E94" w:rsidP="0004387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C07" w:rsidRDefault="00014C07" w:rsidP="00DF5D0E">
      <w:r>
        <w:separator/>
      </w:r>
    </w:p>
  </w:endnote>
  <w:endnote w:type="continuationSeparator" w:id="0">
    <w:p w:rsidR="00014C07" w:rsidRDefault="00014C0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41" w:rsidRDefault="009413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07" w:rsidRDefault="00613E94">
    <w:pPr>
      <w:pStyle w:val="AmendDraftFooter"/>
    </w:pPr>
    <w:fldSimple w:instr=" TITLE   \* MERGEFORMAT ">
      <w:r w:rsidR="00F3086B">
        <w:t>1326-S AMH ALEX ELGE 075</w:t>
      </w:r>
    </w:fldSimple>
    <w:r w:rsidR="00014C07">
      <w:tab/>
    </w:r>
    <w:fldSimple w:instr=" PAGE  \* Arabic  \* MERGEFORMAT ">
      <w:r w:rsidR="00014C0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07" w:rsidRDefault="00613E94">
    <w:pPr>
      <w:pStyle w:val="AmendDraftFooter"/>
    </w:pPr>
    <w:fldSimple w:instr=" TITLE   \* MERGEFORMAT ">
      <w:r w:rsidR="00F3086B">
        <w:t>1326-S AMH ALEX ELGE 075</w:t>
      </w:r>
    </w:fldSimple>
    <w:r w:rsidR="00014C07">
      <w:tab/>
    </w:r>
    <w:fldSimple w:instr=" PAGE  \* Arabic  \* MERGEFORMAT ">
      <w:r w:rsidR="00F3086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C07" w:rsidRDefault="00014C07" w:rsidP="00DF5D0E">
      <w:r>
        <w:separator/>
      </w:r>
    </w:p>
  </w:footnote>
  <w:footnote w:type="continuationSeparator" w:id="0">
    <w:p w:rsidR="00014C07" w:rsidRDefault="00014C0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41" w:rsidRDefault="009413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07" w:rsidRDefault="00613E9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014C07" w:rsidRDefault="00014C07">
                <w:pPr>
                  <w:pStyle w:val="RCWSLText"/>
                  <w:jc w:val="right"/>
                </w:pPr>
                <w:r>
                  <w:t>1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2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3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4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5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6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7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8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9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10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11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12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13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14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15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16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17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18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19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20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21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22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23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24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25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26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27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28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29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30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31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32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33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07" w:rsidRDefault="00613E9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014C07" w:rsidRDefault="00014C0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2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3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4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5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6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7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8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9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10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11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12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13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14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15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16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17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18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19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20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21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22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23</w:t>
                </w:r>
              </w:p>
              <w:p w:rsidR="00014C07" w:rsidRDefault="00014C07">
                <w:pPr>
                  <w:pStyle w:val="RCWSLText"/>
                  <w:jc w:val="right"/>
                </w:pPr>
                <w:r>
                  <w:t>24</w:t>
                </w:r>
              </w:p>
              <w:p w:rsidR="00014C07" w:rsidRDefault="00014C0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014C07" w:rsidRDefault="00014C0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014C07" w:rsidRDefault="00014C0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14C07"/>
    <w:rsid w:val="0004387B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51436"/>
    <w:rsid w:val="005B4FD6"/>
    <w:rsid w:val="005E69C3"/>
    <w:rsid w:val="00605C39"/>
    <w:rsid w:val="00613E94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41341"/>
    <w:rsid w:val="0096303F"/>
    <w:rsid w:val="00972869"/>
    <w:rsid w:val="00984CD1"/>
    <w:rsid w:val="009B325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3086B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33</TotalTime>
  <Pages>1</Pages>
  <Words>187</Words>
  <Characters>926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1326-S AMH ALEX ELGE 075</vt:lpstr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1326-S AMH ALEX ELGE 075</dc:title>
  <dc:subject/>
  <dc:creator>Joan Elgee</dc:creator>
  <cp:keywords/>
  <dc:description/>
  <cp:lastModifiedBy>Joan Elgee</cp:lastModifiedBy>
  <cp:revision>4</cp:revision>
  <cp:lastPrinted>2011-03-01T19:01:00Z</cp:lastPrinted>
  <dcterms:created xsi:type="dcterms:W3CDTF">2011-03-01T18:28:00Z</dcterms:created>
  <dcterms:modified xsi:type="dcterms:W3CDTF">2011-03-01T19:01:00Z</dcterms:modified>
</cp:coreProperties>
</file>