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B7A43" w:rsidP="0072541D">
          <w:pPr>
            <w:pStyle w:val="AmendDocName"/>
          </w:pPr>
          <w:customXml w:element="BillDocName">
            <w:r>
              <w:t xml:space="preserve">1333-S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HINK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024</w:t>
            </w:r>
          </w:customXml>
        </w:p>
      </w:customXml>
      <w:customXml w:element="Heading">
        <w:p w:rsidR="00DF5D0E" w:rsidRDefault="00FB7A43">
          <w:customXml w:element="ReferenceNumber">
            <w:r w:rsidR="00474418">
              <w:rPr>
                <w:b/>
                <w:u w:val="single"/>
              </w:rPr>
              <w:t>SHB 1333</w:t>
            </w:r>
            <w:r w:rsidR="00DE256E">
              <w:t xml:space="preserve"> - </w:t>
            </w:r>
          </w:customXml>
          <w:customXml w:element="Floor">
            <w:r w:rsidR="00474418">
              <w:t>H AMD</w:t>
            </w:r>
          </w:customXml>
          <w:customXml w:element="AmendNumber">
            <w:r>
              <w:rPr>
                <w:b/>
              </w:rPr>
              <w:t xml:space="preserve"> 212</w:t>
            </w:r>
          </w:customXml>
        </w:p>
        <w:p w:rsidR="00DF5D0E" w:rsidRDefault="00FB7A43" w:rsidP="00605C39">
          <w:pPr>
            <w:ind w:firstLine="576"/>
          </w:pPr>
          <w:customXml w:element="Sponsors">
            <w:r>
              <w:t xml:space="preserve">By Representative Hinkle</w:t>
            </w:r>
          </w:customXml>
        </w:p>
        <w:p w:rsidR="00DF5D0E" w:rsidRDefault="00FB7A4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F5D0E" w:rsidRPr="00C8108C" w:rsidRDefault="00FB7A43" w:rsidP="00E6570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74418">
            <w:t xml:space="preserve">On page </w:t>
          </w:r>
          <w:r w:rsidR="00E65701">
            <w:t>1, line 15, after "using" strike all material through "motorcycle." on page 2, line 1</w:t>
          </w:r>
          <w:r w:rsidR="000A76EB">
            <w:t xml:space="preserve"> and insert</w:t>
          </w:r>
          <w:r w:rsidR="00E65701">
            <w:t xml:space="preserve"> "the fact that a person rides a motorcycle or wears motorcycle-related paraphernalia as a factor in deciding to stop and question, take enforcement action, arrest, or search a person or vehicle with or without legal basis."</w:t>
          </w:r>
        </w:p>
      </w:customXml>
      <w:permEnd w:id="0" w:displacedByCustomXml="next"/>
      <w:customXml w:element="Effect">
        <w:p w:rsidR="00ED2EEB" w:rsidRDefault="00ED2EEB" w:rsidP="0047441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744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3049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0458B">
                  <w:t>Expands</w:t>
                </w:r>
                <w:r w:rsidR="00E65701">
                  <w:t xml:space="preserve"> the definition of "motorcycle profiling" </w:t>
                </w:r>
                <w:r w:rsidR="0060458B">
                  <w:t xml:space="preserve">to mean using the fact that </w:t>
                </w:r>
                <w:r w:rsidR="000A76EB">
                  <w:t>a person</w:t>
                </w:r>
                <w:r w:rsidR="00FD5E3B">
                  <w:t xml:space="preserve"> </w:t>
                </w:r>
                <w:r w:rsidR="0030492A">
                  <w:t>(1)</w:t>
                </w:r>
                <w:r w:rsidR="00FD5E3B">
                  <w:t xml:space="preserve"> </w:t>
                </w:r>
                <w:r w:rsidR="0030492A">
                  <w:t xml:space="preserve">rides a motorcycle or (2) </w:t>
                </w:r>
                <w:r w:rsidR="0060458B">
                  <w:t>wears motorcycle-related paraphernalia</w:t>
                </w:r>
                <w:r w:rsidR="0031274A">
                  <w:t xml:space="preserve"> in general</w:t>
                </w:r>
                <w:r w:rsidR="0060458B">
                  <w:t xml:space="preserve">, as a factor in deciding to stop, question or </w:t>
                </w:r>
                <w:r w:rsidR="0031274A">
                  <w:t xml:space="preserve">take action against such person. (The substitute bill limited the definition of motorcycle profiling to </w:t>
                </w:r>
                <w:r w:rsidR="000A76EB">
                  <w:t>be based</w:t>
                </w:r>
                <w:r w:rsidR="0031274A">
                  <w:t xml:space="preserve"> solely </w:t>
                </w:r>
                <w:r w:rsidR="000A76EB">
                  <w:t xml:space="preserve">on </w:t>
                </w:r>
                <w:r w:rsidR="0031274A">
                  <w:t>the fact the person is riding a motorcycle or is wearing motorcycle-related paraphernalia "while riding" a motorcycle as a pretext in deciding whether to stop, question or take action against such person.)</w:t>
                </w:r>
              </w:p>
            </w:tc>
          </w:tr>
        </w:tbl>
        <w:p w:rsidR="00DF5D0E" w:rsidRDefault="00FB7A43" w:rsidP="0047441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7441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B7A43" w:rsidP="0047441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42E" w:rsidRDefault="00DE242E" w:rsidP="00DF5D0E">
      <w:r>
        <w:separator/>
      </w:r>
    </w:p>
  </w:endnote>
  <w:endnote w:type="continuationSeparator" w:id="0">
    <w:p w:rsidR="00DE242E" w:rsidRDefault="00DE242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46" w:rsidRDefault="00932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2E" w:rsidRDefault="00FB7A43">
    <w:pPr>
      <w:pStyle w:val="AmendDraftFooter"/>
    </w:pPr>
    <w:fldSimple w:instr=" TITLE   \* MERGEFORMAT ">
      <w:r w:rsidR="003A5588">
        <w:t>1333-S AMH HINK WALK 024</w:t>
      </w:r>
    </w:fldSimple>
    <w:r w:rsidR="00DE242E">
      <w:tab/>
    </w:r>
    <w:fldSimple w:instr=" PAGE  \* Arabic  \* MERGEFORMAT ">
      <w:r w:rsidR="00DE242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2E" w:rsidRDefault="00FB7A43">
    <w:pPr>
      <w:pStyle w:val="AmendDraftFooter"/>
    </w:pPr>
    <w:fldSimple w:instr=" TITLE   \* MERGEFORMAT ">
      <w:r w:rsidR="003A5588">
        <w:t>1333-S AMH HINK WALK 024</w:t>
      </w:r>
    </w:fldSimple>
    <w:r w:rsidR="00DE242E">
      <w:tab/>
    </w:r>
    <w:fldSimple w:instr=" PAGE  \* Arabic  \* MERGEFORMAT ">
      <w:r w:rsidR="003A558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42E" w:rsidRDefault="00DE242E" w:rsidP="00DF5D0E">
      <w:r>
        <w:separator/>
      </w:r>
    </w:p>
  </w:footnote>
  <w:footnote w:type="continuationSeparator" w:id="0">
    <w:p w:rsidR="00DE242E" w:rsidRDefault="00DE242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46" w:rsidRDefault="00932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2E" w:rsidRDefault="00FB7A4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E242E" w:rsidRDefault="00DE242E">
                <w:pPr>
                  <w:pStyle w:val="RCWSLText"/>
                  <w:jc w:val="right"/>
                </w:pPr>
                <w:r>
                  <w:t>1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3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4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5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6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7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8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9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10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11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12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13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14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15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16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17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18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19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20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21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22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23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24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25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26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27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28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29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30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31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32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33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2E" w:rsidRDefault="00FB7A4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E242E" w:rsidRDefault="00DE242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3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4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5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6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7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8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9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10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11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12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13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14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15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16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17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18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19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20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21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22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23</w:t>
                </w:r>
              </w:p>
              <w:p w:rsidR="00DE242E" w:rsidRDefault="00DE242E">
                <w:pPr>
                  <w:pStyle w:val="RCWSLText"/>
                  <w:jc w:val="right"/>
                </w:pPr>
                <w:r>
                  <w:t>24</w:t>
                </w:r>
              </w:p>
              <w:p w:rsidR="00DE242E" w:rsidRDefault="00DE242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E242E" w:rsidRDefault="00DE242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E242E" w:rsidRDefault="00DE242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114B"/>
    <w:rsid w:val="00096165"/>
    <w:rsid w:val="000A76EB"/>
    <w:rsid w:val="000C6C82"/>
    <w:rsid w:val="000E603A"/>
    <w:rsid w:val="00102468"/>
    <w:rsid w:val="00106544"/>
    <w:rsid w:val="00146AAF"/>
    <w:rsid w:val="001545B6"/>
    <w:rsid w:val="001A775A"/>
    <w:rsid w:val="001B4E53"/>
    <w:rsid w:val="001C1B27"/>
    <w:rsid w:val="001E6675"/>
    <w:rsid w:val="00217E8A"/>
    <w:rsid w:val="00281CBD"/>
    <w:rsid w:val="002E1182"/>
    <w:rsid w:val="0030492A"/>
    <w:rsid w:val="0031274A"/>
    <w:rsid w:val="00316CD9"/>
    <w:rsid w:val="003A5588"/>
    <w:rsid w:val="003E2FC6"/>
    <w:rsid w:val="00474418"/>
    <w:rsid w:val="00492DDC"/>
    <w:rsid w:val="004C6615"/>
    <w:rsid w:val="00523C5A"/>
    <w:rsid w:val="005623E9"/>
    <w:rsid w:val="005A65E4"/>
    <w:rsid w:val="005E69C3"/>
    <w:rsid w:val="0060458B"/>
    <w:rsid w:val="00605C39"/>
    <w:rsid w:val="006841E6"/>
    <w:rsid w:val="006F7027"/>
    <w:rsid w:val="0072335D"/>
    <w:rsid w:val="0072541D"/>
    <w:rsid w:val="007769AF"/>
    <w:rsid w:val="007D1589"/>
    <w:rsid w:val="007D35D4"/>
    <w:rsid w:val="0080178C"/>
    <w:rsid w:val="00846034"/>
    <w:rsid w:val="008673B6"/>
    <w:rsid w:val="008C7E6E"/>
    <w:rsid w:val="00931B84"/>
    <w:rsid w:val="00932B46"/>
    <w:rsid w:val="00957726"/>
    <w:rsid w:val="0096303F"/>
    <w:rsid w:val="00972869"/>
    <w:rsid w:val="00984CD1"/>
    <w:rsid w:val="009F23A9"/>
    <w:rsid w:val="00A01F29"/>
    <w:rsid w:val="00A17B5B"/>
    <w:rsid w:val="00A4729B"/>
    <w:rsid w:val="00A6459E"/>
    <w:rsid w:val="00A93D4A"/>
    <w:rsid w:val="00AB682C"/>
    <w:rsid w:val="00AD2D0A"/>
    <w:rsid w:val="00B31D1C"/>
    <w:rsid w:val="00B41494"/>
    <w:rsid w:val="00B518D0"/>
    <w:rsid w:val="00B73E0A"/>
    <w:rsid w:val="00B93016"/>
    <w:rsid w:val="00B961E0"/>
    <w:rsid w:val="00BF44DF"/>
    <w:rsid w:val="00C61A83"/>
    <w:rsid w:val="00C8108C"/>
    <w:rsid w:val="00C847DA"/>
    <w:rsid w:val="00D40447"/>
    <w:rsid w:val="00D659AC"/>
    <w:rsid w:val="00DA47F3"/>
    <w:rsid w:val="00DE242E"/>
    <w:rsid w:val="00DE256E"/>
    <w:rsid w:val="00DF5D0E"/>
    <w:rsid w:val="00E1471A"/>
    <w:rsid w:val="00E41CC6"/>
    <w:rsid w:val="00E65701"/>
    <w:rsid w:val="00E66F5D"/>
    <w:rsid w:val="00E850E7"/>
    <w:rsid w:val="00EC3537"/>
    <w:rsid w:val="00ED2EEB"/>
    <w:rsid w:val="00EE18E3"/>
    <w:rsid w:val="00F229DE"/>
    <w:rsid w:val="00F24DDF"/>
    <w:rsid w:val="00F304D3"/>
    <w:rsid w:val="00F4663F"/>
    <w:rsid w:val="00F961E1"/>
    <w:rsid w:val="00FB7A43"/>
    <w:rsid w:val="00FD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171</Words>
  <Characters>871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1333-S AMH HINK WALK 024</vt:lpstr>
    </vt:vector>
  </TitlesOfParts>
  <Company>Washington State Legislature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HINK WALK 024</dc:title>
  <dc:creator>Yvonne Walker</dc:creator>
  <cp:lastModifiedBy>Yvonne Walker</cp:lastModifiedBy>
  <cp:revision>16</cp:revision>
  <cp:lastPrinted>2011-03-01T02:44:00Z</cp:lastPrinted>
  <dcterms:created xsi:type="dcterms:W3CDTF">2011-02-28T23:43:00Z</dcterms:created>
  <dcterms:modified xsi:type="dcterms:W3CDTF">2011-03-01T02:44:00Z</dcterms:modified>
</cp:coreProperties>
</file>