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513F2" w:rsidP="0072541D">
          <w:pPr>
            <w:pStyle w:val="AmendDocName"/>
          </w:pPr>
          <w:customXml w:element="BillDocName">
            <w:r>
              <w:t xml:space="preserve">1366-S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DAMM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045</w:t>
            </w:r>
          </w:customXml>
        </w:p>
      </w:customXml>
      <w:customXml w:element="Heading">
        <w:p w:rsidR="00DF5D0E" w:rsidRDefault="00B513F2">
          <w:customXml w:element="ReferenceNumber">
            <w:r w:rsidR="00FA4041">
              <w:rPr>
                <w:b/>
                <w:u w:val="single"/>
              </w:rPr>
              <w:t>SHB 1366</w:t>
            </w:r>
            <w:r w:rsidR="00DE256E">
              <w:t xml:space="preserve"> - </w:t>
            </w:r>
          </w:customXml>
          <w:customXml w:element="Floor">
            <w:r w:rsidR="00FA4041">
              <w:t>H AMD</w:t>
            </w:r>
          </w:customXml>
          <w:customXml w:element="AmendNumber">
            <w:r>
              <w:rPr>
                <w:b/>
              </w:rPr>
              <w:t xml:space="preserve"> 422</w:t>
            </w:r>
          </w:customXml>
        </w:p>
        <w:p w:rsidR="00DF5D0E" w:rsidRDefault="00B513F2" w:rsidP="00605C39">
          <w:pPr>
            <w:ind w:firstLine="576"/>
          </w:pPr>
          <w:customXml w:element="Sponsors">
            <w:r>
              <w:t xml:space="preserve">By Representative Dammeier</w:t>
            </w:r>
          </w:customXml>
        </w:p>
        <w:p w:rsidR="00DF5D0E" w:rsidRDefault="00B513F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FA4041" w:rsidRPr="00523421" w:rsidRDefault="00B513F2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A4041">
            <w:t xml:space="preserve">On page </w:t>
          </w:r>
          <w:r w:rsidR="00523421">
            <w:t>2, beginning on line 34, after "</w:t>
          </w:r>
          <w:r w:rsidR="00523421">
            <w:rPr>
              <w:b/>
            </w:rPr>
            <w:t>Sec. 4.</w:t>
          </w:r>
          <w:r w:rsidR="00523421">
            <w:t>" strike the remainder of the section and insert "Prior to providing services to a person seeking services, a limited service pregnancy center shall provide a written disclosure to the person seeking services that describes the center's mission and the services it offers.</w:t>
          </w:r>
          <w:r w:rsidR="00555633">
            <w:t>"</w:t>
          </w:r>
        </w:p>
        <w:p w:rsidR="00DF5D0E" w:rsidRPr="00C8108C" w:rsidRDefault="00B513F2" w:rsidP="00FA404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FA404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FA40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Default="0096303F" w:rsidP="00FA40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523421">
                  <w:t>Deletes a requirement that limited service pregnancy center</w:t>
                </w:r>
                <w:r w:rsidR="005C043B">
                  <w:t>s</w:t>
                </w:r>
                <w:r w:rsidR="00523421">
                  <w:t xml:space="preserve"> disclose, in a specific manner and in certain languages, </w:t>
                </w:r>
                <w:r w:rsidR="005C043B">
                  <w:t xml:space="preserve">to persons seeking services </w:t>
                </w:r>
                <w:r w:rsidR="00523421">
                  <w:t>that it does not provide abortion or comprehensive birth control services</w:t>
                </w:r>
                <w:r w:rsidR="005C043B">
                  <w:t>, or referrals to such services,</w:t>
                </w:r>
                <w:r w:rsidR="00523421">
                  <w:t xml:space="preserve"> or medical care for pregnant women.</w:t>
                </w:r>
              </w:p>
              <w:p w:rsidR="00523421" w:rsidRDefault="00523421" w:rsidP="00FA40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23421" w:rsidRPr="0096303F" w:rsidRDefault="00523421" w:rsidP="00FA404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Requires the center to provide a written disclosure that describes the center's mission and services.</w:t>
                </w:r>
              </w:p>
              <w:p w:rsidR="001B4E53" w:rsidRPr="007D1589" w:rsidRDefault="001B4E53" w:rsidP="00FA404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B513F2" w:rsidP="00FA404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FA404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513F2" w:rsidP="00FA404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41" w:rsidRDefault="00FA4041" w:rsidP="00DF5D0E">
      <w:r>
        <w:separator/>
      </w:r>
    </w:p>
  </w:endnote>
  <w:endnote w:type="continuationSeparator" w:id="0">
    <w:p w:rsidR="00FA4041" w:rsidRDefault="00FA404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F4" w:rsidRDefault="00580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13F2">
    <w:pPr>
      <w:pStyle w:val="AmendDraftFooter"/>
    </w:pPr>
    <w:fldSimple w:instr=" TITLE   \* MERGEFORMAT ">
      <w:r w:rsidR="000F0A00">
        <w:t>1366-S AMH .... CORD 045</w:t>
      </w:r>
    </w:fldSimple>
    <w:r w:rsidR="001B4E53">
      <w:tab/>
    </w:r>
    <w:fldSimple w:instr=" PAGE  \* Arabic  \* MERGEFORMAT ">
      <w:r w:rsidR="00FA404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13F2">
    <w:pPr>
      <w:pStyle w:val="AmendDraftFooter"/>
    </w:pPr>
    <w:fldSimple w:instr=" TITLE   \* MERGEFORMAT ">
      <w:r w:rsidR="000F0A00">
        <w:t>1366-S AMH .... CORD 045</w:t>
      </w:r>
    </w:fldSimple>
    <w:r w:rsidR="001B4E53">
      <w:tab/>
    </w:r>
    <w:fldSimple w:instr=" PAGE  \* Arabic  \* MERGEFORMAT ">
      <w:r w:rsidR="000F0A0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41" w:rsidRDefault="00FA4041" w:rsidP="00DF5D0E">
      <w:r>
        <w:separator/>
      </w:r>
    </w:p>
  </w:footnote>
  <w:footnote w:type="continuationSeparator" w:id="0">
    <w:p w:rsidR="00FA4041" w:rsidRDefault="00FA404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F4" w:rsidRDefault="005801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13F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B513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0F0A00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04E6D"/>
    <w:rsid w:val="00316CD9"/>
    <w:rsid w:val="003E2FC6"/>
    <w:rsid w:val="00492DDC"/>
    <w:rsid w:val="004C6615"/>
    <w:rsid w:val="00523421"/>
    <w:rsid w:val="00523C5A"/>
    <w:rsid w:val="00555633"/>
    <w:rsid w:val="005801F4"/>
    <w:rsid w:val="005C043B"/>
    <w:rsid w:val="005E69C3"/>
    <w:rsid w:val="00605C39"/>
    <w:rsid w:val="006841E6"/>
    <w:rsid w:val="006B2C86"/>
    <w:rsid w:val="006F7027"/>
    <w:rsid w:val="0070790F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3F2"/>
    <w:rsid w:val="00B518D0"/>
    <w:rsid w:val="00B73E0A"/>
    <w:rsid w:val="00B961E0"/>
    <w:rsid w:val="00BF44DF"/>
    <w:rsid w:val="00C61A83"/>
    <w:rsid w:val="00C714BF"/>
    <w:rsid w:val="00C8108C"/>
    <w:rsid w:val="00D40447"/>
    <w:rsid w:val="00D659AC"/>
    <w:rsid w:val="00DA47F3"/>
    <w:rsid w:val="00DD7F6A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A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des_ch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140</Words>
  <Characters>740</Characters>
  <Application>Microsoft Office Word</Application>
  <DocSecurity>8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1366-S AMH DAMM CORD 045</dc:title>
  <dc:subject/>
  <dc:creator>Chris Cordes</dc:creator>
  <cp:keywords/>
  <dc:description/>
  <cp:lastModifiedBy>Chris Cordes</cp:lastModifiedBy>
  <cp:revision>8</cp:revision>
  <cp:lastPrinted>2011-03-07T17:23:00Z</cp:lastPrinted>
  <dcterms:created xsi:type="dcterms:W3CDTF">2011-03-07T16:55:00Z</dcterms:created>
  <dcterms:modified xsi:type="dcterms:W3CDTF">2011-03-07T17:23:00Z</dcterms:modified>
</cp:coreProperties>
</file>