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83ED0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HALE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034</w:t>
            </w:r>
          </w:customXml>
        </w:p>
      </w:customXml>
      <w:customXml w:element="Heading">
        <w:p w:rsidR="00DF5D0E" w:rsidRDefault="00883ED0">
          <w:customXml w:element="ReferenceNumber">
            <w:r w:rsidR="00245FAE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245FAE">
              <w:t>H AMD</w:t>
            </w:r>
          </w:customXml>
          <w:customXml w:element="AmendNumber">
            <w:r>
              <w:rPr>
                <w:b/>
              </w:rPr>
              <w:t xml:space="preserve"> 403</w:t>
            </w:r>
          </w:customXml>
        </w:p>
        <w:p w:rsidR="00DF5D0E" w:rsidRDefault="00883ED0" w:rsidP="00605C39">
          <w:pPr>
            <w:ind w:firstLine="576"/>
          </w:pPr>
          <w:customXml w:element="Sponsors">
            <w:r>
              <w:t xml:space="preserve">By Representative Haler</w:t>
            </w:r>
          </w:customXml>
        </w:p>
        <w:p w:rsidR="00DF5D0E" w:rsidRDefault="00883ED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45FAE" w:rsidRDefault="00883ED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45FAE">
            <w:t xml:space="preserve">On page </w:t>
          </w:r>
          <w:r w:rsidR="00557C70">
            <w:t>2, beginning on line 31, strike all of subsection (5)</w:t>
          </w:r>
        </w:p>
        <w:p w:rsidR="00557C70" w:rsidRDefault="00557C70" w:rsidP="00557C70">
          <w:pPr>
            <w:pStyle w:val="RCWSLText"/>
          </w:pPr>
        </w:p>
        <w:p w:rsidR="00557C70" w:rsidRDefault="00557C70" w:rsidP="00557C70">
          <w:pPr>
            <w:pStyle w:val="RCWSLText"/>
          </w:pPr>
          <w:r>
            <w:tab/>
            <w:t>On page 3, line 15, after "(i)" strike "In at least all primary languages, posted" and insert "Posted"</w:t>
          </w:r>
        </w:p>
        <w:p w:rsidR="00557C70" w:rsidRDefault="00557C70" w:rsidP="00557C70">
          <w:pPr>
            <w:pStyle w:val="RCWSLText"/>
          </w:pPr>
        </w:p>
        <w:p w:rsidR="00557C70" w:rsidRDefault="00557C70" w:rsidP="00557C70">
          <w:pPr>
            <w:pStyle w:val="RCWSLText"/>
          </w:pPr>
          <w:r>
            <w:tab/>
            <w:t>On page 3, line 20, after "(ii)" strike "In at least all primary languages, clearly" and insert "Clearly"</w:t>
          </w:r>
        </w:p>
        <w:p w:rsidR="00557C70" w:rsidRDefault="00557C70" w:rsidP="00557C70">
          <w:pPr>
            <w:pStyle w:val="RCWSLText"/>
          </w:pPr>
        </w:p>
        <w:p w:rsidR="00557C70" w:rsidRPr="00557C70" w:rsidRDefault="00557C70" w:rsidP="00557C70">
          <w:pPr>
            <w:pStyle w:val="RCWSLText"/>
          </w:pPr>
          <w:r>
            <w:tab/>
            <w:t>On page 4, beginning on line 7, after "test" strike all material through "act" on line 11 and insert "immediately after the test is completed"</w:t>
          </w:r>
        </w:p>
        <w:p w:rsidR="00DF5D0E" w:rsidRPr="00C8108C" w:rsidRDefault="00883ED0" w:rsidP="00245FA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45FA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45F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45FA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062CE">
                  <w:t>Removes all requirements related to providing disclosures or other information in the state's primary languages or in a person's first language.</w:t>
                </w:r>
                <w:r w:rsidR="001C1B27" w:rsidRPr="0096303F">
                  <w:t>  </w:t>
                </w:r>
              </w:p>
              <w:p w:rsidR="001B4E53" w:rsidRPr="007D1589" w:rsidRDefault="001B4E53" w:rsidP="00245FA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83ED0" w:rsidP="00245FA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45FA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83ED0" w:rsidP="00245FA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AE" w:rsidRDefault="00245FAE" w:rsidP="00DF5D0E">
      <w:r>
        <w:separator/>
      </w:r>
    </w:p>
  </w:endnote>
  <w:endnote w:type="continuationSeparator" w:id="0">
    <w:p w:rsidR="00245FAE" w:rsidRDefault="00245FA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F" w:rsidRDefault="002947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3ED0">
    <w:pPr>
      <w:pStyle w:val="AmendDraftFooter"/>
    </w:pPr>
    <w:fldSimple w:instr=" TITLE   \* MERGEFORMAT ">
      <w:r w:rsidR="000D443C">
        <w:t>1366-S AMH .... CORD 034</w:t>
      </w:r>
    </w:fldSimple>
    <w:r w:rsidR="001B4E53">
      <w:tab/>
    </w:r>
    <w:fldSimple w:instr=" PAGE  \* Arabic  \* MERGEFORMAT ">
      <w:r w:rsidR="00245FA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3ED0">
    <w:pPr>
      <w:pStyle w:val="AmendDraftFooter"/>
    </w:pPr>
    <w:fldSimple w:instr=" TITLE   \* MERGEFORMAT ">
      <w:r w:rsidR="000D443C">
        <w:t>1366-S AMH .... CORD 034</w:t>
      </w:r>
    </w:fldSimple>
    <w:r w:rsidR="001B4E53">
      <w:tab/>
    </w:r>
    <w:fldSimple w:instr=" PAGE  \* Arabic  \* MERGEFORMAT ">
      <w:r w:rsidR="000D443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AE" w:rsidRDefault="00245FAE" w:rsidP="00DF5D0E">
      <w:r>
        <w:separator/>
      </w:r>
    </w:p>
  </w:footnote>
  <w:footnote w:type="continuationSeparator" w:id="0">
    <w:p w:rsidR="00245FAE" w:rsidRDefault="00245FA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0F" w:rsidRDefault="002947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3ED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83E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4987"/>
    <w:rsid w:val="00060D21"/>
    <w:rsid w:val="00096165"/>
    <w:rsid w:val="000C6C82"/>
    <w:rsid w:val="000D443C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5FAE"/>
    <w:rsid w:val="00281CBD"/>
    <w:rsid w:val="0029470F"/>
    <w:rsid w:val="00316CD9"/>
    <w:rsid w:val="003E2FC6"/>
    <w:rsid w:val="00492DDC"/>
    <w:rsid w:val="004C6615"/>
    <w:rsid w:val="00523C5A"/>
    <w:rsid w:val="00557C7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83ED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62CE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126</Words>
  <Characters>607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HALE CORD 034</dc:title>
  <dc:subject/>
  <dc:creator>Chris Cordes</dc:creator>
  <cp:keywords/>
  <dc:description/>
  <cp:lastModifiedBy>Chris Cordes</cp:lastModifiedBy>
  <cp:revision>6</cp:revision>
  <cp:lastPrinted>2011-03-06T01:22:00Z</cp:lastPrinted>
  <dcterms:created xsi:type="dcterms:W3CDTF">2011-03-06T01:17:00Z</dcterms:created>
  <dcterms:modified xsi:type="dcterms:W3CDTF">2011-03-06T01:22:00Z</dcterms:modified>
</cp:coreProperties>
</file>