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394E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HARR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041</w:t>
            </w:r>
          </w:customXml>
        </w:p>
      </w:customXml>
      <w:customXml w:element="Heading">
        <w:p w:rsidR="00DF5D0E" w:rsidRDefault="00D3394E">
          <w:customXml w:element="ReferenceNumber">
            <w:r w:rsidR="00A92E93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A92E93">
              <w:t>H AMD</w:t>
            </w:r>
          </w:customXml>
          <w:customXml w:element="AmendNumber">
            <w:r>
              <w:rPr>
                <w:b/>
              </w:rPr>
              <w:t xml:space="preserve"> 414</w:t>
            </w:r>
          </w:customXml>
        </w:p>
        <w:p w:rsidR="00DF5D0E" w:rsidRDefault="00D3394E" w:rsidP="00605C39">
          <w:pPr>
            <w:ind w:firstLine="576"/>
          </w:pPr>
          <w:customXml w:element="Sponsors">
            <w:r>
              <w:t xml:space="preserve">By Representative Harris</w:t>
            </w:r>
          </w:customXml>
        </w:p>
        <w:p w:rsidR="00DF5D0E" w:rsidRDefault="00D3394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92E93" w:rsidRDefault="00D3394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92E93">
            <w:t xml:space="preserve">On page </w:t>
          </w:r>
          <w:r w:rsidR="006C6212">
            <w:t>5, beginning o</w:t>
          </w:r>
          <w:r w:rsidR="0042384B">
            <w:t>n</w:t>
          </w:r>
          <w:r w:rsidR="006C6212">
            <w:t xml:space="preserve"> line 13, </w:t>
          </w:r>
          <w:r w:rsidR="0042384B">
            <w:t xml:space="preserve">strike all of </w:t>
          </w:r>
          <w:r w:rsidR="006C6212">
            <w:t>line</w:t>
          </w:r>
          <w:r w:rsidR="0042384B">
            <w:t>s 13 and</w:t>
          </w:r>
          <w:r w:rsidR="006C6212">
            <w:t xml:space="preserve"> 14</w:t>
          </w:r>
        </w:p>
        <w:p w:rsidR="00DF5D0E" w:rsidRPr="00C8108C" w:rsidRDefault="00D3394E" w:rsidP="00A92E9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92E9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92E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92E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2384B">
                  <w:t xml:space="preserve">Removes the court's authority to award costs and attorney's fees to the party seeking </w:t>
                </w:r>
                <w:r w:rsidR="009D2741">
                  <w:t xml:space="preserve">to enforce </w:t>
                </w:r>
                <w:r w:rsidR="0042384B">
                  <w:t>an injunction.</w:t>
                </w:r>
              </w:p>
              <w:p w:rsidR="001B4E53" w:rsidRPr="007D1589" w:rsidRDefault="001B4E53" w:rsidP="00A92E9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3394E" w:rsidP="00A92E9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92E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394E" w:rsidP="00A92E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93" w:rsidRDefault="00A92E93" w:rsidP="00DF5D0E">
      <w:r>
        <w:separator/>
      </w:r>
    </w:p>
  </w:endnote>
  <w:endnote w:type="continuationSeparator" w:id="0">
    <w:p w:rsidR="00A92E93" w:rsidRDefault="00A92E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B" w:rsidRDefault="00423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3394E">
    <w:pPr>
      <w:pStyle w:val="AmendDraftFooter"/>
    </w:pPr>
    <w:fldSimple w:instr=" TITLE   \* MERGEFORMAT ">
      <w:r w:rsidR="00347D9D">
        <w:t>1366-S AMH .... CORD 041</w:t>
      </w:r>
    </w:fldSimple>
    <w:r w:rsidR="001B4E53">
      <w:tab/>
    </w:r>
    <w:fldSimple w:instr=" PAGE  \* Arabic  \* MERGEFORMAT ">
      <w:r w:rsidR="00A92E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3394E">
    <w:pPr>
      <w:pStyle w:val="AmendDraftFooter"/>
    </w:pPr>
    <w:fldSimple w:instr=" TITLE   \* MERGEFORMAT ">
      <w:r w:rsidR="00347D9D">
        <w:t>1366-S AMH .... CORD 041</w:t>
      </w:r>
    </w:fldSimple>
    <w:r w:rsidR="001B4E53">
      <w:tab/>
    </w:r>
    <w:fldSimple w:instr=" PAGE  \* Arabic  \* MERGEFORMAT ">
      <w:r w:rsidR="00347D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93" w:rsidRDefault="00A92E93" w:rsidP="00DF5D0E">
      <w:r>
        <w:separator/>
      </w:r>
    </w:p>
  </w:footnote>
  <w:footnote w:type="continuationSeparator" w:id="0">
    <w:p w:rsidR="00A92E93" w:rsidRDefault="00A92E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B" w:rsidRDefault="00423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3394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339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62A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7D9D"/>
    <w:rsid w:val="003C2230"/>
    <w:rsid w:val="003E2FC6"/>
    <w:rsid w:val="0042320D"/>
    <w:rsid w:val="0042384B"/>
    <w:rsid w:val="00492DDC"/>
    <w:rsid w:val="004C6615"/>
    <w:rsid w:val="00523C5A"/>
    <w:rsid w:val="005E69C3"/>
    <w:rsid w:val="00605C39"/>
    <w:rsid w:val="006841E6"/>
    <w:rsid w:val="006C6212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64D3E"/>
    <w:rsid w:val="00972869"/>
    <w:rsid w:val="00984CD1"/>
    <w:rsid w:val="009D2741"/>
    <w:rsid w:val="009F23A9"/>
    <w:rsid w:val="00A01F29"/>
    <w:rsid w:val="00A17B5B"/>
    <w:rsid w:val="00A4729B"/>
    <w:rsid w:val="00A92E93"/>
    <w:rsid w:val="00A93D4A"/>
    <w:rsid w:val="00A97A22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3394E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64</Words>
  <Characters>279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HARR CORD 041</dc:title>
  <dc:subject/>
  <dc:creator>Chris Cordes</dc:creator>
  <cp:keywords/>
  <dc:description/>
  <cp:lastModifiedBy>Chris Cordes</cp:lastModifiedBy>
  <cp:revision>7</cp:revision>
  <cp:lastPrinted>2011-03-06T03:44:00Z</cp:lastPrinted>
  <dcterms:created xsi:type="dcterms:W3CDTF">2011-03-06T02:50:00Z</dcterms:created>
  <dcterms:modified xsi:type="dcterms:W3CDTF">2011-03-06T03:44:00Z</dcterms:modified>
</cp:coreProperties>
</file>