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61187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SHMK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009</w:t>
            </w:r>
          </w:customXml>
        </w:p>
      </w:customXml>
      <w:customXml w:element="Heading">
        <w:p w:rsidR="00DF5D0E" w:rsidRDefault="00F61187">
          <w:customXml w:element="ReferenceNumber">
            <w:r w:rsidR="00EB5E91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EB5E91">
              <w:t>H AMD</w:t>
            </w:r>
          </w:customXml>
          <w:customXml w:element="AmendNumber">
            <w:r>
              <w:rPr>
                <w:b/>
              </w:rPr>
              <w:t xml:space="preserve"> 412</w:t>
            </w:r>
          </w:customXml>
        </w:p>
        <w:p w:rsidR="00DF5D0E" w:rsidRDefault="00F61187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F6118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76F6A" w:rsidRDefault="00F61187" w:rsidP="006A32CD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B5E91">
            <w:t xml:space="preserve">On page </w:t>
          </w:r>
          <w:r w:rsidR="00E76F6A">
            <w:t>1, beginning on line 6, strike all of section 2</w:t>
          </w:r>
        </w:p>
        <w:p w:rsidR="00E76F6A" w:rsidRDefault="00E76F6A" w:rsidP="006A32CD">
          <w:pPr>
            <w:pStyle w:val="RCWSLText"/>
          </w:pPr>
        </w:p>
        <w:p w:rsidR="00E76F6A" w:rsidRPr="006100E2" w:rsidRDefault="00E76F6A" w:rsidP="006A32CD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DF5D0E" w:rsidRPr="00C8108C" w:rsidRDefault="00F61187" w:rsidP="00EB5E9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B5E9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B5E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F34D8" w:rsidRDefault="006F34D8" w:rsidP="00EB5E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B27" w:rsidRPr="0096303F" w:rsidRDefault="0096303F" w:rsidP="00EB5E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E76F6A">
                  <w:t>Deletes the intent section.</w:t>
                </w:r>
                <w:r w:rsidR="001C1B27" w:rsidRPr="0096303F">
                  <w:t>  </w:t>
                </w:r>
              </w:p>
              <w:p w:rsidR="001B4E53" w:rsidRPr="007D1589" w:rsidRDefault="001B4E53" w:rsidP="00EB5E9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61187" w:rsidP="00EB5E9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B5E9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61187" w:rsidP="00EB5E9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91" w:rsidRDefault="00EB5E91" w:rsidP="00DF5D0E">
      <w:r>
        <w:separator/>
      </w:r>
    </w:p>
  </w:endnote>
  <w:endnote w:type="continuationSeparator" w:id="0">
    <w:p w:rsidR="00EB5E91" w:rsidRDefault="00EB5E9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2D" w:rsidRDefault="00A16B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61187">
    <w:pPr>
      <w:pStyle w:val="AmendDraftFooter"/>
    </w:pPr>
    <w:fldSimple w:instr=" TITLE   \* MERGEFORMAT ">
      <w:r w:rsidR="00F36482">
        <w:t>1366-S AMH SHMK CORD 009</w:t>
      </w:r>
    </w:fldSimple>
    <w:r w:rsidR="001B4E53">
      <w:tab/>
    </w:r>
    <w:fldSimple w:instr=" PAGE  \* Arabic  \* MERGEFORMAT ">
      <w:r w:rsidR="00EB5E9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61187">
    <w:pPr>
      <w:pStyle w:val="AmendDraftFooter"/>
    </w:pPr>
    <w:fldSimple w:instr=" TITLE   \* MERGEFORMAT ">
      <w:r w:rsidR="00F36482">
        <w:t>1366-S AMH SHMK CORD 009</w:t>
      </w:r>
    </w:fldSimple>
    <w:r w:rsidR="001B4E53">
      <w:tab/>
    </w:r>
    <w:fldSimple w:instr=" PAGE  \* Arabic  \* MERGEFORMAT ">
      <w:r w:rsidR="00F3648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91" w:rsidRDefault="00EB5E91" w:rsidP="00DF5D0E">
      <w:r>
        <w:separator/>
      </w:r>
    </w:p>
  </w:footnote>
  <w:footnote w:type="continuationSeparator" w:id="0">
    <w:p w:rsidR="00EB5E91" w:rsidRDefault="00EB5E9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2D" w:rsidRDefault="00A16B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6118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6118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E3FF9"/>
    <w:rsid w:val="00316CD9"/>
    <w:rsid w:val="003E2FC6"/>
    <w:rsid w:val="00492DDC"/>
    <w:rsid w:val="004C6615"/>
    <w:rsid w:val="00523C5A"/>
    <w:rsid w:val="005E69C3"/>
    <w:rsid w:val="00605C39"/>
    <w:rsid w:val="006841E6"/>
    <w:rsid w:val="006F34D8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6B2D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76F6A"/>
    <w:rsid w:val="00E850E7"/>
    <w:rsid w:val="00EB5E91"/>
    <w:rsid w:val="00ED2EEB"/>
    <w:rsid w:val="00F229DE"/>
    <w:rsid w:val="00F304D3"/>
    <w:rsid w:val="00F36482"/>
    <w:rsid w:val="00F4663F"/>
    <w:rsid w:val="00F6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58</Words>
  <Characters>299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SHMK CORD 009</dc:title>
  <dc:subject/>
  <dc:creator>Chris Cordes</dc:creator>
  <cp:keywords/>
  <dc:description/>
  <cp:lastModifiedBy>Chris Cordes</cp:lastModifiedBy>
  <cp:revision>6</cp:revision>
  <cp:lastPrinted>2011-02-18T03:12:00Z</cp:lastPrinted>
  <dcterms:created xsi:type="dcterms:W3CDTF">2011-02-18T03:09:00Z</dcterms:created>
  <dcterms:modified xsi:type="dcterms:W3CDTF">2011-02-18T03:12:00Z</dcterms:modified>
</cp:coreProperties>
</file>