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5CC5" w:rsidP="0072541D">
          <w:pPr>
            <w:pStyle w:val="AmendDocName"/>
          </w:pPr>
          <w:customXml w:element="BillDocName">
            <w:r>
              <w:t xml:space="preserve">1409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035</w:t>
            </w:r>
          </w:customXml>
        </w:p>
      </w:customXml>
      <w:customXml w:element="Heading">
        <w:p w:rsidR="00DF5D0E" w:rsidRDefault="007E5CC5">
          <w:customXml w:element="ReferenceNumber">
            <w:r w:rsidR="006746FD">
              <w:rPr>
                <w:b/>
                <w:u w:val="single"/>
              </w:rPr>
              <w:t>HB 1409</w:t>
            </w:r>
            <w:r w:rsidR="00DE256E">
              <w:t xml:space="preserve"> - </w:t>
            </w:r>
          </w:customXml>
          <w:customXml w:element="Floor">
            <w:r w:rsidR="006746FD">
              <w:t>H AMD</w:t>
            </w:r>
          </w:customXml>
          <w:customXml w:element="AmendNumber">
            <w:r>
              <w:rPr>
                <w:b/>
              </w:rPr>
              <w:t xml:space="preserve"> 48</w:t>
            </w:r>
          </w:customXml>
        </w:p>
        <w:p w:rsidR="00DF5D0E" w:rsidRDefault="007E5CC5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7E5C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746FD" w:rsidRDefault="007E5CC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746FD">
            <w:t xml:space="preserve">On page </w:t>
          </w:r>
          <w:r w:rsidR="006E70C1">
            <w:t xml:space="preserve">1, line 13, after "concerned." </w:t>
          </w:r>
          <w:r w:rsidR="00497CFD">
            <w:t>i</w:t>
          </w:r>
          <w:r w:rsidR="006E70C1">
            <w:t>nsert "</w:t>
          </w:r>
          <w:r w:rsidR="006E70C1" w:rsidRPr="00FB4EBE">
            <w:rPr>
              <w:u w:val="single"/>
            </w:rPr>
            <w:t>The terms and conditions for any sale, transfer, exchange, lease</w:t>
          </w:r>
          <w:r w:rsidR="00B13843">
            <w:rPr>
              <w:u w:val="single"/>
            </w:rPr>
            <w:t>, or disposal</w:t>
          </w:r>
          <w:r w:rsidR="006E70C1" w:rsidRPr="00FB4EBE">
            <w:rPr>
              <w:u w:val="single"/>
            </w:rPr>
            <w:t xml:space="preserve"> of real property to a federally recognized Indian tribe must retain any existing lease agreements, easements, and public access </w:t>
          </w:r>
          <w:r w:rsidR="00497CFD">
            <w:rPr>
              <w:u w:val="single"/>
            </w:rPr>
            <w:t xml:space="preserve">provisions </w:t>
          </w:r>
          <w:r w:rsidR="006E70C1" w:rsidRPr="00FB4EBE">
            <w:rPr>
              <w:u w:val="single"/>
            </w:rPr>
            <w:t>in place</w:t>
          </w:r>
          <w:r w:rsidR="00FB4EBE" w:rsidRPr="00FB4EBE">
            <w:rPr>
              <w:u w:val="single"/>
            </w:rPr>
            <w:t xml:space="preserve"> at the time of the transaction.</w:t>
          </w:r>
          <w:r w:rsidR="00FB4EBE" w:rsidRPr="00FB4EBE">
            <w:t>"</w:t>
          </w:r>
          <w:r w:rsidR="006E70C1">
            <w:t xml:space="preserve"> </w:t>
          </w:r>
        </w:p>
        <w:p w:rsidR="00DF5D0E" w:rsidRPr="00C8108C" w:rsidRDefault="007E5CC5" w:rsidP="006746F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746F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746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746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FB4EBE">
                  <w:t xml:space="preserve">Requires that any real property transaction between a public entity and a federally recognized Indian tribe retain existing lease agreements, easements, and public access </w:t>
                </w:r>
                <w:r w:rsidR="00497CFD">
                  <w:t xml:space="preserve">provisions </w:t>
                </w:r>
                <w:r w:rsidR="00FB4EBE">
                  <w:t>in place at the time of the transaction.</w:t>
                </w:r>
              </w:p>
              <w:p w:rsidR="001B4E53" w:rsidRPr="007D1589" w:rsidRDefault="001B4E53" w:rsidP="006746F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E5CC5" w:rsidP="006746F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746F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E5CC5" w:rsidP="006746F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BE" w:rsidRDefault="00FB4EBE" w:rsidP="00DF5D0E">
      <w:r>
        <w:separator/>
      </w:r>
    </w:p>
  </w:endnote>
  <w:endnote w:type="continuationSeparator" w:id="0">
    <w:p w:rsidR="00FB4EBE" w:rsidRDefault="00FB4E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43" w:rsidRDefault="00B138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BE" w:rsidRDefault="007E5CC5">
    <w:pPr>
      <w:pStyle w:val="AmendDraftFooter"/>
    </w:pPr>
    <w:fldSimple w:instr=" TITLE   \* MERGEFORMAT ">
      <w:r w:rsidR="003303BF">
        <w:t>1409 AMH TAYL REIL 035</w:t>
      </w:r>
    </w:fldSimple>
    <w:r w:rsidR="00FB4EBE">
      <w:tab/>
    </w:r>
    <w:fldSimple w:instr=" PAGE  \* Arabic  \* MERGEFORMAT ">
      <w:r w:rsidR="00FB4EB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BE" w:rsidRDefault="007E5CC5">
    <w:pPr>
      <w:pStyle w:val="AmendDraftFooter"/>
    </w:pPr>
    <w:fldSimple w:instr=" TITLE   \* MERGEFORMAT ">
      <w:r w:rsidR="003303BF">
        <w:t>1409 AMH TAYL REIL 035</w:t>
      </w:r>
    </w:fldSimple>
    <w:r w:rsidR="00FB4EBE">
      <w:tab/>
    </w:r>
    <w:fldSimple w:instr=" PAGE  \* Arabic  \* MERGEFORMAT ">
      <w:r w:rsidR="003303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BE" w:rsidRDefault="00FB4EBE" w:rsidP="00DF5D0E">
      <w:r>
        <w:separator/>
      </w:r>
    </w:p>
  </w:footnote>
  <w:footnote w:type="continuationSeparator" w:id="0">
    <w:p w:rsidR="00FB4EBE" w:rsidRDefault="00FB4E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43" w:rsidRDefault="00B138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BE" w:rsidRDefault="007E5C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B4EBE" w:rsidRDefault="00FB4EBE">
                <w:pPr>
                  <w:pStyle w:val="RCWSLText"/>
                  <w:jc w:val="right"/>
                </w:pPr>
                <w:r>
                  <w:t>1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3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4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5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6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7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8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9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10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11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12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13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14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15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16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17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18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19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20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21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22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23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24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25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26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27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28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29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30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31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32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33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BE" w:rsidRDefault="007E5C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B4EBE" w:rsidRDefault="00FB4EB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3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4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5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6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7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8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9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10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11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12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13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14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15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16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17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18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19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20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21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22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23</w:t>
                </w:r>
              </w:p>
              <w:p w:rsidR="00FB4EBE" w:rsidRDefault="00FB4EBE">
                <w:pPr>
                  <w:pStyle w:val="RCWSLText"/>
                  <w:jc w:val="right"/>
                </w:pPr>
                <w:r>
                  <w:t>24</w:t>
                </w:r>
              </w:p>
              <w:p w:rsidR="00FB4EBE" w:rsidRDefault="00FB4EB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B4EBE" w:rsidRDefault="00FB4EB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B4EBE" w:rsidRDefault="00FB4EB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0EDA"/>
    <w:rsid w:val="001A775A"/>
    <w:rsid w:val="001B4E53"/>
    <w:rsid w:val="001C1B27"/>
    <w:rsid w:val="001E6675"/>
    <w:rsid w:val="00217E8A"/>
    <w:rsid w:val="00281CBD"/>
    <w:rsid w:val="002D3A87"/>
    <w:rsid w:val="00316CD9"/>
    <w:rsid w:val="003303BF"/>
    <w:rsid w:val="003E2FC6"/>
    <w:rsid w:val="00492DDC"/>
    <w:rsid w:val="00497CFD"/>
    <w:rsid w:val="004C6615"/>
    <w:rsid w:val="004F534E"/>
    <w:rsid w:val="00523C5A"/>
    <w:rsid w:val="005E69C3"/>
    <w:rsid w:val="00605C39"/>
    <w:rsid w:val="006746FD"/>
    <w:rsid w:val="006841E6"/>
    <w:rsid w:val="006E70C1"/>
    <w:rsid w:val="006F7027"/>
    <w:rsid w:val="0072335D"/>
    <w:rsid w:val="0072541D"/>
    <w:rsid w:val="007769AF"/>
    <w:rsid w:val="007D1589"/>
    <w:rsid w:val="007D35D4"/>
    <w:rsid w:val="007E5CC5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13843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B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112</Words>
  <Characters>589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1409 AMH TAYL REIL 035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1409 AMH TAYL REIL 035</dc:title>
  <dc:subject/>
  <dc:creator>Marsh Reilly</dc:creator>
  <cp:keywords/>
  <dc:description/>
  <cp:lastModifiedBy>Marsh Reilly</cp:lastModifiedBy>
  <cp:revision>5</cp:revision>
  <cp:lastPrinted>2011-02-24T23:36:00Z</cp:lastPrinted>
  <dcterms:created xsi:type="dcterms:W3CDTF">2011-02-24T23:01:00Z</dcterms:created>
  <dcterms:modified xsi:type="dcterms:W3CDTF">2011-02-24T23:36:00Z</dcterms:modified>
</cp:coreProperties>
</file>