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E0627" w:rsidP="0072541D">
          <w:pPr>
            <w:pStyle w:val="AmendDocName"/>
          </w:pPr>
          <w:customXml w:element="BillDocName">
            <w:r>
              <w:t xml:space="preserve">1410-S</w:t>
            </w:r>
          </w:customXml>
          <w:customXml w:element="AmendType">
            <w:r>
              <w:t xml:space="preserve"> AMH</w:t>
            </w:r>
          </w:customXml>
          <w:customXml w:element="SponsorAcronym">
            <w:r>
              <w:t xml:space="preserve"> SANT</w:t>
            </w:r>
          </w:customXml>
          <w:customXml w:element="DrafterAcronym">
            <w:r>
              <w:t xml:space="preserve"> MCLA</w:t>
            </w:r>
          </w:customXml>
          <w:customXml w:element="DraftNumber">
            <w:r>
              <w:t xml:space="preserve"> 697</w:t>
            </w:r>
          </w:customXml>
        </w:p>
      </w:customXml>
      <w:customXml w:element="Heading">
        <w:p w:rsidR="00DF5D0E" w:rsidRDefault="00EE0627">
          <w:customXml w:element="ReferenceNumber">
            <w:r w:rsidR="00D72938">
              <w:rPr>
                <w:b/>
                <w:u w:val="single"/>
              </w:rPr>
              <w:t>SHB 1410</w:t>
            </w:r>
            <w:r w:rsidR="00DE256E">
              <w:t xml:space="preserve"> - </w:t>
            </w:r>
          </w:customXml>
          <w:customXml w:element="Floor">
            <w:r w:rsidR="00D72938">
              <w:t>H AMD TO H AMD (1410-S AMH DAMM MCLA 696)</w:t>
            </w:r>
          </w:customXml>
          <w:customXml w:element="AmendNumber">
            <w:r>
              <w:rPr>
                <w:b/>
              </w:rPr>
              <w:t xml:space="preserve"> 824</w:t>
            </w:r>
          </w:customXml>
        </w:p>
        <w:p w:rsidR="00DF5D0E" w:rsidRDefault="00EE0627" w:rsidP="00605C39">
          <w:pPr>
            <w:ind w:firstLine="576"/>
          </w:pPr>
          <w:customXml w:element="Sponsors">
            <w:r>
              <w:t xml:space="preserve">By Representative Santos</w:t>
            </w:r>
          </w:customXml>
        </w:p>
        <w:p w:rsidR="00DF5D0E" w:rsidRDefault="00EE0627" w:rsidP="00846034">
          <w:pPr>
            <w:spacing w:line="408" w:lineRule="exact"/>
            <w:jc w:val="right"/>
            <w:rPr>
              <w:b/>
              <w:bCs/>
            </w:rPr>
          </w:pPr>
          <w:customXml w:element="FloorAction"/>
        </w:p>
      </w:customXml>
      <w:customXml w:element="Page">
        <w:permStart w:id="0" w:edGrp="everyone" w:displacedByCustomXml="prev"/>
        <w:p w:rsidR="00D72938" w:rsidRDefault="00EE062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2938">
            <w:t xml:space="preserve">On page </w:t>
          </w:r>
          <w:r w:rsidR="00D11589">
            <w:t>1, after line 17 of the striking amendment, insert the following:</w:t>
          </w:r>
        </w:p>
        <w:p w:rsidR="00D11589" w:rsidRDefault="00D11589" w:rsidP="00D11589">
          <w:pPr>
            <w:pStyle w:val="RCWSLText"/>
          </w:pPr>
          <w:r>
            <w:tab/>
            <w:t>"</w:t>
          </w:r>
          <w:r>
            <w:rPr>
              <w:u w:val="single"/>
            </w:rPr>
            <w:t>NEW SECTION.</w:t>
          </w:r>
          <w:r>
            <w:rPr>
              <w:b/>
            </w:rPr>
            <w:t xml:space="preserve"> Sec. 2.</w:t>
          </w:r>
          <w:r>
            <w:t xml:space="preserve">  A new section is added to chapter 28A.655 RCW to read as follows:</w:t>
          </w:r>
        </w:p>
        <w:p w:rsidR="00D11589" w:rsidRDefault="00D11589" w:rsidP="00D11589">
          <w:pPr>
            <w:pStyle w:val="RCWSLText"/>
          </w:pPr>
          <w:r>
            <w:tab/>
            <w:t>(1) Students in the graduating classes of 2014 and 2015 may graduate from high school without earning a certificate of academic achievement or a certificate of individual achievement if they:</w:t>
          </w:r>
        </w:p>
        <w:p w:rsidR="00D11589" w:rsidRDefault="00D11589" w:rsidP="00D11589">
          <w:pPr>
            <w:pStyle w:val="RCWSLText"/>
          </w:pPr>
          <w:r>
            <w:tab/>
            <w:t>(a) Have not successfully met the science standard on the statewide high school science assessment, an approved objective alternative assessment, or an alternate assessment developed for eligible special education students;</w:t>
          </w:r>
        </w:p>
        <w:p w:rsidR="00D11589" w:rsidRDefault="00D11589" w:rsidP="00D11589">
          <w:pPr>
            <w:pStyle w:val="RCWSLText"/>
          </w:pPr>
          <w:r>
            <w:tab/>
            <w:t>(b) Have successfully met the state standard in the other content areas required for a certificate under RCW 28A.655.061 or 28A.155.045;</w:t>
          </w:r>
        </w:p>
        <w:p w:rsidR="00D11589" w:rsidRDefault="00D11589" w:rsidP="00D11589">
          <w:pPr>
            <w:pStyle w:val="RCWSLText"/>
          </w:pPr>
          <w:r>
            <w:tab/>
            <w:t>(c) Have met all other state and school district graduation requirements; and</w:t>
          </w:r>
        </w:p>
        <w:p w:rsidR="00D11589" w:rsidRDefault="00D11589" w:rsidP="00D11589">
          <w:pPr>
            <w:pStyle w:val="RCWSLText"/>
          </w:pPr>
          <w:r>
            <w:t xml:space="preserve"> </w:t>
          </w:r>
          <w:r>
            <w:tab/>
            <w:t>(d) Successfully earn, after the school year in which they took the statewide high school science assessment for the first time, one high school science credit or credit that integrates science with technology, engineering, or mathematics, including career and technical course equivalents or courses offered at skill centers, that is intended to increase the student's science proficiency toward meeting or exceeding the science standards assessed on the statewide high school science assessment.</w:t>
          </w:r>
        </w:p>
        <w:p w:rsidR="00D11589" w:rsidRDefault="00D11589" w:rsidP="00D11589">
          <w:pPr>
            <w:pStyle w:val="RCWSLText"/>
          </w:pPr>
          <w:r>
            <w:tab/>
            <w:t>(2) This section expires August 31, 2015."</w:t>
          </w:r>
        </w:p>
        <w:p w:rsidR="00D11589" w:rsidRDefault="00D11589" w:rsidP="00D11589">
          <w:pPr>
            <w:pStyle w:val="RCWSLText"/>
          </w:pPr>
        </w:p>
        <w:p w:rsidR="00D11589" w:rsidRDefault="00D11589" w:rsidP="00D11589">
          <w:pPr>
            <w:pStyle w:val="RCWSLText"/>
          </w:pPr>
          <w:r>
            <w:tab/>
            <w:t>Renumber the remaining sections consecutively and correct any internal references accordingly.</w:t>
          </w:r>
        </w:p>
        <w:p w:rsidR="00D11589" w:rsidRDefault="00D11589" w:rsidP="00D11589">
          <w:pPr>
            <w:pStyle w:val="RCWSLText"/>
          </w:pPr>
          <w:r>
            <w:lastRenderedPageBreak/>
            <w:tab/>
            <w:t>On page 2, line 10 of the striking amendment, after "28A.155.045" insert "</w:t>
          </w:r>
          <w:r>
            <w:rPr>
              <w:u w:val="single"/>
            </w:rPr>
            <w:t>, section 1 of this act,</w:t>
          </w:r>
          <w:r>
            <w:t>"</w:t>
          </w:r>
        </w:p>
        <w:p w:rsidR="00D11589" w:rsidRPr="00D11589" w:rsidRDefault="00D11589" w:rsidP="00D11589">
          <w:pPr>
            <w:pStyle w:val="RCWSLText"/>
          </w:pPr>
        </w:p>
        <w:p w:rsidR="00D11589" w:rsidRDefault="00D11589" w:rsidP="00D11589">
          <w:pPr>
            <w:pStyle w:val="RCWSLText"/>
          </w:pPr>
          <w:r>
            <w:tab/>
            <w:t>On page 2, line 34 of the striking amendment, after "((</w:t>
          </w:r>
          <w:r w:rsidRPr="00D11589">
            <w:rPr>
              <w:strike/>
            </w:rPr>
            <w:t>2013</w:t>
          </w:r>
          <w:r>
            <w:t>))" strike "</w:t>
          </w:r>
          <w:r w:rsidRPr="00D11589">
            <w:rPr>
              <w:u w:val="single"/>
            </w:rPr>
            <w:t>2015</w:t>
          </w:r>
          <w:r>
            <w:t>" and insert "</w:t>
          </w:r>
          <w:r w:rsidRPr="00D11589">
            <w:rPr>
              <w:u w:val="single"/>
            </w:rPr>
            <w:t>2014</w:t>
          </w:r>
          <w:r>
            <w:t>"</w:t>
          </w:r>
        </w:p>
        <w:p w:rsidR="00D11589" w:rsidRDefault="00D11589" w:rsidP="00D11589">
          <w:pPr>
            <w:pStyle w:val="RCWSLText"/>
          </w:pPr>
        </w:p>
        <w:p w:rsidR="00D11589" w:rsidRDefault="00D11589" w:rsidP="00D11589">
          <w:pPr>
            <w:pStyle w:val="RCWSLText"/>
          </w:pPr>
          <w:r>
            <w:tab/>
            <w:t>On page 7, after line 6 of the striking amendment, insert the following:</w:t>
          </w:r>
        </w:p>
        <w:p w:rsidR="00D11589" w:rsidRDefault="00D11589" w:rsidP="00D11589">
          <w:pPr>
            <w:pStyle w:val="RCWSLText"/>
          </w:pPr>
          <w:r>
            <w:tab/>
            <w:t>"</w:t>
          </w:r>
          <w:r>
            <w:rPr>
              <w:b/>
            </w:rPr>
            <w:t xml:space="preserve">Sec. 3.  </w:t>
          </w:r>
          <w:r>
            <w:t>RCW 28A.155.045 and 2007 c 354 s 3 are each amended to read as follows:</w:t>
          </w:r>
        </w:p>
        <w:p w:rsidR="00D11589" w:rsidRDefault="00D11589" w:rsidP="00D11589">
          <w:pPr>
            <w:pStyle w:val="RCWSLText"/>
          </w:pPr>
          <w:r>
            <w:tab/>
            <w:t xml:space="preserve">Beginning with the graduating class of 2008,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Except as provided in RCW 28A.655.0611 </w:t>
          </w:r>
          <w:r>
            <w:rPr>
              <w:u w:val="single"/>
            </w:rPr>
            <w:t>and section 1 of this act</w:t>
          </w:r>
          <w:r>
            <w:t>, for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rsidR="00D11589" w:rsidRDefault="00D11589" w:rsidP="00D11589">
          <w:pPr>
            <w:pStyle w:val="RCWSLText"/>
          </w:pPr>
          <w:r>
            <w:tab/>
            <w:t>When measures other than the high school assessment system as defined in RCW 28A.655.061 are used for high school graduation purposes, the student's high school transcript shall note whether that student has earned a certificate of individual achievement.</w:t>
          </w:r>
        </w:p>
        <w:p w:rsidR="00D11589" w:rsidRDefault="00D11589" w:rsidP="00D11589">
          <w:pPr>
            <w:pStyle w:val="RCWSLText"/>
          </w:pPr>
          <w:r>
            <w:lastRenderedPageBreak/>
            <w:tab/>
            <w:t>Nothing in this section shall be construed to deny a student the right to participation in the high school assessment system as defined in RCW 28A.655.061, and, upon successfully meeting the high school standard, receipt of the certificate of academic achievement."</w:t>
          </w:r>
        </w:p>
        <w:p w:rsidR="00D11589" w:rsidRDefault="00D11589" w:rsidP="00D11589">
          <w:pPr>
            <w:pStyle w:val="RCWSLText"/>
          </w:pPr>
        </w:p>
        <w:p w:rsidR="00DF5D0E" w:rsidRPr="00C8108C" w:rsidRDefault="00D11589" w:rsidP="00D11589">
          <w:pPr>
            <w:pStyle w:val="RCWSLText"/>
          </w:pPr>
          <w:r>
            <w:tab/>
            <w:t>Renumber the remaining sections consecutively and correct any internal references accordingly.</w:t>
          </w:r>
        </w:p>
      </w:customXml>
      <w:permEnd w:id="0" w:displacedByCustomXml="next"/>
      <w:customXml w:element="Effect">
        <w:p w:rsidR="00ED2EEB" w:rsidRDefault="00ED2EEB" w:rsidP="00D7293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293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06646">
                <w:pPr>
                  <w:pStyle w:val="Effect"/>
                  <w:suppressLineNumbers/>
                  <w:shd w:val="clear" w:color="auto" w:fill="auto"/>
                  <w:ind w:left="0" w:firstLine="0"/>
                </w:pPr>
                <w:r w:rsidRPr="0096303F">
                  <w:tab/>
                </w:r>
                <w:r w:rsidR="001C1B27" w:rsidRPr="0096303F">
                  <w:rPr>
                    <w:u w:val="single"/>
                  </w:rPr>
                  <w:t>EFFECT:</w:t>
                </w:r>
                <w:r w:rsidR="001C1B27" w:rsidRPr="0096303F">
                  <w:t>   </w:t>
                </w:r>
                <w:r w:rsidR="002A4A3E">
                  <w:t>Requires students starting with the class of 201</w:t>
                </w:r>
                <w:r w:rsidR="00E06646">
                  <w:t>4</w:t>
                </w:r>
                <w:r w:rsidR="002A4A3E">
                  <w:t>, rather than with the class of 2015, to meet the standard on the state science assessment for a Certificat</w:t>
                </w:r>
                <w:r w:rsidR="00E06646">
                  <w:t>e of Academic Achievement (CAA)</w:t>
                </w:r>
                <w:r w:rsidR="002A4A3E">
                  <w:t xml:space="preserve">.  </w:t>
                </w:r>
                <w:r w:rsidR="00E06646">
                  <w:t>However, a</w:t>
                </w:r>
                <w:r w:rsidR="002A4A3E">
                  <w:t xml:space="preserve">llows students in the classes of 2014 and 2015 to graduate without a CAA by earning an additional science credit. </w:t>
                </w:r>
                <w:r w:rsidR="00E06646">
                  <w:t xml:space="preserve"> Requires students to meet the state standard in science for both a CAA and for graduation starting with the class of 2016.</w:t>
                </w:r>
              </w:p>
            </w:tc>
          </w:tr>
        </w:tbl>
        <w:p w:rsidR="00DF5D0E" w:rsidRDefault="00EE0627" w:rsidP="00D72938">
          <w:pPr>
            <w:pStyle w:val="BillEnd"/>
            <w:suppressLineNumbers/>
          </w:pPr>
        </w:p>
        <w:permEnd w:id="1" w:displacedByCustomXml="next"/>
      </w:customXml>
      <w:p w:rsidR="00DF5D0E" w:rsidRDefault="00DE256E" w:rsidP="00D72938">
        <w:pPr>
          <w:pStyle w:val="BillEnd"/>
          <w:suppressLineNumbers/>
        </w:pPr>
        <w:r>
          <w:rPr>
            <w:b/>
          </w:rPr>
          <w:t>--- END ---</w:t>
        </w:r>
      </w:p>
      <w:p w:rsidR="00DF5D0E" w:rsidRDefault="00EE0627" w:rsidP="00D7293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38" w:rsidRDefault="00D72938" w:rsidP="00DF5D0E">
      <w:r>
        <w:separator/>
      </w:r>
    </w:p>
  </w:endnote>
  <w:endnote w:type="continuationSeparator" w:id="0">
    <w:p w:rsidR="00D72938" w:rsidRDefault="00D729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33" w:rsidRDefault="000C5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0627">
    <w:pPr>
      <w:pStyle w:val="AmendDraftFooter"/>
    </w:pPr>
    <w:fldSimple w:instr=" TITLE   \* MERGEFORMAT ">
      <w:r w:rsidR="000506C2">
        <w:t>1410-S AMH SANT MCLA 697</w:t>
      </w:r>
    </w:fldSimple>
    <w:r w:rsidR="001B4E53">
      <w:tab/>
    </w:r>
    <w:fldSimple w:instr=" PAGE  \* Arabic  \* MERGEFORMAT ">
      <w:r w:rsidR="000506C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0627">
    <w:pPr>
      <w:pStyle w:val="AmendDraftFooter"/>
    </w:pPr>
    <w:fldSimple w:instr=" TITLE   \* MERGEFORMAT ">
      <w:r w:rsidR="000506C2">
        <w:t>1410-S AMH SANT MCLA 697</w:t>
      </w:r>
    </w:fldSimple>
    <w:r w:rsidR="001B4E53">
      <w:tab/>
    </w:r>
    <w:fldSimple w:instr=" PAGE  \* Arabic  \* MERGEFORMAT ">
      <w:r w:rsidR="000506C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38" w:rsidRDefault="00D72938" w:rsidP="00DF5D0E">
      <w:r>
        <w:separator/>
      </w:r>
    </w:p>
  </w:footnote>
  <w:footnote w:type="continuationSeparator" w:id="0">
    <w:p w:rsidR="00D72938" w:rsidRDefault="00D729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33" w:rsidRDefault="000C5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062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E062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06C2"/>
    <w:rsid w:val="00060D21"/>
    <w:rsid w:val="00096165"/>
    <w:rsid w:val="000C5F33"/>
    <w:rsid w:val="000C6C82"/>
    <w:rsid w:val="000E603A"/>
    <w:rsid w:val="00102468"/>
    <w:rsid w:val="00106544"/>
    <w:rsid w:val="00146AAF"/>
    <w:rsid w:val="001A775A"/>
    <w:rsid w:val="001B4E53"/>
    <w:rsid w:val="001C1B27"/>
    <w:rsid w:val="001C2E9C"/>
    <w:rsid w:val="001E6675"/>
    <w:rsid w:val="00217E8A"/>
    <w:rsid w:val="00281CBD"/>
    <w:rsid w:val="002A4A3E"/>
    <w:rsid w:val="00316CD9"/>
    <w:rsid w:val="003E2FC6"/>
    <w:rsid w:val="00492DDC"/>
    <w:rsid w:val="004C6615"/>
    <w:rsid w:val="00523C5A"/>
    <w:rsid w:val="005E69C3"/>
    <w:rsid w:val="00605C39"/>
    <w:rsid w:val="006841E6"/>
    <w:rsid w:val="006F7027"/>
    <w:rsid w:val="0072335D"/>
    <w:rsid w:val="0072541D"/>
    <w:rsid w:val="007769AF"/>
    <w:rsid w:val="007C1308"/>
    <w:rsid w:val="007D1589"/>
    <w:rsid w:val="007D35D4"/>
    <w:rsid w:val="00846034"/>
    <w:rsid w:val="008C7E6E"/>
    <w:rsid w:val="00916039"/>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1589"/>
    <w:rsid w:val="00D301B5"/>
    <w:rsid w:val="00D40447"/>
    <w:rsid w:val="00D659AC"/>
    <w:rsid w:val="00D72938"/>
    <w:rsid w:val="00DA1F40"/>
    <w:rsid w:val="00DA47F3"/>
    <w:rsid w:val="00DE256E"/>
    <w:rsid w:val="00DF5D0E"/>
    <w:rsid w:val="00E06646"/>
    <w:rsid w:val="00E1471A"/>
    <w:rsid w:val="00E41CC6"/>
    <w:rsid w:val="00E66F5D"/>
    <w:rsid w:val="00E850E7"/>
    <w:rsid w:val="00ED2EEB"/>
    <w:rsid w:val="00EE0627"/>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671</Words>
  <Characters>3653</Characters>
  <Application>Microsoft Office Word</Application>
  <DocSecurity>8</DocSecurity>
  <Lines>86</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SANT MCLA 697</dc:title>
  <dc:subject/>
  <dc:creator>Barbara McLain</dc:creator>
  <cp:keywords/>
  <dc:description/>
  <cp:lastModifiedBy>Barbara McLain</cp:lastModifiedBy>
  <cp:revision>9</cp:revision>
  <cp:lastPrinted>2011-05-24T15:58:00Z</cp:lastPrinted>
  <dcterms:created xsi:type="dcterms:W3CDTF">2011-05-24T15:37:00Z</dcterms:created>
  <dcterms:modified xsi:type="dcterms:W3CDTF">2011-05-24T15:58:00Z</dcterms:modified>
</cp:coreProperties>
</file>