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D00D3" w:rsidP="0072541D">
          <w:pPr>
            <w:pStyle w:val="AmendDocName"/>
          </w:pPr>
          <w:customXml w:element="BillDocName">
            <w:r>
              <w:t xml:space="preserve">1421-S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ORCU</w:t>
            </w:r>
          </w:customXml>
          <w:customXml w:element="DrafterAcronym">
            <w:r>
              <w:t xml:space="preserve"> CALL</w:t>
            </w:r>
          </w:customXml>
          <w:customXml w:element="DraftNumber">
            <w:r>
              <w:t xml:space="preserve"> 096</w:t>
            </w:r>
          </w:customXml>
        </w:p>
      </w:customXml>
      <w:customXml w:element="Heading">
        <w:p w:rsidR="00DF5D0E" w:rsidRDefault="00BD00D3">
          <w:customXml w:element="ReferenceNumber">
            <w:r w:rsidR="0041746B">
              <w:rPr>
                <w:b/>
                <w:u w:val="single"/>
              </w:rPr>
              <w:t>SHB 1421</w:t>
            </w:r>
            <w:r w:rsidR="00DE256E">
              <w:t xml:space="preserve"> - </w:t>
            </w:r>
          </w:customXml>
          <w:customXml w:element="Floor">
            <w:r w:rsidR="0041746B">
              <w:t>H AMD</w:t>
            </w:r>
          </w:customXml>
          <w:customXml w:element="AmendNumber">
            <w:r>
              <w:rPr>
                <w:b/>
              </w:rPr>
              <w:t xml:space="preserve"> 124</w:t>
            </w:r>
          </w:customXml>
        </w:p>
        <w:p w:rsidR="00DF5D0E" w:rsidRDefault="00BD00D3" w:rsidP="00605C39">
          <w:pPr>
            <w:ind w:firstLine="576"/>
          </w:pPr>
          <w:customXml w:element="Sponsors">
            <w:r>
              <w:t xml:space="preserve">By Representative Orcutt</w:t>
            </w:r>
          </w:customXml>
        </w:p>
        <w:p w:rsidR="00DF5D0E" w:rsidRDefault="00BD00D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706DCC" w:rsidRDefault="00BD00D3" w:rsidP="007032D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06DCC">
            <w:t xml:space="preserve">On page 2, line 32, after "trust" strike "and" and insert "," </w:t>
          </w:r>
        </w:p>
        <w:p w:rsidR="00706DCC" w:rsidRDefault="00706DCC" w:rsidP="007032D7">
          <w:pPr>
            <w:pStyle w:val="RCWSLText"/>
          </w:pPr>
        </w:p>
        <w:p w:rsidR="00706DCC" w:rsidRPr="00332782" w:rsidRDefault="00706DCC" w:rsidP="007032D7">
          <w:pPr>
            <w:pStyle w:val="RCWSLText"/>
          </w:pPr>
          <w:r>
            <w:tab/>
            <w:t>On page 2, line 33, after "plan" insert ", and to generate revenue for the applicable local school district or districts"</w:t>
          </w:r>
        </w:p>
        <w:p w:rsidR="00706DCC" w:rsidRDefault="00706DCC" w:rsidP="007032D7">
          <w:pPr>
            <w:pStyle w:val="Page"/>
          </w:pPr>
        </w:p>
        <w:p w:rsidR="00706DCC" w:rsidRDefault="00706DCC" w:rsidP="007032D7">
          <w:pPr>
            <w:pStyle w:val="Page"/>
          </w:pPr>
          <w:r>
            <w:tab/>
            <w:t>On page 6, line 1</w:t>
          </w:r>
          <w:r w:rsidR="00DA6DA5">
            <w:t>7</w:t>
          </w:r>
          <w:r>
            <w:t xml:space="preserve">, after "government." add "The local advisory committee must include the participation of at least one member of the applicable local school district or districts." </w:t>
          </w:r>
        </w:p>
        <w:p w:rsidR="00706DCC" w:rsidRDefault="00706DCC" w:rsidP="007032D7">
          <w:pPr>
            <w:pStyle w:val="Page"/>
          </w:pPr>
        </w:p>
        <w:p w:rsidR="00706DCC" w:rsidRDefault="00706DCC" w:rsidP="007032D7">
          <w:pPr>
            <w:pStyle w:val="Page"/>
          </w:pPr>
          <w:r>
            <w:tab/>
            <w:t>On page 6, line 2</w:t>
          </w:r>
          <w:r w:rsidR="00DA6DA5">
            <w:t>6</w:t>
          </w:r>
          <w:r>
            <w:t>, after "conservation" insert ", local education funding,"</w:t>
          </w:r>
        </w:p>
        <w:p w:rsidR="00706DCC" w:rsidRPr="00B916C6" w:rsidRDefault="00706DCC" w:rsidP="007032D7">
          <w:pPr>
            <w:pStyle w:val="RCWSLText"/>
          </w:pPr>
        </w:p>
        <w:p w:rsidR="00DF5D0E" w:rsidRPr="00C8108C" w:rsidRDefault="00706DCC" w:rsidP="00706DCC">
          <w:pPr>
            <w:pStyle w:val="Page"/>
          </w:pPr>
          <w:r>
            <w:tab/>
            <w:t>On page 7, line 16, after "beneficiaries," insert "local school districts,"</w:t>
          </w:r>
        </w:p>
      </w:customXml>
      <w:permEnd w:id="0" w:displacedByCustomXml="next"/>
      <w:customXml w:element="Effect">
        <w:p w:rsidR="00ED2EEB" w:rsidRDefault="00ED2EEB" w:rsidP="0041746B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41746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41746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706DCC">
                  <w:t>Adds as one of the management principles of the Community Forest Trust t</w:t>
                </w:r>
                <w:r w:rsidR="00DA6DA5">
                  <w:t>he generation of</w:t>
                </w:r>
                <w:r w:rsidR="00706DCC">
                  <w:t xml:space="preserve"> revenue for local school districts</w:t>
                </w:r>
                <w:r w:rsidR="00DA6DA5">
                  <w:t>;</w:t>
                </w:r>
                <w:r w:rsidR="00706DCC">
                  <w:t xml:space="preserve"> gives school district representatives a seat on associated advisory committees.</w:t>
                </w:r>
              </w:p>
              <w:p w:rsidR="001B4E53" w:rsidRPr="007D1589" w:rsidRDefault="001B4E53" w:rsidP="0041746B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BD00D3" w:rsidP="0041746B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41746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D00D3" w:rsidP="0041746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6B" w:rsidRDefault="0041746B" w:rsidP="00DF5D0E">
      <w:r>
        <w:separator/>
      </w:r>
    </w:p>
  </w:endnote>
  <w:endnote w:type="continuationSeparator" w:id="0">
    <w:p w:rsidR="0041746B" w:rsidRDefault="0041746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6F" w:rsidRDefault="007B15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D00D3">
    <w:pPr>
      <w:pStyle w:val="AmendDraftFooter"/>
    </w:pPr>
    <w:fldSimple w:instr=" TITLE   \* MERGEFORMAT ">
      <w:r w:rsidR="00610A43">
        <w:t>1421-S AMH ORCU CALL 096</w:t>
      </w:r>
    </w:fldSimple>
    <w:r w:rsidR="001B4E53">
      <w:tab/>
    </w:r>
    <w:fldSimple w:instr=" PAGE  \* Arabic  \* MERGEFORMAT ">
      <w:r w:rsidR="0041746B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D00D3">
    <w:pPr>
      <w:pStyle w:val="AmendDraftFooter"/>
    </w:pPr>
    <w:fldSimple w:instr=" TITLE   \* MERGEFORMAT ">
      <w:r w:rsidR="00610A43">
        <w:t>1421-S AMH ORCU CALL 096</w:t>
      </w:r>
    </w:fldSimple>
    <w:r w:rsidR="001B4E53">
      <w:tab/>
    </w:r>
    <w:fldSimple w:instr=" PAGE  \* Arabic  \* MERGEFORMAT ">
      <w:r w:rsidR="00610A4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6B" w:rsidRDefault="0041746B" w:rsidP="00DF5D0E">
      <w:r>
        <w:separator/>
      </w:r>
    </w:p>
  </w:footnote>
  <w:footnote w:type="continuationSeparator" w:id="0">
    <w:p w:rsidR="0041746B" w:rsidRDefault="0041746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6F" w:rsidRDefault="007B15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D00D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D00D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B06A2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E2FC6"/>
    <w:rsid w:val="0041746B"/>
    <w:rsid w:val="00492DDC"/>
    <w:rsid w:val="004C6615"/>
    <w:rsid w:val="00523C5A"/>
    <w:rsid w:val="005E69C3"/>
    <w:rsid w:val="00605C39"/>
    <w:rsid w:val="00610A43"/>
    <w:rsid w:val="006841E6"/>
    <w:rsid w:val="006F7027"/>
    <w:rsid w:val="00706DCC"/>
    <w:rsid w:val="0072335D"/>
    <w:rsid w:val="0072541D"/>
    <w:rsid w:val="007769AF"/>
    <w:rsid w:val="007B156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20F9"/>
    <w:rsid w:val="00A93D4A"/>
    <w:rsid w:val="00AB682C"/>
    <w:rsid w:val="00AD2D0A"/>
    <w:rsid w:val="00B31D1C"/>
    <w:rsid w:val="00B41494"/>
    <w:rsid w:val="00B518D0"/>
    <w:rsid w:val="00B73E0A"/>
    <w:rsid w:val="00B961E0"/>
    <w:rsid w:val="00BD00D3"/>
    <w:rsid w:val="00BF44DF"/>
    <w:rsid w:val="00C61A83"/>
    <w:rsid w:val="00C8108C"/>
    <w:rsid w:val="00D40447"/>
    <w:rsid w:val="00D659AC"/>
    <w:rsid w:val="00DA47F3"/>
    <w:rsid w:val="00DA6DA5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147</Words>
  <Characters>761</Characters>
  <Application>Microsoft Office Word</Application>
  <DocSecurity>8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1421-S AMH ORCU CALL 096</dc:title>
  <dc:creator>Jason Callahan</dc:creator>
  <cp:lastModifiedBy>Jason Callahan</cp:lastModifiedBy>
  <cp:revision>6</cp:revision>
  <cp:lastPrinted>2011-02-28T17:57:00Z</cp:lastPrinted>
  <dcterms:created xsi:type="dcterms:W3CDTF">2011-02-28T17:50:00Z</dcterms:created>
  <dcterms:modified xsi:type="dcterms:W3CDTF">2011-02-28T17:57:00Z</dcterms:modified>
</cp:coreProperties>
</file>