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D4CC6" w:rsidP="0072541D">
          <w:pPr>
            <w:pStyle w:val="AmendDocName"/>
          </w:pPr>
          <w:customXml w:element="BillDocName">
            <w:r>
              <w:t xml:space="preserve">1443-S2</w:t>
            </w:r>
          </w:customXml>
          <w:customXml w:element="AmendType">
            <w:r>
              <w:t xml:space="preserve"> AMH</w:t>
            </w:r>
          </w:customXml>
          <w:customXml w:element="SponsorAcronym">
            <w:r>
              <w:t xml:space="preserve"> MCCU</w:t>
            </w:r>
          </w:customXml>
          <w:customXml w:element="DrafterAcronym">
            <w:r>
              <w:t xml:space="preserve"> MCLA</w:t>
            </w:r>
          </w:customXml>
          <w:customXml w:element="DraftNumber">
            <w:r>
              <w:t xml:space="preserve"> 625</w:t>
            </w:r>
          </w:customXml>
        </w:p>
      </w:customXml>
      <w:customXml w:element="Heading">
        <w:p w:rsidR="00DF5D0E" w:rsidRDefault="005D4CC6">
          <w:customXml w:element="ReferenceNumber">
            <w:r w:rsidR="005E3A8B">
              <w:rPr>
                <w:b/>
                <w:u w:val="single"/>
              </w:rPr>
              <w:t>2SHB 1443</w:t>
            </w:r>
            <w:r w:rsidR="00DE256E">
              <w:t xml:space="preserve"> - </w:t>
            </w:r>
          </w:customXml>
          <w:customXml w:element="Floor">
            <w:r w:rsidR="005E3A8B">
              <w:t>H AMD</w:t>
            </w:r>
          </w:customXml>
          <w:customXml w:element="AmendNumber">
            <w:r>
              <w:rPr>
                <w:b/>
              </w:rPr>
              <w:t xml:space="preserve"> 229</w:t>
            </w:r>
          </w:customXml>
        </w:p>
        <w:p w:rsidR="00DF5D0E" w:rsidRDefault="005D4CC6" w:rsidP="00605C39">
          <w:pPr>
            <w:ind w:firstLine="576"/>
          </w:pPr>
          <w:customXml w:element="Sponsors">
            <w:r>
              <w:t xml:space="preserve">By Representative Klippert</w:t>
            </w:r>
          </w:customXml>
        </w:p>
        <w:p w:rsidR="00DF5D0E" w:rsidRDefault="005D4CC6" w:rsidP="00846034">
          <w:pPr>
            <w:spacing w:line="408" w:lineRule="exact"/>
            <w:jc w:val="right"/>
            <w:rPr>
              <w:b/>
              <w:bCs/>
            </w:rPr>
          </w:pPr>
          <w:customXml w:element="FloorAction"/>
        </w:p>
      </w:customXml>
      <w:customXml w:element="Page">
        <w:permStart w:id="0" w:edGrp="everyone" w:displacedByCustomXml="prev"/>
        <w:p w:rsidR="00204EF6" w:rsidRDefault="005D4CC6" w:rsidP="00E62CF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4EF6">
            <w:t>On page 1, after line 12, insert the following:</w:t>
          </w:r>
        </w:p>
        <w:p w:rsidR="00204EF6" w:rsidRDefault="00204EF6" w:rsidP="00E62CFD">
          <w:pPr>
            <w:pStyle w:val="BegSec-Amd"/>
          </w:pPr>
          <w:r>
            <w:t>"</w:t>
          </w:r>
          <w:r>
            <w:rPr>
              <w:b/>
            </w:rPr>
            <w:t xml:space="preserve">Sec. 101.  </w:t>
          </w:r>
          <w:r>
            <w:t>RCW 28A.655.071 and 2010 c 235 s 601 are each amended to read as follows:</w:t>
          </w:r>
        </w:p>
        <w:p w:rsidR="00204EF6" w:rsidRDefault="00204EF6" w:rsidP="00E62CFD">
          <w:pPr>
            <w:pStyle w:val="RCWSLText"/>
          </w:pPr>
          <w:r>
            <w:tab/>
            <w:t>(1) ((</w:t>
          </w:r>
          <w:r>
            <w:rPr>
              <w:strike/>
            </w:rPr>
            <w:t>By August 2, 2010</w:t>
          </w:r>
          <w:r>
            <w:t xml:space="preserve">)) </w:t>
          </w:r>
          <w:r>
            <w:rPr>
              <w:u w:val="single"/>
            </w:rPr>
            <w:t>No earlier than July 1, 2013</w:t>
          </w:r>
          <w:r>
            <w:t>, the superintendent of public instruction may revise the state essential academic learning requirements authorized under RCW 28A.655.070 for mathematics, reading, writing, and communication by ((</w:t>
          </w:r>
          <w:r>
            <w:rPr>
              <w:strike/>
            </w:rPr>
            <w:t>provisionally</w:t>
          </w:r>
          <w:r>
            <w:t>)) adopting a common set of standards for students in grades kindergarten through twelve.  The revised state essential academic learning requirements may be substantially identical with the standards developed by a multistate consortium in which Washington participated, must be consistent with the requirements of RCW 28A.655.070, and may include additional standards if the additional standards do not exceed fifteen percent of the standards for each content area.  However, the superintendent of public instruction shall not take steps to implement the ((</w:t>
          </w:r>
          <w:r>
            <w:rPr>
              <w:strike/>
            </w:rPr>
            <w:t>provisionally</w:t>
          </w:r>
          <w:r>
            <w:t>)) adopted standards ((</w:t>
          </w:r>
          <w:r>
            <w:rPr>
              <w:strike/>
            </w:rPr>
            <w:t>until the education committees of the house of representatives and the senate have an opportunity to review the standards</w:t>
          </w:r>
          <w:r>
            <w:t xml:space="preserve">)) </w:t>
          </w:r>
          <w:r>
            <w:rPr>
              <w:u w:val="single"/>
            </w:rPr>
            <w:t>before July 1, 2013</w:t>
          </w:r>
          <w:r>
            <w:t>.</w:t>
          </w:r>
        </w:p>
        <w:p w:rsidR="00204EF6" w:rsidRDefault="00204EF6" w:rsidP="00E62CFD">
          <w:pPr>
            <w:pStyle w:val="RCWSLText"/>
          </w:pPr>
          <w:r>
            <w:tab/>
            <w:t>(2) By January 1, ((</w:t>
          </w:r>
          <w:r>
            <w:rPr>
              <w:strike/>
            </w:rPr>
            <w:t>2011</w:t>
          </w:r>
          <w:r>
            <w:t xml:space="preserve">)) </w:t>
          </w:r>
          <w:r>
            <w:rPr>
              <w:u w:val="single"/>
            </w:rPr>
            <w:t>2013</w:t>
          </w:r>
          <w:r>
            <w:t>, the superintendent of public instruction shall submit to the education committees of the house of representatives and the senate((</w:t>
          </w:r>
          <w:r>
            <w:rPr>
              <w:strike/>
            </w:rPr>
            <w:t>:</w:t>
          </w:r>
          <w:r>
            <w:br/>
          </w:r>
          <w:r>
            <w:rPr>
              <w:strike/>
            </w:rPr>
            <w:tab/>
            <w:t>(a) A detailed comparison of the provisionally adopted standards and the state essential academic learning requirements as of June 10, 2010, including the comparative level of rigor and specificity of the standards and the implications of any identified differences; and</w:t>
          </w:r>
          <w:r>
            <w:br/>
          </w:r>
          <w:r>
            <w:rPr>
              <w:strike/>
            </w:rPr>
            <w:tab/>
            <w:t>(b)</w:t>
          </w:r>
          <w:r>
            <w:t xml:space="preserve">)) </w:t>
          </w:r>
          <w:r w:rsidR="00AE35AF">
            <w:rPr>
              <w:u w:val="single"/>
            </w:rPr>
            <w:t>, a</w:t>
          </w:r>
          <w:r>
            <w:t xml:space="preserve">n estimated timeline and costs to the state and to school </w:t>
          </w:r>
          <w:r>
            <w:lastRenderedPageBreak/>
            <w:t>districts to implement the ((</w:t>
          </w:r>
          <w:r>
            <w:rPr>
              <w:strike/>
            </w:rPr>
            <w:t>provisionally</w:t>
          </w:r>
          <w:r>
            <w:t>)) adopted standards, including providing necessary training, realignment of curriculum, adjustment of state assessments, and other actions.</w:t>
          </w:r>
        </w:p>
        <w:p w:rsidR="00204EF6" w:rsidRDefault="00204EF6" w:rsidP="00E62CFD">
          <w:pPr>
            <w:pStyle w:val="RCWSLText"/>
          </w:pPr>
          <w:r>
            <w:tab/>
            <w:t xml:space="preserve">(3) </w:t>
          </w:r>
          <w:r>
            <w:rPr>
              <w:u w:val="single"/>
            </w:rPr>
            <w:t>If the 2013 legislature determines that the superintendent of public instruction has shown that implementation of the common set of standards under this section is prudent and beneficial for students and the citizens of the state, t</w:t>
          </w:r>
          <w:r>
            <w:t>he superintendent may implement the revisions to the essential academic learning requirements under this section after ((</w:t>
          </w:r>
          <w:r>
            <w:rPr>
              <w:strike/>
            </w:rPr>
            <w:t>the 2011 legislative session unless otherwise directed</w:t>
          </w:r>
          <w:r>
            <w:t xml:space="preserve">)) </w:t>
          </w:r>
          <w:r>
            <w:rPr>
              <w:u w:val="single"/>
            </w:rPr>
            <w:t>July 1, 2013, if so authorized</w:t>
          </w:r>
          <w:r>
            <w:t xml:space="preserve"> by the legislature."</w:t>
          </w:r>
        </w:p>
        <w:p w:rsidR="00204EF6" w:rsidRDefault="00204EF6" w:rsidP="00E62CFD">
          <w:pPr>
            <w:pStyle w:val="Page"/>
          </w:pPr>
          <w:r>
            <w:t xml:space="preserve"> </w:t>
          </w:r>
        </w:p>
        <w:p w:rsidR="00DF5D0E" w:rsidRPr="00C8108C" w:rsidRDefault="00204EF6" w:rsidP="005E3A8B">
          <w:pPr>
            <w:pStyle w:val="RCWSLText"/>
            <w:suppressLineNumbers/>
          </w:pPr>
          <w:r>
            <w:tab/>
            <w:t>Renumber the remaining sections consecutively and correct any internal references accordingly.  Correct the title.</w:t>
          </w:r>
        </w:p>
      </w:customXml>
      <w:permEnd w:id="0" w:displacedByCustomXml="next"/>
      <w:customXml w:element="Effect">
        <w:p w:rsidR="00ED2EEB" w:rsidRDefault="00ED2EEB" w:rsidP="005E3A8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E3A8B">
                <w:pPr>
                  <w:pStyle w:val="Effect"/>
                  <w:suppressLineNumbers/>
                  <w:shd w:val="clear" w:color="auto" w:fill="auto"/>
                  <w:ind w:left="0" w:firstLine="0"/>
                </w:pPr>
                <w:permStart w:id="1" w:edGrp="everyone" w:colFirst="1" w:colLast="1"/>
              </w:p>
            </w:tc>
            <w:tc>
              <w:tcPr>
                <w:tcW w:w="9874" w:type="dxa"/>
                <w:shd w:val="clear" w:color="auto" w:fill="FFFFFF" w:themeFill="background1"/>
              </w:tcPr>
              <w:p w:rsidR="00204EF6" w:rsidRDefault="0096303F" w:rsidP="005E3A8B">
                <w:pPr>
                  <w:pStyle w:val="Effect"/>
                  <w:suppressLineNumbers/>
                  <w:shd w:val="clear" w:color="auto" w:fill="auto"/>
                  <w:ind w:left="0" w:firstLine="0"/>
                </w:pPr>
                <w:r w:rsidRPr="0096303F">
                  <w:tab/>
                </w:r>
                <w:r w:rsidR="001C1B27" w:rsidRPr="0096303F">
                  <w:rPr>
                    <w:u w:val="single"/>
                  </w:rPr>
                  <w:t>EFFECT:</w:t>
                </w:r>
                <w:r w:rsidR="001C1B27" w:rsidRPr="0096303F">
                  <w:t>  </w:t>
                </w:r>
              </w:p>
              <w:p w:rsidR="00204EF6" w:rsidRDefault="00204EF6" w:rsidP="00204EF6">
                <w:pPr>
                  <w:ind w:left="720"/>
                </w:pPr>
                <w:r>
                  <w:sym w:font="Symbol" w:char="F0B7"/>
                </w:r>
                <w:r>
                  <w:tab/>
                </w:r>
                <w:r w:rsidRPr="00B867C4">
                  <w:t xml:space="preserve">Authorizes the </w:t>
                </w:r>
                <w:r>
                  <w:t>Superintendent of Public Instruction (</w:t>
                </w:r>
                <w:r w:rsidRPr="00B867C4">
                  <w:t>SPI</w:t>
                </w:r>
                <w:r>
                  <w:t>)</w:t>
                </w:r>
                <w:r w:rsidRPr="00B867C4">
                  <w:t xml:space="preserve"> to adopt </w:t>
                </w:r>
                <w:r>
                  <w:t>learning standards developed by a multistate consortium (</w:t>
                </w:r>
                <w:r w:rsidRPr="00B867C4">
                  <w:t>Common Core</w:t>
                </w:r>
                <w:r>
                  <w:t xml:space="preserve">) </w:t>
                </w:r>
                <w:r w:rsidRPr="00B867C4">
                  <w:t>no earlier than July 1, 2013</w:t>
                </w:r>
                <w:r>
                  <w:t>, and prohibits any implementation of the Common Core b</w:t>
                </w:r>
                <w:r w:rsidRPr="00B867C4">
                  <w:t>efore July 1, 2013.</w:t>
                </w:r>
              </w:p>
              <w:p w:rsidR="00204EF6" w:rsidRDefault="00204EF6" w:rsidP="00204EF6">
                <w:pPr>
                  <w:ind w:left="720"/>
                </w:pPr>
              </w:p>
              <w:p w:rsidR="00204EF6" w:rsidRDefault="00204EF6" w:rsidP="00204EF6">
                <w:pPr>
                  <w:ind w:left="720"/>
                </w:pPr>
                <w:r>
                  <w:sym w:font="Symbol" w:char="F0B7"/>
                </w:r>
                <w:r>
                  <w:tab/>
                </w:r>
                <w:r w:rsidRPr="00B867C4">
                  <w:t>Requires a report by January 1, 2013</w:t>
                </w:r>
                <w:r>
                  <w:t>,</w:t>
                </w:r>
                <w:r w:rsidRPr="00B867C4">
                  <w:t xml:space="preserve"> with an estimated timeline and </w:t>
                </w:r>
                <w:r>
                  <w:t xml:space="preserve">implementation </w:t>
                </w:r>
                <w:r w:rsidRPr="00B867C4">
                  <w:t>costs.</w:t>
                </w:r>
              </w:p>
              <w:p w:rsidR="00204EF6" w:rsidRDefault="00204EF6" w:rsidP="00204EF6">
                <w:pPr>
                  <w:ind w:left="720"/>
                </w:pPr>
              </w:p>
              <w:p w:rsidR="001B4E53" w:rsidRPr="007D1589" w:rsidRDefault="00204EF6" w:rsidP="00204EF6">
                <w:pPr>
                  <w:pStyle w:val="Effect"/>
                  <w:suppressLineNumbers/>
                  <w:shd w:val="clear" w:color="auto" w:fill="auto"/>
                  <w:ind w:left="720" w:firstLine="0"/>
                </w:pPr>
                <w:r>
                  <w:sym w:font="Symbol" w:char="F0B7"/>
                </w:r>
                <w:r>
                  <w:tab/>
                </w:r>
                <w:r w:rsidRPr="00B867C4">
                  <w:t xml:space="preserve">Provides that, if the </w:t>
                </w:r>
                <w:r>
                  <w:t xml:space="preserve">2013 </w:t>
                </w:r>
                <w:r w:rsidRPr="00B867C4">
                  <w:t>Legislature determines the SPI has shown that implementation of the Common Core is prudent and beneficial for students and citizens, the SPI may implement</w:t>
                </w:r>
                <w:r>
                  <w:t xml:space="preserve"> the</w:t>
                </w:r>
                <w:r w:rsidRPr="00B867C4">
                  <w:t xml:space="preserve"> Common Core after July 1, 2013, if so authorized by the Legislature.</w:t>
                </w:r>
                <w:r w:rsidR="001C1B27" w:rsidRPr="0096303F">
                  <w:t> </w:t>
                </w:r>
              </w:p>
            </w:tc>
          </w:tr>
        </w:tbl>
        <w:p w:rsidR="00DF5D0E" w:rsidRDefault="005D4CC6" w:rsidP="005E3A8B">
          <w:pPr>
            <w:pStyle w:val="BillEnd"/>
            <w:suppressLineNumbers/>
          </w:pPr>
        </w:p>
        <w:permEnd w:id="1" w:displacedByCustomXml="next"/>
      </w:customXml>
      <w:p w:rsidR="00DF5D0E" w:rsidRDefault="00DE256E" w:rsidP="005E3A8B">
        <w:pPr>
          <w:pStyle w:val="BillEnd"/>
          <w:suppressLineNumbers/>
        </w:pPr>
        <w:r>
          <w:rPr>
            <w:b/>
          </w:rPr>
          <w:t>--- END ---</w:t>
        </w:r>
      </w:p>
      <w:p w:rsidR="00DF5D0E" w:rsidRDefault="005D4CC6" w:rsidP="005E3A8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8B" w:rsidRDefault="005E3A8B" w:rsidP="00DF5D0E">
      <w:r>
        <w:separator/>
      </w:r>
    </w:p>
  </w:endnote>
  <w:endnote w:type="continuationSeparator" w:id="0">
    <w:p w:rsidR="005E3A8B" w:rsidRDefault="005E3A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B" w:rsidRDefault="00285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4CC6">
    <w:pPr>
      <w:pStyle w:val="AmendDraftFooter"/>
    </w:pPr>
    <w:fldSimple w:instr=" TITLE   \* MERGEFORMAT ">
      <w:r w:rsidR="00B635E1">
        <w:t>1443-S2 AMH MCCU MCLA 625</w:t>
      </w:r>
    </w:fldSimple>
    <w:r w:rsidR="001B4E53">
      <w:tab/>
    </w:r>
    <w:fldSimple w:instr=" PAGE  \* Arabic  \* MERGEFORMAT ">
      <w:r w:rsidR="00B635E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4CC6">
    <w:pPr>
      <w:pStyle w:val="AmendDraftFooter"/>
    </w:pPr>
    <w:fldSimple w:instr=" TITLE   \* MERGEFORMAT ">
      <w:r w:rsidR="00B635E1">
        <w:t>1443-S2 AMH MCCU MCLA 625</w:t>
      </w:r>
    </w:fldSimple>
    <w:r w:rsidR="001B4E53">
      <w:tab/>
    </w:r>
    <w:fldSimple w:instr=" PAGE  \* Arabic  \* MERGEFORMAT ">
      <w:r w:rsidR="00B635E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8B" w:rsidRDefault="005E3A8B" w:rsidP="00DF5D0E">
      <w:r>
        <w:separator/>
      </w:r>
    </w:p>
  </w:footnote>
  <w:footnote w:type="continuationSeparator" w:id="0">
    <w:p w:rsidR="005E3A8B" w:rsidRDefault="005E3A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B" w:rsidRDefault="00285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4CC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4CC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5196"/>
    <w:rsid w:val="00060D21"/>
    <w:rsid w:val="00096165"/>
    <w:rsid w:val="000C6C82"/>
    <w:rsid w:val="000E603A"/>
    <w:rsid w:val="000F07C3"/>
    <w:rsid w:val="00102468"/>
    <w:rsid w:val="00106544"/>
    <w:rsid w:val="00115966"/>
    <w:rsid w:val="00146AAF"/>
    <w:rsid w:val="001A775A"/>
    <w:rsid w:val="001B4E53"/>
    <w:rsid w:val="001C1B27"/>
    <w:rsid w:val="001E6675"/>
    <w:rsid w:val="00204EF6"/>
    <w:rsid w:val="00217E8A"/>
    <w:rsid w:val="00281CBD"/>
    <w:rsid w:val="0028546B"/>
    <w:rsid w:val="00316CD9"/>
    <w:rsid w:val="0037337B"/>
    <w:rsid w:val="003E2FC6"/>
    <w:rsid w:val="00492DDC"/>
    <w:rsid w:val="004C6615"/>
    <w:rsid w:val="00523C5A"/>
    <w:rsid w:val="005D4CC6"/>
    <w:rsid w:val="005E3A8B"/>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1706"/>
    <w:rsid w:val="00984CD1"/>
    <w:rsid w:val="009F23A9"/>
    <w:rsid w:val="00A01F29"/>
    <w:rsid w:val="00A17B5B"/>
    <w:rsid w:val="00A4729B"/>
    <w:rsid w:val="00A93D4A"/>
    <w:rsid w:val="00AB682C"/>
    <w:rsid w:val="00AD2D0A"/>
    <w:rsid w:val="00AE35AF"/>
    <w:rsid w:val="00B31D1C"/>
    <w:rsid w:val="00B41494"/>
    <w:rsid w:val="00B518D0"/>
    <w:rsid w:val="00B635E1"/>
    <w:rsid w:val="00B73E0A"/>
    <w:rsid w:val="00B961E0"/>
    <w:rsid w:val="00BF44DF"/>
    <w:rsid w:val="00C61A83"/>
    <w:rsid w:val="00C8108C"/>
    <w:rsid w:val="00CE0D5F"/>
    <w:rsid w:val="00D314CC"/>
    <w:rsid w:val="00D40447"/>
    <w:rsid w:val="00D659AC"/>
    <w:rsid w:val="00D76795"/>
    <w:rsid w:val="00DA47F3"/>
    <w:rsid w:val="00DE256E"/>
    <w:rsid w:val="00DF5D0E"/>
    <w:rsid w:val="00E1471A"/>
    <w:rsid w:val="00E41CC6"/>
    <w:rsid w:val="00E506EF"/>
    <w:rsid w:val="00E66F5D"/>
    <w:rsid w:val="00E850E7"/>
    <w:rsid w:val="00ED2984"/>
    <w:rsid w:val="00ED2EEB"/>
    <w:rsid w:val="00EE7CA0"/>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476</Words>
  <Characters>2704</Characters>
  <Application>Microsoft Office Word</Application>
  <DocSecurity>8</DocSecurity>
  <Lines>67</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1443-S2 AMH MCCU MCLA 625</dc:title>
  <dc:subject/>
  <dc:creator>Barbara McLain</dc:creator>
  <cp:keywords/>
  <dc:description/>
  <cp:lastModifiedBy>Barbara McLain</cp:lastModifiedBy>
  <cp:revision>12</cp:revision>
  <cp:lastPrinted>2011-02-25T17:35:00Z</cp:lastPrinted>
  <dcterms:created xsi:type="dcterms:W3CDTF">2011-02-25T17:30:00Z</dcterms:created>
  <dcterms:modified xsi:type="dcterms:W3CDTF">2011-02-25T17:35:00Z</dcterms:modified>
</cp:coreProperties>
</file>