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8540E" w:rsidP="0072541D">
          <w:pPr>
            <w:pStyle w:val="AmendDocName"/>
          </w:pPr>
          <w:customXml w:element="BillDocName">
            <w:r>
              <w:t xml:space="preserve">1448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195</w:t>
            </w:r>
          </w:customXml>
        </w:p>
      </w:customXml>
      <w:customXml w:element="Heading">
        <w:p w:rsidR="00DF5D0E" w:rsidRDefault="0088540E">
          <w:customXml w:element="ReferenceNumber">
            <w:r w:rsidR="007666F3">
              <w:rPr>
                <w:b/>
                <w:u w:val="single"/>
              </w:rPr>
              <w:t>HB 1448</w:t>
            </w:r>
            <w:r w:rsidR="00DE256E">
              <w:t xml:space="preserve"> - </w:t>
            </w:r>
          </w:customXml>
          <w:customXml w:element="Floor">
            <w:r w:rsidR="007666F3">
              <w:t>H AMD</w:t>
            </w:r>
          </w:customXml>
          <w:customXml w:element="AmendNumber">
            <w:r>
              <w:rPr>
                <w:b/>
              </w:rPr>
              <w:t xml:space="preserve"> 390</w:t>
            </w:r>
          </w:customXml>
        </w:p>
        <w:p w:rsidR="00DF5D0E" w:rsidRDefault="0088540E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88540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43583" w:rsidRDefault="0088540E">
          <w:pPr>
            <w:pStyle w:val="Page"/>
            <w:divId w:val="1788619977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43583">
            <w:t xml:space="preserve">On page 1, at the beginning of line 15, strike "submit a retrocession resolution to the governor" and insert "pass </w:t>
          </w:r>
          <w:proofErr w:type="gramStart"/>
          <w:r w:rsidR="00D43583">
            <w:t>a  retrocession</w:t>
          </w:r>
          <w:proofErr w:type="gramEnd"/>
          <w:r w:rsidR="00D43583">
            <w:t xml:space="preserve"> resolution"</w:t>
          </w:r>
        </w:p>
        <w:p w:rsidR="00D43583" w:rsidRDefault="00D43583">
          <w:pPr>
            <w:pStyle w:val="Page"/>
            <w:divId w:val="1788619977"/>
          </w:pPr>
        </w:p>
        <w:p w:rsidR="00D43583" w:rsidRDefault="00D43583">
          <w:pPr>
            <w:pStyle w:val="Page"/>
            <w:divId w:val="1788619977"/>
          </w:pPr>
          <w:r>
            <w:tab/>
            <w:t>On page 2, after line 2, insert the following:</w:t>
          </w:r>
        </w:p>
        <w:p w:rsidR="00D43583" w:rsidRDefault="00D43583">
          <w:pPr>
            <w:pStyle w:val="Page"/>
            <w:divId w:val="1788619977"/>
          </w:pPr>
          <w:r>
            <w:tab/>
            <w:t xml:space="preserve"> "(3) The retrocession resolution must be submitted to the registered voters residing in the territory subject to the resolution at a special election held for that purpose. If the resolution receives the affirmative vote of a majority of the registered voters, then the resolution may be submitted to the governor by the governing body of the Indian tribe, community, band, or group."</w:t>
          </w:r>
        </w:p>
        <w:p w:rsidR="00D43583" w:rsidRDefault="00D43583">
          <w:pPr>
            <w:pStyle w:val="Page"/>
            <w:divId w:val="1788619977"/>
          </w:pPr>
        </w:p>
        <w:p w:rsidR="00D43583" w:rsidRDefault="00D43583">
          <w:pPr>
            <w:pStyle w:val="Page"/>
            <w:divId w:val="1788619977"/>
          </w:pPr>
          <w:r>
            <w:tab/>
            <w:t>Renumber the remaining sections consecutively.</w:t>
          </w:r>
        </w:p>
        <w:p w:rsidR="007666F3" w:rsidRDefault="007666F3" w:rsidP="00C8108C">
          <w:pPr>
            <w:pStyle w:val="Page"/>
          </w:pPr>
        </w:p>
        <w:p w:rsidR="00DF5D0E" w:rsidRPr="00C8108C" w:rsidRDefault="0088540E" w:rsidP="007666F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666F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666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666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5425F9">
                  <w:t>(1) Requires that a retrocession resolution be subject to a ballot measure at a special election held within the territory subject to the resolution; (2) Requires that a majority of the registered voters residing in the territory subject to a retrocession resolution approve the resolution before it can be submitted to the Governor.</w:t>
                </w:r>
                <w:r w:rsidR="001C1B27" w:rsidRPr="0096303F">
                  <w:t>  </w:t>
                </w:r>
              </w:p>
              <w:p w:rsidR="001B4E53" w:rsidRPr="007D1589" w:rsidRDefault="001B4E53" w:rsidP="007666F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8540E" w:rsidP="007666F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666F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8540E" w:rsidP="007666F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F3" w:rsidRDefault="007666F3" w:rsidP="00DF5D0E">
      <w:r>
        <w:separator/>
      </w:r>
    </w:p>
  </w:endnote>
  <w:endnote w:type="continuationSeparator" w:id="0">
    <w:p w:rsidR="007666F3" w:rsidRDefault="007666F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47" w:rsidRDefault="005B2E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8540E">
    <w:pPr>
      <w:pStyle w:val="AmendDraftFooter"/>
    </w:pPr>
    <w:fldSimple w:instr=" TITLE   \* MERGEFORMAT ">
      <w:r w:rsidR="0031763E">
        <w:t>1448 AMH .... OSBO 195</w:t>
      </w:r>
    </w:fldSimple>
    <w:r w:rsidR="001B4E53">
      <w:tab/>
    </w:r>
    <w:fldSimple w:instr=" PAGE  \* Arabic  \* MERGEFORMAT ">
      <w:r w:rsidR="007666F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8540E">
    <w:pPr>
      <w:pStyle w:val="AmendDraftFooter"/>
    </w:pPr>
    <w:fldSimple w:instr=" TITLE   \* MERGEFORMAT ">
      <w:r w:rsidR="0031763E">
        <w:t>1448 AMH .... OSBO 195</w:t>
      </w:r>
    </w:fldSimple>
    <w:r w:rsidR="001B4E53">
      <w:tab/>
    </w:r>
    <w:fldSimple w:instr=" PAGE  \* Arabic  \* MERGEFORMAT ">
      <w:r w:rsidR="0031763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F3" w:rsidRDefault="007666F3" w:rsidP="00DF5D0E">
      <w:r>
        <w:separator/>
      </w:r>
    </w:p>
  </w:footnote>
  <w:footnote w:type="continuationSeparator" w:id="0">
    <w:p w:rsidR="007666F3" w:rsidRDefault="007666F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47" w:rsidRDefault="005B2E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8540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8540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1763E"/>
    <w:rsid w:val="003E2FC6"/>
    <w:rsid w:val="00492DDC"/>
    <w:rsid w:val="004C6615"/>
    <w:rsid w:val="004E771C"/>
    <w:rsid w:val="00523C5A"/>
    <w:rsid w:val="005425F9"/>
    <w:rsid w:val="005B2E47"/>
    <w:rsid w:val="005E69C3"/>
    <w:rsid w:val="00605C39"/>
    <w:rsid w:val="006841E6"/>
    <w:rsid w:val="006F7027"/>
    <w:rsid w:val="0072335D"/>
    <w:rsid w:val="0072541D"/>
    <w:rsid w:val="007666F3"/>
    <w:rsid w:val="007769AF"/>
    <w:rsid w:val="007D1589"/>
    <w:rsid w:val="007D35D4"/>
    <w:rsid w:val="00846034"/>
    <w:rsid w:val="0088540E"/>
    <w:rsid w:val="008C7E6E"/>
    <w:rsid w:val="00931B84"/>
    <w:rsid w:val="0096303F"/>
    <w:rsid w:val="00972869"/>
    <w:rsid w:val="00973548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43583"/>
    <w:rsid w:val="00D659AC"/>
    <w:rsid w:val="00DA47F3"/>
    <w:rsid w:val="00DE256E"/>
    <w:rsid w:val="00DF5D0E"/>
    <w:rsid w:val="00E1471A"/>
    <w:rsid w:val="00E204C5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183</Words>
  <Characters>945</Characters>
  <Application>Microsoft Office Word</Application>
  <DocSecurity>8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1448 AMH ANDG OSBO 195</dc:title>
  <dc:subject/>
  <dc:creator>Osborn, Thamas</dc:creator>
  <cp:keywords/>
  <dc:description/>
  <cp:lastModifiedBy>Osborn, Thamas</cp:lastModifiedBy>
  <cp:revision>6</cp:revision>
  <cp:lastPrinted>2011-03-05T21:55:00Z</cp:lastPrinted>
  <dcterms:created xsi:type="dcterms:W3CDTF">2011-03-05T21:53:00Z</dcterms:created>
  <dcterms:modified xsi:type="dcterms:W3CDTF">2011-03-05T21:56:00Z</dcterms:modified>
</cp:coreProperties>
</file>