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F44AA" w:rsidP="0072541D">
          <w:pPr>
            <w:pStyle w:val="AmendDocName"/>
          </w:pPr>
          <w:customXml w:element="BillDocName">
            <w:r>
              <w:t xml:space="preserve">1489-S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091</w:t>
            </w:r>
          </w:customXml>
        </w:p>
      </w:customXml>
      <w:customXml w:element="Heading">
        <w:p w:rsidR="00DF5D0E" w:rsidRDefault="00BF44AA">
          <w:customXml w:element="ReferenceNumber">
            <w:r w:rsidR="0025781C">
              <w:rPr>
                <w:b/>
                <w:u w:val="single"/>
              </w:rPr>
              <w:t>SHB 1489</w:t>
            </w:r>
            <w:r w:rsidR="00DE256E">
              <w:t xml:space="preserve"> - </w:t>
            </w:r>
          </w:customXml>
          <w:customXml w:element="Floor">
            <w:r w:rsidR="0025781C">
              <w:t>H AMD TO H AMD (H-1935.2/11)</w:t>
            </w:r>
          </w:customXml>
          <w:customXml w:element="AmendNumber">
            <w:r>
              <w:rPr>
                <w:b/>
              </w:rPr>
              <w:t xml:space="preserve"> 100</w:t>
            </w:r>
          </w:customXml>
        </w:p>
        <w:p w:rsidR="00DF5D0E" w:rsidRDefault="00BF44AA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BF44A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251E3" w:rsidRDefault="00BF44AA" w:rsidP="002C24B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251E3">
            <w:t>On page 1, line 26 of the amendment, after "application;" strike "or"</w:t>
          </w:r>
        </w:p>
        <w:p w:rsidR="00D251E3" w:rsidRDefault="00D251E3" w:rsidP="002C24B3">
          <w:pPr>
            <w:pStyle w:val="RCWSLText"/>
          </w:pPr>
        </w:p>
        <w:p w:rsidR="00D251E3" w:rsidRDefault="00D251E3" w:rsidP="002C24B3">
          <w:pPr>
            <w:pStyle w:val="RCWSLText"/>
          </w:pPr>
          <w:r>
            <w:tab/>
            <w:t>On page 1, line 30 of the amendment, after "production" insert "; or</w:t>
          </w:r>
        </w:p>
        <w:p w:rsidR="0025781C" w:rsidRDefault="00D251E3" w:rsidP="00C8108C">
          <w:pPr>
            <w:pStyle w:val="Page"/>
          </w:pPr>
          <w:r>
            <w:tab/>
            <w:t xml:space="preserve">(d) Application to </w:t>
          </w:r>
          <w:r w:rsidR="00093216">
            <w:t>public or private school playgrounds</w:t>
          </w:r>
          <w:r>
            <w:t>"</w:t>
          </w:r>
          <w:r w:rsidR="0025781C">
            <w:t xml:space="preserve"> </w:t>
          </w:r>
        </w:p>
        <w:p w:rsidR="00DF5D0E" w:rsidRPr="00C8108C" w:rsidRDefault="00BF44AA" w:rsidP="0025781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5781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578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2578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093216">
                  <w:t>Exempts school playgrounds from the prohibition on the application of turf fertilizer labeled as containing phosphorus.</w:t>
                </w:r>
              </w:p>
              <w:p w:rsidR="001B4E53" w:rsidRPr="007D1589" w:rsidRDefault="001B4E53" w:rsidP="0025781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F44AA" w:rsidP="0025781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5781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F44AA" w:rsidP="0025781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1C" w:rsidRDefault="0025781C" w:rsidP="00DF5D0E">
      <w:r>
        <w:separator/>
      </w:r>
    </w:p>
  </w:endnote>
  <w:endnote w:type="continuationSeparator" w:id="0">
    <w:p w:rsidR="0025781C" w:rsidRDefault="0025781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F2" w:rsidRDefault="00C919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F44AA">
    <w:pPr>
      <w:pStyle w:val="AmendDraftFooter"/>
    </w:pPr>
    <w:fldSimple w:instr=" TITLE   \* MERGEFORMAT ">
      <w:r w:rsidR="00D477B3">
        <w:t>1489-S AMH .... CALL 091</w:t>
      </w:r>
    </w:fldSimple>
    <w:r w:rsidR="001B4E53">
      <w:tab/>
    </w:r>
    <w:fldSimple w:instr=" PAGE  \* Arabic  \* MERGEFORMAT ">
      <w:r w:rsidR="0025781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F44AA">
    <w:pPr>
      <w:pStyle w:val="AmendDraftFooter"/>
    </w:pPr>
    <w:fldSimple w:instr=" TITLE   \* MERGEFORMAT ">
      <w:r w:rsidR="00D477B3">
        <w:t>1489-S AMH .... CALL 091</w:t>
      </w:r>
    </w:fldSimple>
    <w:r w:rsidR="001B4E53">
      <w:tab/>
    </w:r>
    <w:fldSimple w:instr=" PAGE  \* Arabic  \* MERGEFORMAT ">
      <w:r w:rsidR="00D477B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1C" w:rsidRDefault="0025781C" w:rsidP="00DF5D0E">
      <w:r>
        <w:separator/>
      </w:r>
    </w:p>
  </w:footnote>
  <w:footnote w:type="continuationSeparator" w:id="0">
    <w:p w:rsidR="0025781C" w:rsidRDefault="0025781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F2" w:rsidRDefault="00C919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F44A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F44A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3216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781C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AA"/>
    <w:rsid w:val="00BF44DF"/>
    <w:rsid w:val="00C41D3F"/>
    <w:rsid w:val="00C61A83"/>
    <w:rsid w:val="00C8108C"/>
    <w:rsid w:val="00C919F2"/>
    <w:rsid w:val="00D251E3"/>
    <w:rsid w:val="00D40447"/>
    <w:rsid w:val="00D477B3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84</Words>
  <Characters>427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1489-S AMH HINK CALL 091</dc:title>
  <dc:creator>Jason Callahan</dc:creator>
  <cp:lastModifiedBy>Jason Callahan</cp:lastModifiedBy>
  <cp:revision>5</cp:revision>
  <cp:lastPrinted>2011-02-26T23:30:00Z</cp:lastPrinted>
  <dcterms:created xsi:type="dcterms:W3CDTF">2011-02-26T23:26:00Z</dcterms:created>
  <dcterms:modified xsi:type="dcterms:W3CDTF">2011-02-26T23:30:00Z</dcterms:modified>
</cp:coreProperties>
</file>