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569DC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080</w:t>
            </w:r>
          </w:customXml>
        </w:p>
      </w:customXml>
      <w:customXml w:element="Heading">
        <w:p w:rsidR="00DF5D0E" w:rsidRDefault="007569DC">
          <w:customXml w:element="ReferenceNumber">
            <w:r w:rsidR="00C46D93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C46D93">
              <w:t>H AMD TO H AMD (H-1935.2/11)</w:t>
            </w:r>
          </w:customXml>
          <w:customXml w:element="AmendNumber">
            <w:r>
              <w:rPr>
                <w:b/>
              </w:rPr>
              <w:t xml:space="preserve"> 96</w:t>
            </w:r>
          </w:customXml>
        </w:p>
        <w:p w:rsidR="00DF5D0E" w:rsidRDefault="007569DC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7569D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0325D" w:rsidRDefault="007569DC" w:rsidP="00CF214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0325D">
            <w:t>On page 1, line 26 of the amendment, after "application;" strike "or"</w:t>
          </w:r>
        </w:p>
        <w:p w:rsidR="0080325D" w:rsidRDefault="0080325D" w:rsidP="00CF214C">
          <w:pPr>
            <w:pStyle w:val="RCWSLText"/>
          </w:pPr>
        </w:p>
        <w:p w:rsidR="0080325D" w:rsidRDefault="0080325D" w:rsidP="00CF214C">
          <w:pPr>
            <w:pStyle w:val="RCWSLText"/>
          </w:pPr>
          <w:r>
            <w:tab/>
            <w:t>On page 1, line 30 of the amendment, after "production" insert ";</w:t>
          </w:r>
          <w:r w:rsidR="004F4273">
            <w:t xml:space="preserve"> or</w:t>
          </w:r>
        </w:p>
        <w:p w:rsidR="00C46D93" w:rsidRDefault="0080325D" w:rsidP="00C8108C">
          <w:pPr>
            <w:pStyle w:val="Page"/>
          </w:pPr>
          <w:r>
            <w:tab/>
            <w:t xml:space="preserve">(d) Application for the purposes of maintaining </w:t>
          </w:r>
          <w:r w:rsidR="00DF3079">
            <w:t>the grounds of a public or private airport</w:t>
          </w:r>
          <w:r>
            <w:t>"</w:t>
          </w:r>
        </w:p>
        <w:p w:rsidR="00DF5D0E" w:rsidRPr="00C8108C" w:rsidRDefault="007569DC" w:rsidP="00C46D93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46D93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46D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46D9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0325D">
                  <w:t xml:space="preserve">Exempts </w:t>
                </w:r>
                <w:r w:rsidR="00DF3079">
                  <w:t>airport grounds</w:t>
                </w:r>
                <w:r w:rsidR="0080325D">
                  <w:t xml:space="preserve"> from the prohibition on the application of turf fertilizer labeled as containing phosphorus.</w:t>
                </w:r>
                <w:r w:rsidR="001C1B27" w:rsidRPr="0096303F">
                  <w:t> </w:t>
                </w:r>
              </w:p>
              <w:p w:rsidR="001B4E53" w:rsidRPr="007D1589" w:rsidRDefault="001B4E53" w:rsidP="00C46D9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569DC" w:rsidP="00C46D93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46D9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569DC" w:rsidP="00C46D9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93" w:rsidRDefault="00C46D93" w:rsidP="00DF5D0E">
      <w:r>
        <w:separator/>
      </w:r>
    </w:p>
  </w:endnote>
  <w:endnote w:type="continuationSeparator" w:id="0">
    <w:p w:rsidR="00C46D93" w:rsidRDefault="00C46D9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B2" w:rsidRDefault="00BA0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69DC">
    <w:pPr>
      <w:pStyle w:val="AmendDraftFooter"/>
    </w:pPr>
    <w:fldSimple w:instr=" TITLE   \* MERGEFORMAT ">
      <w:r w:rsidR="005642B1">
        <w:t>1489-S AMH .... CALL 080</w:t>
      </w:r>
    </w:fldSimple>
    <w:r w:rsidR="001B4E53">
      <w:tab/>
    </w:r>
    <w:fldSimple w:instr=" PAGE  \* Arabic  \* MERGEFORMAT ">
      <w:r w:rsidR="00C46D9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69DC">
    <w:pPr>
      <w:pStyle w:val="AmendDraftFooter"/>
    </w:pPr>
    <w:fldSimple w:instr=" TITLE   \* MERGEFORMAT ">
      <w:r w:rsidR="005642B1">
        <w:t>1489-S AMH .... CALL 080</w:t>
      </w:r>
    </w:fldSimple>
    <w:r w:rsidR="001B4E53">
      <w:tab/>
    </w:r>
    <w:fldSimple w:instr=" PAGE  \* Arabic  \* MERGEFORMAT ">
      <w:r w:rsidR="005642B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93" w:rsidRDefault="00C46D93" w:rsidP="00DF5D0E">
      <w:r>
        <w:separator/>
      </w:r>
    </w:p>
  </w:footnote>
  <w:footnote w:type="continuationSeparator" w:id="0">
    <w:p w:rsidR="00C46D93" w:rsidRDefault="00C46D9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B2" w:rsidRDefault="00BA0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69D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569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75CAF"/>
    <w:rsid w:val="003E2FC6"/>
    <w:rsid w:val="00492DDC"/>
    <w:rsid w:val="004C6615"/>
    <w:rsid w:val="004F4273"/>
    <w:rsid w:val="00523C5A"/>
    <w:rsid w:val="005642B1"/>
    <w:rsid w:val="005A49E4"/>
    <w:rsid w:val="005E69C3"/>
    <w:rsid w:val="00605C39"/>
    <w:rsid w:val="006841E6"/>
    <w:rsid w:val="006F5BBC"/>
    <w:rsid w:val="006F7027"/>
    <w:rsid w:val="0072335D"/>
    <w:rsid w:val="0072541D"/>
    <w:rsid w:val="00730D5F"/>
    <w:rsid w:val="007569DC"/>
    <w:rsid w:val="007769AF"/>
    <w:rsid w:val="007D1589"/>
    <w:rsid w:val="007D35D4"/>
    <w:rsid w:val="0080325D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A0AB2"/>
    <w:rsid w:val="00BF44DF"/>
    <w:rsid w:val="00C46D93"/>
    <w:rsid w:val="00C61A83"/>
    <w:rsid w:val="00C8108C"/>
    <w:rsid w:val="00D40447"/>
    <w:rsid w:val="00D659AC"/>
    <w:rsid w:val="00DA47F3"/>
    <w:rsid w:val="00DE256E"/>
    <w:rsid w:val="00DF3079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91</Words>
  <Characters>451</Characters>
  <Application>Microsoft Office Word</Application>
  <DocSecurity>8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SHOR CALL 080</dc:title>
  <dc:creator>Jason Callahan</dc:creator>
  <cp:lastModifiedBy>Jason Callahan</cp:lastModifiedBy>
  <cp:revision>8</cp:revision>
  <cp:lastPrinted>2011-02-26T21:52:00Z</cp:lastPrinted>
  <dcterms:created xsi:type="dcterms:W3CDTF">2011-02-26T21:45:00Z</dcterms:created>
  <dcterms:modified xsi:type="dcterms:W3CDTF">2011-02-26T21:52:00Z</dcterms:modified>
</cp:coreProperties>
</file>