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77A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213A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21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213A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213A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213A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77A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213A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21BD">
            <w:t>H AMD TO H AMD (</w:t>
          </w:r>
          <w:r w:rsidR="007C213A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E305F">
            <w:rPr>
              <w:b/>
            </w:rPr>
            <w:t xml:space="preserve"> 1037</w:t>
          </w:r>
        </w:sdtContent>
      </w:sdt>
    </w:p>
    <w:p w:rsidR="00DF5D0E" w:rsidP="00605C39" w:rsidRDefault="00A77A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213A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C21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42015563"/>
    <w:p w:rsidRPr="00E8308A" w:rsidR="007C213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308A">
        <w:t>On page 3, line 4 of the striking amendment, after "</w:t>
      </w:r>
      <w:r w:rsidRPr="00170660" w:rsidR="00E8308A">
        <w:rPr>
          <w:u w:val="single"/>
        </w:rPr>
        <w:t>vehicles</w:t>
      </w:r>
      <w:r w:rsidR="00E8308A">
        <w:t>" insert "</w:t>
      </w:r>
      <w:r w:rsidR="00E8308A">
        <w:rPr>
          <w:u w:val="single"/>
        </w:rPr>
        <w:t xml:space="preserve">and </w:t>
      </w:r>
      <w:r w:rsidR="000852F9">
        <w:rPr>
          <w:u w:val="single"/>
        </w:rPr>
        <w:t xml:space="preserve">by the </w:t>
      </w:r>
      <w:r w:rsidRPr="00E30D64" w:rsidR="00E8308A">
        <w:rPr>
          <w:u w:val="single"/>
        </w:rPr>
        <w:t>state ferries</w:t>
      </w:r>
      <w:r w:rsidR="00E8308A">
        <w:t>"</w:t>
      </w:r>
    </w:p>
    <w:p w:rsidRPr="007C213A" w:rsidR="00DF5D0E" w:rsidP="007C213A" w:rsidRDefault="00DF5D0E">
      <w:pPr>
        <w:suppressLineNumbers/>
        <w:rPr>
          <w:spacing w:val="-3"/>
        </w:rPr>
      </w:pPr>
    </w:p>
    <w:permEnd w:id="1542015563"/>
    <w:p w:rsidR="00ED2EEB" w:rsidP="007C21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9090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21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30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B32F87" w:rsidR="00B32F87">
                  <w:t>Specifies that the B2 standard applies to state ferries, not just fuel for use in motor vehicles.</w:t>
                </w:r>
              </w:p>
            </w:tc>
          </w:tr>
        </w:sdtContent>
      </w:sdt>
      <w:permEnd w:id="1719090325"/>
    </w:tbl>
    <w:p w:rsidR="00DF5D0E" w:rsidP="007C213A" w:rsidRDefault="00DF5D0E">
      <w:pPr>
        <w:pStyle w:val="BillEnd"/>
        <w:suppressLineNumbers/>
      </w:pPr>
    </w:p>
    <w:p w:rsidR="00DF5D0E" w:rsidP="007C21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21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3A" w:rsidRDefault="007C213A" w:rsidP="00DF5D0E">
      <w:r>
        <w:separator/>
      </w:r>
    </w:p>
  </w:endnote>
  <w:endnote w:type="continuationSeparator" w:id="0">
    <w:p w:rsidR="007C213A" w:rsidRDefault="007C21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F3" w:rsidRDefault="00033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7A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21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7A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3A" w:rsidRDefault="007C213A" w:rsidP="00DF5D0E">
      <w:r>
        <w:separator/>
      </w:r>
    </w:p>
  </w:footnote>
  <w:footnote w:type="continuationSeparator" w:id="0">
    <w:p w:rsidR="007C213A" w:rsidRDefault="007C21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F3" w:rsidRDefault="00033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DF3"/>
    <w:rsid w:val="00060D21"/>
    <w:rsid w:val="000852F9"/>
    <w:rsid w:val="00096165"/>
    <w:rsid w:val="000C6C82"/>
    <w:rsid w:val="000E305F"/>
    <w:rsid w:val="000E603A"/>
    <w:rsid w:val="00102468"/>
    <w:rsid w:val="00106544"/>
    <w:rsid w:val="00146AAF"/>
    <w:rsid w:val="001742C0"/>
    <w:rsid w:val="001A775A"/>
    <w:rsid w:val="001B4E53"/>
    <w:rsid w:val="001C1B27"/>
    <w:rsid w:val="001E6675"/>
    <w:rsid w:val="00217E8A"/>
    <w:rsid w:val="00265296"/>
    <w:rsid w:val="00281CBD"/>
    <w:rsid w:val="00316CD9"/>
    <w:rsid w:val="00336B45"/>
    <w:rsid w:val="003E2FC6"/>
    <w:rsid w:val="00492DDC"/>
    <w:rsid w:val="004A1135"/>
    <w:rsid w:val="004C6615"/>
    <w:rsid w:val="005021BD"/>
    <w:rsid w:val="00523C5A"/>
    <w:rsid w:val="00587EA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13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AF4"/>
    <w:rsid w:val="00A93D4A"/>
    <w:rsid w:val="00AA1230"/>
    <w:rsid w:val="00AB682C"/>
    <w:rsid w:val="00AD2D0A"/>
    <w:rsid w:val="00B31D1C"/>
    <w:rsid w:val="00B32F87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30A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08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049</DraftNumber>
  <ReferenceNumber>SHB 1606</ReferenceNumber>
  <Floor>H AMD TO H AMD (H-4214.2/12)</Floor>
  <AmendmentNumber> 1037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85</TotalTime>
  <Pages>1</Pages>
  <Words>64</Words>
  <Characters>319</Characters>
  <Application>Microsoft Office Word</Application>
  <DocSecurity>8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049</dc:title>
  <dc:creator>Scott Richards</dc:creator>
  <cp:lastModifiedBy>Scott Richards</cp:lastModifiedBy>
  <cp:revision>12</cp:revision>
  <cp:lastPrinted>2012-02-10T21:11:00Z</cp:lastPrinted>
  <dcterms:created xsi:type="dcterms:W3CDTF">2012-02-10T00:43:00Z</dcterms:created>
  <dcterms:modified xsi:type="dcterms:W3CDTF">2012-02-10T21:28:00Z</dcterms:modified>
</cp:coreProperties>
</file>