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2A56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A935EE">
            <w:t>1606-S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A935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A935EE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A935EE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A935EE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2A56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A935EE">
            <w:rPr>
              <w:b/>
              <w:u w:val="single"/>
            </w:rPr>
            <w:t>SHB 1606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="00041622">
            <w:t>H AMD TO H AMD (</w:t>
          </w:r>
          <w:r w:rsidR="00A935EE">
            <w:t>H-4214.2/12)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BF7BBE">
            <w:rPr>
              <w:b/>
            </w:rPr>
            <w:t xml:space="preserve"> 1038</w:t>
          </w:r>
        </w:sdtContent>
      </w:sdt>
    </w:p>
    <w:p w:rsidR="00DF5D0E" w:rsidP="00605C39" w:rsidRDefault="002A569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A935EE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846034" w:rsidRDefault="00A935E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971323893"/>
    <w:p w:rsidR="00DB15C8" w:rsidP="00B008A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935EE">
        <w:t xml:space="preserve">On page </w:t>
      </w:r>
      <w:r w:rsidR="00DB15C8">
        <w:t>3, line 3 of the striking amendment, after "</w:t>
      </w:r>
      <w:r w:rsidRPr="00DB15C8" w:rsidR="00DB15C8">
        <w:rPr>
          <w:u w:val="single"/>
        </w:rPr>
        <w:t>Beginning</w:t>
      </w:r>
      <w:r w:rsidR="00DB15C8">
        <w:t>" strike "</w:t>
      </w:r>
      <w:r w:rsidRPr="00DB15C8" w:rsidR="00DB15C8">
        <w:rPr>
          <w:u w:val="single"/>
        </w:rPr>
        <w:t>October 1, 2012</w:t>
      </w:r>
      <w:r w:rsidR="00DB15C8">
        <w:t>" and insert "</w:t>
      </w:r>
      <w:r w:rsidRPr="0049040C" w:rsidR="0049040C">
        <w:rPr>
          <w:u w:val="single"/>
        </w:rPr>
        <w:t>sixty days after the director determines that production of biodiesel fuel in this state from feedstock grown or produced in Washington has reached a level of at least fifteen million gallons o</w:t>
      </w:r>
      <w:r w:rsidR="00B008A6">
        <w:rPr>
          <w:u w:val="single"/>
        </w:rPr>
        <w:t>ver the preceding twelve months</w:t>
      </w:r>
      <w:r w:rsidR="0049040C">
        <w:t>"</w:t>
      </w:r>
    </w:p>
    <w:p w:rsidR="002C6529" w:rsidP="00DB15C8" w:rsidRDefault="002C6529">
      <w:pPr>
        <w:pStyle w:val="RCWSLText"/>
      </w:pPr>
    </w:p>
    <w:p w:rsidRPr="00DB15C8" w:rsidR="002C6529" w:rsidP="00DB15C8" w:rsidRDefault="002C6529">
      <w:pPr>
        <w:pStyle w:val="RCWSLText"/>
      </w:pPr>
      <w:r>
        <w:tab/>
        <w:t xml:space="preserve">On page 3, line </w:t>
      </w:r>
      <w:r w:rsidR="006456C8">
        <w:t>14</w:t>
      </w:r>
      <w:r>
        <w:t xml:space="preserve"> of the striking amendment, </w:t>
      </w:r>
      <w:r w:rsidR="003754B6">
        <w:t>after "</w:t>
      </w:r>
      <w:r w:rsidRPr="003754B6" w:rsidR="003754B6">
        <w:rPr>
          <w:strike/>
        </w:rPr>
        <w:t>requirement</w:t>
      </w:r>
      <w:r w:rsidR="003754B6">
        <w:t xml:space="preserve">))" </w:t>
      </w:r>
      <w:r w:rsidR="00F91988">
        <w:t xml:space="preserve">strike all </w:t>
      </w:r>
      <w:r w:rsidR="009F5E85">
        <w:t>material through "(3)" on line 21</w:t>
      </w:r>
      <w:r w:rsidR="00F91988">
        <w:t xml:space="preserve"> </w:t>
      </w:r>
    </w:p>
    <w:p w:rsidR="00DF5D0E" w:rsidP="00A935EE" w:rsidRDefault="00DF5D0E">
      <w:pPr>
        <w:suppressLineNumbers/>
        <w:rPr>
          <w:spacing w:val="-3"/>
        </w:rPr>
      </w:pPr>
    </w:p>
    <w:p w:rsidRPr="00A935EE" w:rsidR="00F91988" w:rsidP="00F91988" w:rsidRDefault="00F91988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 xml:space="preserve">Renumber the remaining </w:t>
      </w:r>
      <w:r w:rsidR="00EF4D0D">
        <w:rPr>
          <w:spacing w:val="-3"/>
        </w:rPr>
        <w:t>sub</w:t>
      </w:r>
      <w:r>
        <w:rPr>
          <w:spacing w:val="-3"/>
        </w:rPr>
        <w:t>sections consecutively and correct any internal references accordingly.</w:t>
      </w:r>
    </w:p>
    <w:permEnd w:id="971323893"/>
    <w:p w:rsidR="00ED2EEB" w:rsidP="00A935E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06594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35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51C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60E49">
                  <w:t xml:space="preserve">Specifies that </w:t>
                </w:r>
                <w:r w:rsidR="00EF4D0D">
                  <w:t xml:space="preserve">the </w:t>
                </w:r>
                <w:r w:rsidR="00A60E49">
                  <w:t>implementation date for the B2 standard is sixt</w:t>
                </w:r>
                <w:r w:rsidR="00BE3ADF">
                  <w:t>y days</w:t>
                </w:r>
                <w:r w:rsidR="00A60E49">
                  <w:t xml:space="preserve"> after the </w:t>
                </w:r>
                <w:r w:rsidRPr="00A60E49" w:rsidR="00A60E49">
                  <w:t xml:space="preserve">director </w:t>
                </w:r>
                <w:r w:rsidR="00A60E49">
                  <w:t xml:space="preserve">of the department of agriculture </w:t>
                </w:r>
                <w:r w:rsidRPr="00A60E49" w:rsidR="00A60E49">
                  <w:t>determines that production of biodiesel fuel in this state from feedstock grown or produced in Washington has reached a level of at least fifteen million gallons ov</w:t>
                </w:r>
                <w:r w:rsidR="00A60E49">
                  <w:t>er the preceding twelve months.</w:t>
                </w:r>
                <w:r w:rsidR="002C6529">
                  <w:t xml:space="preserve"> Removes the B5 standard.</w:t>
                </w:r>
              </w:p>
            </w:tc>
          </w:tr>
        </w:sdtContent>
      </w:sdt>
      <w:permEnd w:id="360659484"/>
    </w:tbl>
    <w:p w:rsidR="00DF5D0E" w:rsidP="00A935EE" w:rsidRDefault="00DF5D0E">
      <w:pPr>
        <w:pStyle w:val="BillEnd"/>
        <w:suppressLineNumbers/>
      </w:pPr>
    </w:p>
    <w:p w:rsidR="00DF5D0E" w:rsidP="00A935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35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9B" w:rsidRDefault="002A569B" w:rsidP="00DF5D0E">
      <w:r>
        <w:separator/>
      </w:r>
    </w:p>
  </w:endnote>
  <w:endnote w:type="continuationSeparator" w:id="0">
    <w:p w:rsidR="002A569B" w:rsidRDefault="002A56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9B" w:rsidRDefault="002A5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9B" w:rsidRDefault="002A569B">
    <w:pPr>
      <w:pStyle w:val="AmendDraftFooter"/>
    </w:pPr>
    <w:fldSimple w:instr=" TITLE   \* MERGEFORMAT ">
      <w:r>
        <w:t>1606-S AMH DAHL RICH 050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9B" w:rsidRDefault="002A569B">
    <w:pPr>
      <w:pStyle w:val="AmendDraftFooter"/>
    </w:pPr>
    <w:fldSimple w:instr=" TITLE   \* MERGEFORMAT ">
      <w:r>
        <w:t>1606-S AMH DAHL RICH 050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600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9B" w:rsidRDefault="002A569B" w:rsidP="00DF5D0E">
      <w:r>
        <w:separator/>
      </w:r>
    </w:p>
  </w:footnote>
  <w:footnote w:type="continuationSeparator" w:id="0">
    <w:p w:rsidR="002A569B" w:rsidRDefault="002A56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9B" w:rsidRDefault="002A5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9B" w:rsidRDefault="002A569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9B" w:rsidRDefault="002A569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9B" w:rsidRDefault="002A569B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A569B" w:rsidRDefault="002A569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A569B" w:rsidRDefault="002A569B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A569B" w:rsidRDefault="002A569B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A569B" w:rsidRDefault="002A569B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1622"/>
    <w:rsid w:val="00060D21"/>
    <w:rsid w:val="00096165"/>
    <w:rsid w:val="000C5716"/>
    <w:rsid w:val="000C6C82"/>
    <w:rsid w:val="000E603A"/>
    <w:rsid w:val="00102468"/>
    <w:rsid w:val="00106544"/>
    <w:rsid w:val="00146AAF"/>
    <w:rsid w:val="00166B5E"/>
    <w:rsid w:val="001A775A"/>
    <w:rsid w:val="001B4E53"/>
    <w:rsid w:val="001C1B27"/>
    <w:rsid w:val="001E6675"/>
    <w:rsid w:val="00217E8A"/>
    <w:rsid w:val="00255D76"/>
    <w:rsid w:val="00265296"/>
    <w:rsid w:val="00281CBD"/>
    <w:rsid w:val="002A569B"/>
    <w:rsid w:val="002C6529"/>
    <w:rsid w:val="00316CD9"/>
    <w:rsid w:val="003754B6"/>
    <w:rsid w:val="003C613A"/>
    <w:rsid w:val="003D5345"/>
    <w:rsid w:val="003E2FC6"/>
    <w:rsid w:val="0049040C"/>
    <w:rsid w:val="00492DDC"/>
    <w:rsid w:val="004C6615"/>
    <w:rsid w:val="00523C5A"/>
    <w:rsid w:val="005E69C3"/>
    <w:rsid w:val="00605C39"/>
    <w:rsid w:val="006456C8"/>
    <w:rsid w:val="006600CA"/>
    <w:rsid w:val="006841E6"/>
    <w:rsid w:val="006F7027"/>
    <w:rsid w:val="007049E4"/>
    <w:rsid w:val="0072335D"/>
    <w:rsid w:val="0072541D"/>
    <w:rsid w:val="00757317"/>
    <w:rsid w:val="00772D9D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5E85"/>
    <w:rsid w:val="00A01F29"/>
    <w:rsid w:val="00A17B5B"/>
    <w:rsid w:val="00A23B74"/>
    <w:rsid w:val="00A4729B"/>
    <w:rsid w:val="00A51CD6"/>
    <w:rsid w:val="00A60E49"/>
    <w:rsid w:val="00A935EE"/>
    <w:rsid w:val="00A93D4A"/>
    <w:rsid w:val="00AA1230"/>
    <w:rsid w:val="00AB682C"/>
    <w:rsid w:val="00AD2D0A"/>
    <w:rsid w:val="00B008A6"/>
    <w:rsid w:val="00B31D1C"/>
    <w:rsid w:val="00B41494"/>
    <w:rsid w:val="00B518D0"/>
    <w:rsid w:val="00B56650"/>
    <w:rsid w:val="00B73E0A"/>
    <w:rsid w:val="00B961E0"/>
    <w:rsid w:val="00BE3ADF"/>
    <w:rsid w:val="00BF44DF"/>
    <w:rsid w:val="00BF7BBE"/>
    <w:rsid w:val="00C61A83"/>
    <w:rsid w:val="00C8108C"/>
    <w:rsid w:val="00CA0826"/>
    <w:rsid w:val="00D40447"/>
    <w:rsid w:val="00D659AC"/>
    <w:rsid w:val="00DA47F3"/>
    <w:rsid w:val="00DB15C8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1C3F"/>
    <w:rsid w:val="00EC4C96"/>
    <w:rsid w:val="00ED2EEB"/>
    <w:rsid w:val="00EF4D0D"/>
    <w:rsid w:val="00F229DE"/>
    <w:rsid w:val="00F304D3"/>
    <w:rsid w:val="00F4663F"/>
    <w:rsid w:val="00F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5190"/>
    <w:rsid w:val="00372ADD"/>
    <w:rsid w:val="003829B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1606-S</BillDocName>
  <AmendType>AMH</AmendType>
  <SponsorAcronym>DAHL</SponsorAcronym>
  <DrafterAcronym>RICH</DrafterAcronym>
  <DraftNumber>050</DraftNumber>
  <ReferenceNumber>SHB 1606</ReferenceNumber>
  <Floor>H AMD TO H AMD (H-4214.2/12)</Floor>
  <AmendmentNumber> 1038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182</Words>
  <Characters>896</Characters>
  <Application>Microsoft Office Word</Application>
  <DocSecurity>8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1606-S AMH DAHL RICH 050</vt:lpstr>
    </vt:vector>
  </TitlesOfParts>
  <Company>Washington State Legislature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1606-S AMH DAHL RICH 050</dc:title>
  <dc:creator>Scott Richards</dc:creator>
  <cp:lastModifiedBy>Scott Richards</cp:lastModifiedBy>
  <cp:revision>24</cp:revision>
  <cp:lastPrinted>2012-02-10T21:12:00Z</cp:lastPrinted>
  <dcterms:created xsi:type="dcterms:W3CDTF">2012-02-10T00:45:00Z</dcterms:created>
  <dcterms:modified xsi:type="dcterms:W3CDTF">2012-02-10T21:29:00Z</dcterms:modified>
</cp:coreProperties>
</file>