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D36C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E3D9E">
            <w:t>1606-S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E3D9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E3D9E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E3D9E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E3D9E">
            <w:t>079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36C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E3D9E">
            <w:rPr>
              <w:b/>
              <w:u w:val="single"/>
            </w:rPr>
            <w:t>SHB 1606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E3D9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32608">
            <w:rPr>
              <w:b/>
            </w:rPr>
            <w:t xml:space="preserve"> 1132</w:t>
          </w:r>
        </w:sdtContent>
      </w:sdt>
    </w:p>
    <w:p w:rsidR="00DF5D0E" w:rsidP="00605C39" w:rsidRDefault="00AD36C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E3D9E"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E3D9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9416785"/>
    <w:p w:rsidR="005E3D9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E3D9E">
        <w:t xml:space="preserve">On page </w:t>
      </w:r>
      <w:r w:rsidR="001E70DE">
        <w:t xml:space="preserve">4, after line 5, insert the following: </w:t>
      </w:r>
    </w:p>
    <w:p w:rsidRPr="00251E6D" w:rsidR="00251E6D" w:rsidP="00251E6D" w:rsidRDefault="00251E6D">
      <w:pPr>
        <w:pStyle w:val="RCWSLText"/>
      </w:pPr>
      <w:r>
        <w:tab/>
        <w:t>"</w:t>
      </w:r>
      <w:r w:rsidRPr="005D4E69" w:rsidR="005D4E69">
        <w:rPr>
          <w:u w:val="single"/>
        </w:rPr>
        <w:t>(</w:t>
      </w:r>
      <w:r w:rsidR="00265846">
        <w:rPr>
          <w:u w:val="single"/>
        </w:rPr>
        <w:t>5</w:t>
      </w:r>
      <w:r w:rsidRPr="005D4E69">
        <w:rPr>
          <w:u w:val="single"/>
        </w:rPr>
        <w:t>) The requirements of this section do not apply to fuel sold or offered for sale for use by a diesel-fueled generator used to support a nuclear power generation facility operated by a joint operating agency in the state.</w:t>
      </w:r>
      <w:r>
        <w:t>"</w:t>
      </w:r>
    </w:p>
    <w:p w:rsidRPr="005E3D9E" w:rsidR="00DF5D0E" w:rsidP="005E3D9E" w:rsidRDefault="00DF5D0E">
      <w:pPr>
        <w:suppressLineNumbers/>
        <w:rPr>
          <w:spacing w:val="-3"/>
        </w:rPr>
      </w:pPr>
    </w:p>
    <w:permEnd w:id="19416785"/>
    <w:p w:rsidR="00ED2EEB" w:rsidP="005E3D9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056851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E3D9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65846" w:rsidRDefault="0096303F"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65846">
                  <w:t xml:space="preserve">Creates an exemption from the </w:t>
                </w:r>
                <w:r w:rsidR="00061427">
                  <w:t xml:space="preserve">minimum renewable fuel content </w:t>
                </w:r>
                <w:r w:rsidR="00265846">
                  <w:t xml:space="preserve">requirement for fuel sold for use by a diesel-fueled generator used to support a nuclear power generation facility </w:t>
                </w:r>
                <w:r w:rsidRPr="0049112C" w:rsidR="0049112C">
                  <w:t>operated by a joint operating agency in the state.</w:t>
                </w:r>
              </w:p>
            </w:tc>
          </w:tr>
        </w:sdtContent>
      </w:sdt>
      <w:permEnd w:id="605685103"/>
    </w:tbl>
    <w:p w:rsidR="00DF5D0E" w:rsidP="005E3D9E" w:rsidRDefault="00DF5D0E">
      <w:pPr>
        <w:pStyle w:val="BillEnd"/>
        <w:suppressLineNumbers/>
      </w:pPr>
    </w:p>
    <w:p w:rsidR="00DF5D0E" w:rsidP="005E3D9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E3D9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9E" w:rsidRDefault="005E3D9E" w:rsidP="00DF5D0E">
      <w:r>
        <w:separator/>
      </w:r>
    </w:p>
  </w:endnote>
  <w:endnote w:type="continuationSeparator" w:id="0">
    <w:p w:rsidR="005E3D9E" w:rsidRDefault="005E3D9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F4" w:rsidRDefault="00BC47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26F38">
    <w:pPr>
      <w:pStyle w:val="AmendDraftFooter"/>
    </w:pPr>
    <w:fldSimple w:instr=" TITLE   \* MERGEFORMAT ">
      <w:r w:rsidR="00AD36CA">
        <w:t>1606-S AMH HALE RICH 079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E3D9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26F38">
    <w:pPr>
      <w:pStyle w:val="AmendDraftFooter"/>
    </w:pPr>
    <w:fldSimple w:instr=" TITLE   \* MERGEFORMAT ">
      <w:r w:rsidR="00AD36CA">
        <w:t>1606-S AMH HALE RICH 079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D36C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9E" w:rsidRDefault="005E3D9E" w:rsidP="00DF5D0E">
      <w:r>
        <w:separator/>
      </w:r>
    </w:p>
  </w:footnote>
  <w:footnote w:type="continuationSeparator" w:id="0">
    <w:p w:rsidR="005E3D9E" w:rsidRDefault="005E3D9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F4" w:rsidRDefault="00BC47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61427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E70DE"/>
    <w:rsid w:val="00217E8A"/>
    <w:rsid w:val="00251E6D"/>
    <w:rsid w:val="00265296"/>
    <w:rsid w:val="00265846"/>
    <w:rsid w:val="00281CBD"/>
    <w:rsid w:val="00316CD9"/>
    <w:rsid w:val="003E2FC6"/>
    <w:rsid w:val="0049112C"/>
    <w:rsid w:val="00492DDC"/>
    <w:rsid w:val="004A6FCB"/>
    <w:rsid w:val="004C6615"/>
    <w:rsid w:val="00523C5A"/>
    <w:rsid w:val="005D4E69"/>
    <w:rsid w:val="005E3D9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6F38"/>
    <w:rsid w:val="0083260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36CA"/>
    <w:rsid w:val="00B31D1C"/>
    <w:rsid w:val="00B41494"/>
    <w:rsid w:val="00B518D0"/>
    <w:rsid w:val="00B56650"/>
    <w:rsid w:val="00B73E0A"/>
    <w:rsid w:val="00B961E0"/>
    <w:rsid w:val="00BC47F4"/>
    <w:rsid w:val="00BF44DF"/>
    <w:rsid w:val="00C61A83"/>
    <w:rsid w:val="00C8108C"/>
    <w:rsid w:val="00D40447"/>
    <w:rsid w:val="00D659AC"/>
    <w:rsid w:val="00DA47F3"/>
    <w:rsid w:val="00DB07AF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F5C8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1606-S</BillDocName>
  <AmendType>AMH</AmendType>
  <SponsorAcronym>HALE</SponsorAcronym>
  <DrafterAcronym>RICH</DrafterAcronym>
  <DraftNumber>079</DraftNumber>
  <ReferenceNumber>SHB 1606</ReferenceNumber>
  <Floor>H AMD</Floor>
  <AmendmentNumber> 1132</AmendmentNumber>
  <Sponsors>By Representative Haler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114</Words>
  <Characters>551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1606-S AMH HALE RICH 079</dc:title>
  <dc:creator>Scott Richards</dc:creator>
  <cp:lastModifiedBy>Scott Richards</cp:lastModifiedBy>
  <cp:revision>12</cp:revision>
  <cp:lastPrinted>2012-02-13T21:07:00Z</cp:lastPrinted>
  <dcterms:created xsi:type="dcterms:W3CDTF">2012-02-13T20:57:00Z</dcterms:created>
  <dcterms:modified xsi:type="dcterms:W3CDTF">2012-02-13T21:07:00Z</dcterms:modified>
</cp:coreProperties>
</file>