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92DE9" w:rsidP="0072541D">
          <w:pPr>
            <w:pStyle w:val="AmendDocName"/>
          </w:pPr>
          <w:customXml w:element="BillDocName">
            <w:r>
              <w:t xml:space="preserve">1627-S</w:t>
            </w:r>
          </w:customXml>
          <w:customXml w:element="AmendType">
            <w:r>
              <w:t xml:space="preserve"> AMH</w:t>
            </w:r>
          </w:customXml>
          <w:customXml w:element="SponsorAcronym">
            <w:r>
              <w:t xml:space="preserve"> HINK</w:t>
            </w:r>
          </w:customXml>
          <w:customXml w:element="DrafterAcronym">
            <w:r>
              <w:t xml:space="preserve"> MOET</w:t>
            </w:r>
          </w:customXml>
          <w:customXml w:element="DraftNumber">
            <w:r>
              <w:t xml:space="preserve"> 529</w:t>
            </w:r>
          </w:customXml>
        </w:p>
      </w:customXml>
      <w:customXml w:element="Heading">
        <w:p w:rsidR="00DF5D0E" w:rsidRDefault="00492DE9">
          <w:customXml w:element="ReferenceNumber">
            <w:r w:rsidR="007E7A94">
              <w:rPr>
                <w:b/>
                <w:u w:val="single"/>
              </w:rPr>
              <w:t>SHB 1627</w:t>
            </w:r>
            <w:r w:rsidR="00DE256E">
              <w:t xml:space="preserve"> - </w:t>
            </w:r>
          </w:customXml>
          <w:customXml w:element="Floor">
            <w:r w:rsidR="007E7A94">
              <w:t>H AMD</w:t>
            </w:r>
          </w:customXml>
          <w:customXml w:element="AmendNumber">
            <w:r>
              <w:rPr>
                <w:b/>
              </w:rPr>
              <w:t xml:space="preserve"> 356</w:t>
            </w:r>
          </w:customXml>
        </w:p>
        <w:p w:rsidR="00DF5D0E" w:rsidRDefault="00492DE9" w:rsidP="00605C39">
          <w:pPr>
            <w:ind w:firstLine="576"/>
          </w:pPr>
          <w:customXml w:element="Sponsors">
            <w:r>
              <w:t xml:space="preserve">By Representative Hinkle</w:t>
            </w:r>
          </w:customXml>
        </w:p>
        <w:p w:rsidR="00DF5D0E" w:rsidRDefault="00492DE9" w:rsidP="00846034">
          <w:pPr>
            <w:spacing w:line="408" w:lineRule="exact"/>
            <w:jc w:val="right"/>
            <w:rPr>
              <w:b/>
              <w:bCs/>
            </w:rPr>
          </w:pPr>
          <w:customXml w:element="FloorAction"/>
        </w:p>
      </w:customXml>
      <w:customXml w:element="Page">
        <w:permStart w:id="0" w:edGrp="everyone" w:displacedByCustomXml="prev"/>
        <w:p w:rsidR="00566A8F" w:rsidRDefault="00492DE9" w:rsidP="00C73EB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E7A94">
            <w:t xml:space="preserve">On page </w:t>
          </w:r>
          <w:r w:rsidR="00566A8F">
            <w:t>3, after line 35, insert the following:</w:t>
          </w:r>
        </w:p>
        <w:p w:rsidR="00566A8F" w:rsidRDefault="00566A8F" w:rsidP="00C73EBF">
          <w:pPr>
            <w:pStyle w:val="RCWSLText"/>
          </w:pPr>
          <w:r>
            <w:tab/>
            <w:t>"</w:t>
          </w:r>
          <w:r>
            <w:rPr>
              <w:u w:val="single"/>
            </w:rPr>
            <w:t>NEW SECTION.</w:t>
          </w:r>
          <w:r w:rsidR="008E62B1">
            <w:rPr>
              <w:b/>
            </w:rPr>
            <w:t xml:space="preserve"> Sec. 2</w:t>
          </w:r>
          <w:r>
            <w:rPr>
              <w:b/>
            </w:rPr>
            <w:t>.</w:t>
          </w:r>
          <w:r>
            <w:t xml:space="preserve">  A new section is added to chapter 36.93 RCW to read as follows:  If a board chooses to expand an annexation proposal under RCW 36.93.150, the board must, for the area proposed for expansion, provide for the amendment of county and city comprehensive plans and development regulations adopted in accordance with chapter 36.70A RCW to remedy inconsistencies or to bring them in compliance with chapter 36.70A RCW."</w:t>
          </w:r>
        </w:p>
        <w:p w:rsidR="00566A8F" w:rsidRDefault="00566A8F" w:rsidP="00C73EBF">
          <w:pPr>
            <w:pStyle w:val="RCWSLText"/>
          </w:pPr>
        </w:p>
        <w:p w:rsidR="007E7A94" w:rsidRDefault="00566A8F" w:rsidP="00C8108C">
          <w:pPr>
            <w:pStyle w:val="Page"/>
          </w:pPr>
          <w:r>
            <w:tab/>
            <w:t>Correct the title.</w:t>
          </w:r>
        </w:p>
        <w:p w:rsidR="00DF5D0E" w:rsidRPr="00C8108C" w:rsidRDefault="00492DE9" w:rsidP="007E7A94">
          <w:pPr>
            <w:pStyle w:val="RCWSLText"/>
            <w:suppressLineNumbers/>
          </w:pPr>
        </w:p>
      </w:customXml>
      <w:permEnd w:id="0" w:displacedByCustomXml="next"/>
      <w:customXml w:element="Effect">
        <w:p w:rsidR="00ED2EEB" w:rsidRDefault="00ED2EEB" w:rsidP="007E7A9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E7A9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E7A94">
                <w:pPr>
                  <w:pStyle w:val="Effect"/>
                  <w:suppressLineNumbers/>
                  <w:shd w:val="clear" w:color="auto" w:fill="auto"/>
                  <w:ind w:left="0" w:firstLine="0"/>
                </w:pPr>
                <w:r w:rsidRPr="0096303F">
                  <w:tab/>
                </w:r>
                <w:r w:rsidR="001C1B27" w:rsidRPr="0096303F">
                  <w:rPr>
                    <w:u w:val="single"/>
                  </w:rPr>
                  <w:t>EFFECT:</w:t>
                </w:r>
                <w:r w:rsidR="001C1B27" w:rsidRPr="0096303F">
                  <w:t> </w:t>
                </w:r>
                <w:r w:rsidR="00566A8F">
                  <w:t xml:space="preserve">Specifies that if a boundary review board (board) chooses to expand an annexation proposal, the board must, for the area proposed for expansion, </w:t>
                </w:r>
                <w:r w:rsidR="00566A8F" w:rsidRPr="002634C9">
                  <w:t xml:space="preserve">provide for the amendment of county and city comprehensive plans and development regulations adopted in accordance with </w:t>
                </w:r>
                <w:r w:rsidR="00566A8F">
                  <w:t>the Growth Management Act (GMA)</w:t>
                </w:r>
                <w:r w:rsidR="00566A8F" w:rsidRPr="002634C9">
                  <w:t xml:space="preserve"> to remedy inconsistencies or to bring them in com</w:t>
                </w:r>
                <w:r w:rsidR="00566A8F">
                  <w:t>pliance with the GMA.</w:t>
                </w:r>
                <w:r w:rsidR="001C1B27" w:rsidRPr="0096303F">
                  <w:t>  </w:t>
                </w:r>
              </w:p>
              <w:p w:rsidR="001B4E53" w:rsidRPr="007D1589" w:rsidRDefault="001B4E53" w:rsidP="007E7A94">
                <w:pPr>
                  <w:pStyle w:val="ListBullet"/>
                  <w:numPr>
                    <w:ilvl w:val="0"/>
                    <w:numId w:val="0"/>
                  </w:numPr>
                  <w:suppressLineNumbers/>
                </w:pPr>
              </w:p>
            </w:tc>
          </w:tr>
        </w:tbl>
        <w:p w:rsidR="00DF5D0E" w:rsidRDefault="00492DE9" w:rsidP="007E7A94">
          <w:pPr>
            <w:pStyle w:val="BillEnd"/>
            <w:suppressLineNumbers/>
          </w:pPr>
        </w:p>
        <w:permEnd w:id="1" w:displacedByCustomXml="next"/>
      </w:customXml>
      <w:p w:rsidR="00DF5D0E" w:rsidRDefault="00DE256E" w:rsidP="007E7A94">
        <w:pPr>
          <w:pStyle w:val="BillEnd"/>
          <w:suppressLineNumbers/>
        </w:pPr>
        <w:r>
          <w:rPr>
            <w:b/>
          </w:rPr>
          <w:t>--- END ---</w:t>
        </w:r>
      </w:p>
      <w:p w:rsidR="00DF5D0E" w:rsidRDefault="00492DE9" w:rsidP="007E7A9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94" w:rsidRDefault="007E7A94" w:rsidP="00DF5D0E">
      <w:r>
        <w:separator/>
      </w:r>
    </w:p>
  </w:endnote>
  <w:endnote w:type="continuationSeparator" w:id="0">
    <w:p w:rsidR="007E7A94" w:rsidRDefault="007E7A9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97" w:rsidRDefault="00B631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92DE9">
    <w:pPr>
      <w:pStyle w:val="AmendDraftFooter"/>
    </w:pPr>
    <w:fldSimple w:instr=" TITLE   \* MERGEFORMAT ">
      <w:r w:rsidR="00B07357">
        <w:t>1627-S AMH .... MOET 529</w:t>
      </w:r>
    </w:fldSimple>
    <w:r w:rsidR="001B4E53">
      <w:tab/>
    </w:r>
    <w:fldSimple w:instr=" PAGE  \* Arabic  \* MERGEFORMAT ">
      <w:r w:rsidR="007E7A9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92DE9">
    <w:pPr>
      <w:pStyle w:val="AmendDraftFooter"/>
    </w:pPr>
    <w:fldSimple w:instr=" TITLE   \* MERGEFORMAT ">
      <w:r w:rsidR="00B07357">
        <w:t>1627-S AMH .... MOET 529</w:t>
      </w:r>
    </w:fldSimple>
    <w:r w:rsidR="001B4E53">
      <w:tab/>
    </w:r>
    <w:fldSimple w:instr=" PAGE  \* Arabic  \* MERGEFORMAT ">
      <w:r w:rsidR="00B0735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94" w:rsidRDefault="007E7A94" w:rsidP="00DF5D0E">
      <w:r>
        <w:separator/>
      </w:r>
    </w:p>
  </w:footnote>
  <w:footnote w:type="continuationSeparator" w:id="0">
    <w:p w:rsidR="007E7A94" w:rsidRDefault="007E7A9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97" w:rsidRDefault="00B631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92DE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92DE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92DE9"/>
    <w:rsid w:val="004C6615"/>
    <w:rsid w:val="0052100E"/>
    <w:rsid w:val="00523C5A"/>
    <w:rsid w:val="00566A8F"/>
    <w:rsid w:val="005E69C3"/>
    <w:rsid w:val="00605C39"/>
    <w:rsid w:val="006841E6"/>
    <w:rsid w:val="006F7027"/>
    <w:rsid w:val="0072335D"/>
    <w:rsid w:val="0072541D"/>
    <w:rsid w:val="007769AF"/>
    <w:rsid w:val="007D1589"/>
    <w:rsid w:val="007D35D4"/>
    <w:rsid w:val="007E7A94"/>
    <w:rsid w:val="00846034"/>
    <w:rsid w:val="008C7E6E"/>
    <w:rsid w:val="008E62B1"/>
    <w:rsid w:val="00931B84"/>
    <w:rsid w:val="0096303F"/>
    <w:rsid w:val="00972869"/>
    <w:rsid w:val="00984CD1"/>
    <w:rsid w:val="009F23A9"/>
    <w:rsid w:val="00A01F29"/>
    <w:rsid w:val="00A17B5B"/>
    <w:rsid w:val="00A4729B"/>
    <w:rsid w:val="00A93D4A"/>
    <w:rsid w:val="00AB682C"/>
    <w:rsid w:val="00AD2D0A"/>
    <w:rsid w:val="00B07357"/>
    <w:rsid w:val="00B31D1C"/>
    <w:rsid w:val="00B41494"/>
    <w:rsid w:val="00B518D0"/>
    <w:rsid w:val="00B63197"/>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171</Words>
  <Characters>871</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1627-S AMH HINK MOET 529</dc:title>
  <dc:subject/>
  <dc:creator>Ethan Moreno</dc:creator>
  <cp:keywords/>
  <dc:description/>
  <cp:lastModifiedBy>Ethan Moreno</cp:lastModifiedBy>
  <cp:revision>5</cp:revision>
  <cp:lastPrinted>2011-03-05T06:00:00Z</cp:lastPrinted>
  <dcterms:created xsi:type="dcterms:W3CDTF">2011-03-05T05:58:00Z</dcterms:created>
  <dcterms:modified xsi:type="dcterms:W3CDTF">2011-03-05T06:00:00Z</dcterms:modified>
</cp:coreProperties>
</file>