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640E9" w:rsidP="0072541D">
          <w:pPr>
            <w:pStyle w:val="AmendDocName"/>
          </w:pPr>
          <w:customXml w:element="BillDocName">
            <w:r>
              <w:t xml:space="preserve">1627-S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524</w:t>
            </w:r>
          </w:customXml>
        </w:p>
      </w:customXml>
      <w:customXml w:element="Heading">
        <w:p w:rsidR="00DF5D0E" w:rsidRDefault="005640E9">
          <w:customXml w:element="ReferenceNumber">
            <w:r w:rsidR="004D5487">
              <w:rPr>
                <w:b/>
                <w:u w:val="single"/>
              </w:rPr>
              <w:t>SHB 1627</w:t>
            </w:r>
            <w:r w:rsidR="00DE256E">
              <w:t xml:space="preserve"> - </w:t>
            </w:r>
          </w:customXml>
          <w:customXml w:element="Floor">
            <w:r w:rsidR="004D5487">
              <w:t>H AMD</w:t>
            </w:r>
          </w:customXml>
          <w:customXml w:element="AmendNumber">
            <w:r>
              <w:rPr>
                <w:b/>
              </w:rPr>
              <w:t xml:space="preserve"> 359</w:t>
            </w:r>
          </w:customXml>
        </w:p>
        <w:p w:rsidR="00DF5D0E" w:rsidRDefault="005640E9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5640E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D5487" w:rsidRDefault="005640E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D5487">
            <w:t xml:space="preserve">On page </w:t>
          </w:r>
          <w:r w:rsidR="008D4B83">
            <w:t>1, line 16, after "</w:t>
          </w:r>
          <w:r w:rsidR="008D4B83">
            <w:rPr>
              <w:u w:val="single"/>
            </w:rPr>
            <w:t>chapter</w:t>
          </w:r>
          <w:r w:rsidR="008D4B83">
            <w:t>" insert "</w:t>
          </w:r>
          <w:r w:rsidR="008D4B83" w:rsidRPr="008D4B83">
            <w:rPr>
              <w:u w:val="single"/>
            </w:rPr>
            <w:t>and the approval of a ballot proposition by the voters in the expansion area authorizing the expansion</w:t>
          </w:r>
          <w:r w:rsidR="008D4B83">
            <w:t>"</w:t>
          </w:r>
        </w:p>
        <w:p w:rsidR="00DF5D0E" w:rsidRPr="00C8108C" w:rsidRDefault="005640E9" w:rsidP="004D548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D548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D54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D54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D4B83">
                  <w:t>Makes boundary review board actions to expand an area proposed for annexation subject to approval of a ballot proposition by the voters in the expansion area.</w:t>
                </w:r>
                <w:r w:rsidR="001C1B27" w:rsidRPr="0096303F">
                  <w:t> </w:t>
                </w:r>
              </w:p>
              <w:p w:rsidR="001B4E53" w:rsidRPr="007D1589" w:rsidRDefault="001B4E53" w:rsidP="004D548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640E9" w:rsidP="004D548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D54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640E9" w:rsidP="004D54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87" w:rsidRDefault="004D5487" w:rsidP="00DF5D0E">
      <w:r>
        <w:separator/>
      </w:r>
    </w:p>
  </w:endnote>
  <w:endnote w:type="continuationSeparator" w:id="0">
    <w:p w:rsidR="004D5487" w:rsidRDefault="004D54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6" w:rsidRDefault="00293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640E9">
    <w:pPr>
      <w:pStyle w:val="AmendDraftFooter"/>
    </w:pPr>
    <w:fldSimple w:instr=" TITLE   \* MERGEFORMAT ">
      <w:r w:rsidR="00C52497">
        <w:t>1627-S AMH .... MOET 524</w:t>
      </w:r>
    </w:fldSimple>
    <w:r w:rsidR="001B4E53">
      <w:tab/>
    </w:r>
    <w:fldSimple w:instr=" PAGE  \* Arabic  \* MERGEFORMAT ">
      <w:r w:rsidR="004D548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640E9">
    <w:pPr>
      <w:pStyle w:val="AmendDraftFooter"/>
    </w:pPr>
    <w:fldSimple w:instr=" TITLE   \* MERGEFORMAT ">
      <w:r w:rsidR="00C52497">
        <w:t>1627-S AMH .... MOET 524</w:t>
      </w:r>
    </w:fldSimple>
    <w:r w:rsidR="001B4E53">
      <w:tab/>
    </w:r>
    <w:fldSimple w:instr=" PAGE  \* Arabic  \* MERGEFORMAT ">
      <w:r w:rsidR="00C524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87" w:rsidRDefault="004D5487" w:rsidP="00DF5D0E">
      <w:r>
        <w:separator/>
      </w:r>
    </w:p>
  </w:footnote>
  <w:footnote w:type="continuationSeparator" w:id="0">
    <w:p w:rsidR="004D5487" w:rsidRDefault="004D54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6" w:rsidRDefault="002938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640E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640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2053"/>
    <w:rsid w:val="00146AAF"/>
    <w:rsid w:val="001A775A"/>
    <w:rsid w:val="001B4E53"/>
    <w:rsid w:val="001C1B27"/>
    <w:rsid w:val="001E6675"/>
    <w:rsid w:val="00217E8A"/>
    <w:rsid w:val="00281CBD"/>
    <w:rsid w:val="00293896"/>
    <w:rsid w:val="00297CB6"/>
    <w:rsid w:val="00316CD9"/>
    <w:rsid w:val="00364D68"/>
    <w:rsid w:val="00377B14"/>
    <w:rsid w:val="003E2FC6"/>
    <w:rsid w:val="00492DDC"/>
    <w:rsid w:val="004C6615"/>
    <w:rsid w:val="004D5487"/>
    <w:rsid w:val="00523C5A"/>
    <w:rsid w:val="005640E9"/>
    <w:rsid w:val="00576423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4B8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52497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82</Words>
  <Characters>393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1627-S AMH RODN MOET 524</dc:title>
  <dc:subject/>
  <dc:creator>Ethan Moreno</dc:creator>
  <cp:keywords/>
  <dc:description/>
  <cp:lastModifiedBy>Ethan Moreno</cp:lastModifiedBy>
  <cp:revision>8</cp:revision>
  <cp:lastPrinted>2011-03-05T05:10:00Z</cp:lastPrinted>
  <dcterms:created xsi:type="dcterms:W3CDTF">2011-03-05T04:27:00Z</dcterms:created>
  <dcterms:modified xsi:type="dcterms:W3CDTF">2011-03-05T05:10:00Z</dcterms:modified>
</cp:coreProperties>
</file>