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328B3" w:rsidP="0072541D">
          <w:pPr>
            <w:pStyle w:val="AmendDocName"/>
          </w:pPr>
          <w:customXml w:element="BillDocName">
            <w:r>
              <w:t xml:space="preserve">1627-S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532</w:t>
            </w:r>
          </w:customXml>
        </w:p>
      </w:customXml>
      <w:customXml w:element="Heading">
        <w:p w:rsidR="00DF5D0E" w:rsidRDefault="00D328B3">
          <w:customXml w:element="ReferenceNumber">
            <w:r w:rsidR="000012F8">
              <w:rPr>
                <w:b/>
                <w:u w:val="single"/>
              </w:rPr>
              <w:t>SHB 1627</w:t>
            </w:r>
            <w:r w:rsidR="00DE256E">
              <w:t xml:space="preserve"> - </w:t>
            </w:r>
          </w:customXml>
          <w:customXml w:element="Floor">
            <w:r w:rsidR="000012F8">
              <w:t>H AMD</w:t>
            </w:r>
          </w:customXml>
          <w:customXml w:element="AmendNumber">
            <w:r>
              <w:rPr>
                <w:b/>
              </w:rPr>
              <w:t xml:space="preserve"> 363</w:t>
            </w:r>
          </w:customXml>
        </w:p>
        <w:p w:rsidR="00DF5D0E" w:rsidRDefault="00D328B3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D328B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012F8" w:rsidRDefault="00D328B3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012F8">
            <w:t xml:space="preserve">On page </w:t>
          </w:r>
          <w:r w:rsidR="00211695">
            <w:t>1, line 18, after "</w:t>
          </w:r>
          <w:r w:rsidR="00211695">
            <w:rPr>
              <w:u w:val="single"/>
            </w:rPr>
            <w:t>board.</w:t>
          </w:r>
          <w:r w:rsidR="00211695">
            <w:t>" strike "</w:t>
          </w:r>
          <w:r w:rsidR="00211695" w:rsidRPr="00211695">
            <w:rPr>
              <w:u w:val="single"/>
            </w:rPr>
            <w:t>However</w:t>
          </w:r>
          <w:r w:rsidR="00211695">
            <w:t>" and insert "</w:t>
          </w:r>
          <w:r w:rsidR="00211695">
            <w:rPr>
              <w:u w:val="single"/>
            </w:rPr>
            <w:t xml:space="preserve">The board may not add territory to an annexation proposal </w:t>
          </w:r>
          <w:r w:rsidR="00BE590F">
            <w:rPr>
              <w:u w:val="single"/>
            </w:rPr>
            <w:t xml:space="preserve">that would increase the total area of the proposal before the board </w:t>
          </w:r>
          <w:r w:rsidR="00211695">
            <w:rPr>
              <w:u w:val="single"/>
            </w:rPr>
            <w:t>unless the expanded area can be served by city utilities.  Additionally</w:t>
          </w:r>
          <w:r w:rsidR="00211695">
            <w:t>"</w:t>
          </w:r>
        </w:p>
        <w:p w:rsidR="00DF5D0E" w:rsidRPr="00C8108C" w:rsidRDefault="00D328B3" w:rsidP="000012F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012F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012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012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211695">
                  <w:t>Prohibits a boundary review board from adding territory to an annexation proposal</w:t>
                </w:r>
                <w:r w:rsidR="00BE590F">
                  <w:t xml:space="preserve"> that would increase the total area of the proposal before the board unless the expanded area can be served by city utilities</w:t>
                </w:r>
                <w:r w:rsidR="00211695">
                  <w:t>.</w:t>
                </w:r>
                <w:r w:rsidR="001C1B27" w:rsidRPr="0096303F">
                  <w:t> </w:t>
                </w:r>
              </w:p>
              <w:p w:rsidR="001B4E53" w:rsidRPr="007D1589" w:rsidRDefault="001B4E53" w:rsidP="000012F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328B3" w:rsidP="000012F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012F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328B3" w:rsidP="000012F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95" w:rsidRDefault="00211695" w:rsidP="00DF5D0E">
      <w:r>
        <w:separator/>
      </w:r>
    </w:p>
  </w:endnote>
  <w:endnote w:type="continuationSeparator" w:id="0">
    <w:p w:rsidR="00211695" w:rsidRDefault="0021169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96" w:rsidRDefault="002750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95" w:rsidRDefault="00D328B3">
    <w:pPr>
      <w:pStyle w:val="AmendDraftFooter"/>
    </w:pPr>
    <w:fldSimple w:instr=" TITLE   \* MERGEFORMAT ">
      <w:r w:rsidR="009C4D23">
        <w:t>1627-S AMH .... MOET 532</w:t>
      </w:r>
    </w:fldSimple>
    <w:r w:rsidR="00211695">
      <w:tab/>
    </w:r>
    <w:fldSimple w:instr=" PAGE  \* Arabic  \* MERGEFORMAT ">
      <w:r w:rsidR="0021169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95" w:rsidRDefault="00D328B3">
    <w:pPr>
      <w:pStyle w:val="AmendDraftFooter"/>
    </w:pPr>
    <w:fldSimple w:instr=" TITLE   \* MERGEFORMAT ">
      <w:r w:rsidR="009C4D23">
        <w:t>1627-S AMH .... MOET 532</w:t>
      </w:r>
    </w:fldSimple>
    <w:r w:rsidR="00211695">
      <w:tab/>
    </w:r>
    <w:fldSimple w:instr=" PAGE  \* Arabic  \* MERGEFORMAT ">
      <w:r w:rsidR="009C4D2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95" w:rsidRDefault="00211695" w:rsidP="00DF5D0E">
      <w:r>
        <w:separator/>
      </w:r>
    </w:p>
  </w:footnote>
  <w:footnote w:type="continuationSeparator" w:id="0">
    <w:p w:rsidR="00211695" w:rsidRDefault="0021169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96" w:rsidRDefault="002750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95" w:rsidRDefault="00D328B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11695" w:rsidRDefault="00211695">
                <w:pPr>
                  <w:pStyle w:val="RCWSLText"/>
                  <w:jc w:val="right"/>
                </w:pPr>
                <w:r>
                  <w:t>1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3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4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5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6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7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8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9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10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11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12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13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14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15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16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17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18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19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20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21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22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23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24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25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26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27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28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29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30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31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32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33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95" w:rsidRDefault="00D328B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11695" w:rsidRDefault="0021169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3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4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5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6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7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8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9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10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11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12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13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14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15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16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17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18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19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20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21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22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23</w:t>
                </w:r>
              </w:p>
              <w:p w:rsidR="00211695" w:rsidRDefault="00211695">
                <w:pPr>
                  <w:pStyle w:val="RCWSLText"/>
                  <w:jc w:val="right"/>
                </w:pPr>
                <w:r>
                  <w:t>24</w:t>
                </w:r>
              </w:p>
              <w:p w:rsidR="00211695" w:rsidRDefault="0021169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11695" w:rsidRDefault="0021169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11695" w:rsidRDefault="0021169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12F8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1695"/>
    <w:rsid w:val="00217E8A"/>
    <w:rsid w:val="002750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C4D23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E590F"/>
    <w:rsid w:val="00BF44DF"/>
    <w:rsid w:val="00C61A83"/>
    <w:rsid w:val="00C8108C"/>
    <w:rsid w:val="00D328B3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17998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109</Words>
  <Characters>530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1627-S AMH .... MOET 532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1627-S AMH SHOR MOET 532</dc:title>
  <dc:subject/>
  <dc:creator>Ethan Moreno</dc:creator>
  <cp:keywords/>
  <dc:description/>
  <cp:lastModifiedBy>Ethan Moreno</cp:lastModifiedBy>
  <cp:revision>5</cp:revision>
  <cp:lastPrinted>2011-03-05T06:44:00Z</cp:lastPrinted>
  <dcterms:created xsi:type="dcterms:W3CDTF">2011-03-05T06:32:00Z</dcterms:created>
  <dcterms:modified xsi:type="dcterms:W3CDTF">2011-03-05T06:44:00Z</dcterms:modified>
</cp:coreProperties>
</file>