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74DD6" w:rsidP="0072541D">
          <w:pPr>
            <w:pStyle w:val="AmendDocName"/>
          </w:pPr>
          <w:customXml w:element="BillDocName">
            <w:r>
              <w:t xml:space="preserve">1695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TAKK</w:t>
            </w:r>
          </w:customXml>
          <w:customXml w:element="DrafterAcronym">
            <w:r>
              <w:t xml:space="preserve"> LESK</w:t>
            </w:r>
          </w:customXml>
          <w:customXml w:element="DraftNumber">
            <w:r>
              <w:t xml:space="preserve"> 022</w:t>
            </w:r>
          </w:customXml>
        </w:p>
      </w:customXml>
      <w:customXml w:element="Heading">
        <w:p w:rsidR="00DF5D0E" w:rsidRDefault="00474DD6">
          <w:customXml w:element="ReferenceNumber">
            <w:r w:rsidR="005943DB">
              <w:rPr>
                <w:b/>
                <w:u w:val="single"/>
              </w:rPr>
              <w:t>HB 1695</w:t>
            </w:r>
            <w:r w:rsidR="00DE256E">
              <w:t xml:space="preserve"> - </w:t>
            </w:r>
          </w:customXml>
          <w:customXml w:element="Floor">
            <w:r w:rsidR="005943DB">
              <w:t>H AMD</w:t>
            </w:r>
          </w:customXml>
          <w:customXml w:element="AmendNumber">
            <w:r>
              <w:rPr>
                <w:b/>
              </w:rPr>
              <w:t xml:space="preserve"> 301</w:t>
            </w:r>
          </w:customXml>
        </w:p>
        <w:p w:rsidR="00DF5D0E" w:rsidRDefault="00474DD6" w:rsidP="00605C39">
          <w:pPr>
            <w:ind w:firstLine="576"/>
          </w:pPr>
          <w:customXml w:element="Sponsors">
            <w:r>
              <w:t xml:space="preserve">By Representative Takko</w:t>
            </w:r>
          </w:customXml>
        </w:p>
        <w:p w:rsidR="00DF5D0E" w:rsidRDefault="00474DD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12/15/2011</w:t>
            </w:r>
          </w:customXml>
        </w:p>
      </w:customXml>
      <w:customXml w:element="Page">
        <w:permStart w:id="0" w:edGrp="everyone" w:displacedByCustomXml="prev"/>
        <w:p w:rsidR="005943DB" w:rsidRDefault="00474DD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943DB">
            <w:t xml:space="preserve">On page </w:t>
          </w:r>
          <w:r w:rsidR="00B8779F">
            <w:t>3, beginning on</w:t>
          </w:r>
          <w:r w:rsidR="0064758A">
            <w:t xml:space="preserve"> line 3, strike all </w:t>
          </w:r>
          <w:r w:rsidR="00A04863">
            <w:t>of section 2 and insert the following</w:t>
          </w:r>
          <w:r w:rsidR="0064758A">
            <w:t>:</w:t>
          </w:r>
        </w:p>
        <w:p w:rsidR="0064758A" w:rsidRDefault="0064758A" w:rsidP="0064758A">
          <w:pPr>
            <w:pStyle w:val="RCWSLText"/>
          </w:pPr>
          <w:r>
            <w:tab/>
            <w:t>"</w:t>
          </w:r>
          <w:r w:rsidRPr="00454A5E">
            <w:rPr>
              <w:u w:val="single"/>
            </w:rPr>
            <w:t>NEW SECTION.</w:t>
          </w:r>
          <w:r>
            <w:t xml:space="preserve">  </w:t>
          </w:r>
          <w:r w:rsidRPr="00454A5E">
            <w:rPr>
              <w:b/>
            </w:rPr>
            <w:t>Sec. 2.</w:t>
          </w:r>
          <w:r>
            <w:t xml:space="preserve">  Nothing in this act may be construed to </w:t>
          </w:r>
          <w:r w:rsidR="00BC12F5">
            <w:t>preempt or modify</w:t>
          </w:r>
          <w:r>
            <w:t>:</w:t>
          </w:r>
        </w:p>
        <w:p w:rsidR="0064758A" w:rsidRDefault="00A04863" w:rsidP="0064758A">
          <w:pPr>
            <w:pStyle w:val="RCWSLText"/>
          </w:pPr>
          <w:r>
            <w:tab/>
            <w:t>(1)</w:t>
          </w:r>
          <w:r w:rsidR="00454A5E">
            <w:t xml:space="preserve"> Any</w:t>
          </w:r>
          <w:r w:rsidR="0064758A">
            <w:t xml:space="preserve"> existing interlocal agreement, franchise, or contract between a city or town and a water-sewer district in effect on the effective date of this section; or</w:t>
          </w:r>
        </w:p>
        <w:p w:rsidR="00A04863" w:rsidRPr="0064758A" w:rsidRDefault="00A04863" w:rsidP="00454A5E">
          <w:pPr>
            <w:pStyle w:val="RCWSLText"/>
          </w:pPr>
          <w:r>
            <w:tab/>
            <w:t>(2)</w:t>
          </w:r>
          <w:r w:rsidR="00454A5E">
            <w:t xml:space="preserve"> Chapter 102, Laws of 2010."</w:t>
          </w:r>
        </w:p>
        <w:p w:rsidR="00DF5D0E" w:rsidRPr="00C8108C" w:rsidRDefault="00474DD6" w:rsidP="005943D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943D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943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943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54A5E">
                  <w:t>Prevents the preemption or modification of prior legislation relating to alternative city assumption and tax authority provisions pertaining to water-sewer districts specific to the City of Renton.</w:t>
                </w:r>
                <w:r w:rsidR="001C1B27" w:rsidRPr="0096303F">
                  <w:t> </w:t>
                </w:r>
              </w:p>
              <w:p w:rsidR="001B4E53" w:rsidRPr="007D1589" w:rsidRDefault="001B4E53" w:rsidP="005943D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74DD6" w:rsidP="005943D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943D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74DD6" w:rsidP="005943D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63" w:rsidRDefault="00A04863" w:rsidP="00DF5D0E">
      <w:r>
        <w:separator/>
      </w:r>
    </w:p>
  </w:endnote>
  <w:endnote w:type="continuationSeparator" w:id="0">
    <w:p w:rsidR="00A04863" w:rsidRDefault="00A0486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77" w:rsidRDefault="004C4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3" w:rsidRDefault="00474DD6">
    <w:pPr>
      <w:pStyle w:val="AmendDraftFooter"/>
    </w:pPr>
    <w:fldSimple w:instr=" TITLE   \* MERGEFORMAT ">
      <w:r w:rsidR="003F1C5D">
        <w:t>1695 AMH TAKK LESK 022</w:t>
      </w:r>
    </w:fldSimple>
    <w:r w:rsidR="00A04863">
      <w:tab/>
    </w:r>
    <w:fldSimple w:instr=" PAGE  \* Arabic  \* MERGEFORMAT ">
      <w:r w:rsidR="00A0486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3" w:rsidRDefault="00474DD6">
    <w:pPr>
      <w:pStyle w:val="AmendDraftFooter"/>
    </w:pPr>
    <w:fldSimple w:instr=" TITLE   \* MERGEFORMAT ">
      <w:r w:rsidR="003F1C5D">
        <w:t>1695 AMH TAKK LESK 022</w:t>
      </w:r>
    </w:fldSimple>
    <w:r w:rsidR="00A04863">
      <w:tab/>
    </w:r>
    <w:fldSimple w:instr=" PAGE  \* Arabic  \* MERGEFORMAT ">
      <w:r w:rsidR="003F1C5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63" w:rsidRDefault="00A04863" w:rsidP="00DF5D0E">
      <w:r>
        <w:separator/>
      </w:r>
    </w:p>
  </w:footnote>
  <w:footnote w:type="continuationSeparator" w:id="0">
    <w:p w:rsidR="00A04863" w:rsidRDefault="00A0486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77" w:rsidRDefault="004C4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3" w:rsidRDefault="00474DD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A04863" w:rsidRDefault="00A04863">
                <w:pPr>
                  <w:pStyle w:val="RCWSLText"/>
                  <w:jc w:val="right"/>
                </w:pPr>
                <w:r>
                  <w:t>1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3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4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5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6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7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8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9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10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11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12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13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14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15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16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17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18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19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20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21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22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23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24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25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26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27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28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29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30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31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32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33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63" w:rsidRDefault="00474DD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A04863" w:rsidRDefault="00A0486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3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4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5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6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7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8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9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10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11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12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13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14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15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16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17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18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19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20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21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22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23</w:t>
                </w:r>
              </w:p>
              <w:p w:rsidR="00A04863" w:rsidRDefault="00A04863">
                <w:pPr>
                  <w:pStyle w:val="RCWSLText"/>
                  <w:jc w:val="right"/>
                </w:pPr>
                <w:r>
                  <w:t>24</w:t>
                </w:r>
              </w:p>
              <w:p w:rsidR="00A04863" w:rsidRDefault="00A0486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A04863" w:rsidRDefault="00A0486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A04863" w:rsidRDefault="00A0486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D2C27"/>
    <w:rsid w:val="00316CD9"/>
    <w:rsid w:val="003E2FC6"/>
    <w:rsid w:val="003F1C5D"/>
    <w:rsid w:val="00430552"/>
    <w:rsid w:val="00454A5E"/>
    <w:rsid w:val="00474DD6"/>
    <w:rsid w:val="00492DDC"/>
    <w:rsid w:val="004C4277"/>
    <w:rsid w:val="004C6615"/>
    <w:rsid w:val="00523C5A"/>
    <w:rsid w:val="005943DB"/>
    <w:rsid w:val="005E69C3"/>
    <w:rsid w:val="00605C39"/>
    <w:rsid w:val="0064758A"/>
    <w:rsid w:val="0067282E"/>
    <w:rsid w:val="006841E6"/>
    <w:rsid w:val="006F7027"/>
    <w:rsid w:val="0072335D"/>
    <w:rsid w:val="0072541D"/>
    <w:rsid w:val="007769AF"/>
    <w:rsid w:val="007D1589"/>
    <w:rsid w:val="007D35D4"/>
    <w:rsid w:val="00812FBD"/>
    <w:rsid w:val="00846034"/>
    <w:rsid w:val="008C7E6E"/>
    <w:rsid w:val="00931B84"/>
    <w:rsid w:val="0096303F"/>
    <w:rsid w:val="00972869"/>
    <w:rsid w:val="00984CD1"/>
    <w:rsid w:val="009F23A9"/>
    <w:rsid w:val="00A01F29"/>
    <w:rsid w:val="00A04863"/>
    <w:rsid w:val="00A17B5B"/>
    <w:rsid w:val="00A4729B"/>
    <w:rsid w:val="00A921D2"/>
    <w:rsid w:val="00A93D4A"/>
    <w:rsid w:val="00AB682C"/>
    <w:rsid w:val="00AD2D0A"/>
    <w:rsid w:val="00B31D1C"/>
    <w:rsid w:val="00B41494"/>
    <w:rsid w:val="00B518D0"/>
    <w:rsid w:val="00B73E0A"/>
    <w:rsid w:val="00B8779F"/>
    <w:rsid w:val="00B961E0"/>
    <w:rsid w:val="00BC12F5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A165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123</Words>
  <Characters>609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1695 AMH TAKK LESK 022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1695 AMH TAKK LESK 022</dc:title>
  <dc:subject/>
  <dc:creator>Miranda Leskinen</dc:creator>
  <cp:keywords/>
  <dc:description/>
  <cp:lastModifiedBy>Miranda Leskinen</cp:lastModifiedBy>
  <cp:revision>8</cp:revision>
  <cp:lastPrinted>2011-03-04T00:16:00Z</cp:lastPrinted>
  <dcterms:created xsi:type="dcterms:W3CDTF">2011-03-03T23:22:00Z</dcterms:created>
  <dcterms:modified xsi:type="dcterms:W3CDTF">2011-03-04T00:16:00Z</dcterms:modified>
</cp:coreProperties>
</file>