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2EA0" w:rsidP="0072541D">
          <w:pPr>
            <w:pStyle w:val="AmendDocName"/>
          </w:pPr>
          <w:customXml w:element="BillDocName">
            <w:r>
              <w:t xml:space="preserve">1708-S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MOEL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148</w:t>
            </w:r>
          </w:customXml>
        </w:p>
      </w:customXml>
      <w:customXml w:element="Heading">
        <w:p w:rsidR="00DF5D0E" w:rsidRDefault="00142EA0">
          <w:customXml w:element="ReferenceNumber">
            <w:r w:rsidR="00F17F18">
              <w:rPr>
                <w:b/>
                <w:u w:val="single"/>
              </w:rPr>
              <w:t>SHB 1708</w:t>
            </w:r>
            <w:r w:rsidR="00DE256E">
              <w:t xml:space="preserve"> - </w:t>
            </w:r>
          </w:customXml>
          <w:customXml w:element="Floor">
            <w:r w:rsidR="00F17F18">
              <w:t>H AMD</w:t>
            </w:r>
          </w:customXml>
          <w:customXml w:element="AmendNumber">
            <w:r>
              <w:rPr>
                <w:b/>
              </w:rPr>
              <w:t xml:space="preserve"> 264</w:t>
            </w:r>
          </w:customXml>
        </w:p>
        <w:p w:rsidR="00DF5D0E" w:rsidRDefault="00142EA0" w:rsidP="00605C39">
          <w:pPr>
            <w:ind w:firstLine="576"/>
          </w:pPr>
          <w:customXml w:element="Sponsors">
            <w:r>
              <w:t xml:space="preserve">By Representative Moeller</w:t>
            </w:r>
          </w:customXml>
        </w:p>
        <w:p w:rsidR="00DF5D0E" w:rsidRDefault="00142EA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17F18" w:rsidRPr="00611CC5" w:rsidRDefault="00142EA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17F18">
            <w:t xml:space="preserve">On page </w:t>
          </w:r>
          <w:r w:rsidR="00611CC5">
            <w:t>2, line 34, after "</w:t>
          </w:r>
          <w:r w:rsidR="00611CC5" w:rsidRPr="00611CC5">
            <w:rPr>
              <w:strike/>
            </w:rPr>
            <w:t>RCW</w:t>
          </w:r>
          <w:r w:rsidR="00611CC5">
            <w:t>))" insert "</w:t>
          </w:r>
          <w:r w:rsidR="00611CC5">
            <w:rPr>
              <w:u w:val="single"/>
            </w:rPr>
            <w:t>before a notary public</w:t>
          </w:r>
          <w:r w:rsidR="00611CC5">
            <w:t>"</w:t>
          </w:r>
        </w:p>
        <w:p w:rsidR="00DF5D0E" w:rsidRPr="00C8108C" w:rsidRDefault="00142EA0" w:rsidP="00F17F1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17F1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17F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17F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11CC5">
                  <w:t>Requires that the lien claim must be signed before a notary public.</w:t>
                </w:r>
              </w:p>
              <w:p w:rsidR="001B4E53" w:rsidRPr="007D1589" w:rsidRDefault="001B4E53" w:rsidP="00F17F1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42EA0" w:rsidP="00F17F1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17F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2EA0" w:rsidP="00F17F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18" w:rsidRDefault="00F17F18" w:rsidP="00DF5D0E">
      <w:r>
        <w:separator/>
      </w:r>
    </w:p>
  </w:endnote>
  <w:endnote w:type="continuationSeparator" w:id="0">
    <w:p w:rsidR="00F17F18" w:rsidRDefault="00F17F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9" w:rsidRDefault="00BC2D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EA0">
    <w:pPr>
      <w:pStyle w:val="AmendDraftFooter"/>
    </w:pPr>
    <w:fldSimple w:instr=" TITLE   \* MERGEFORMAT ">
      <w:r w:rsidR="0068079B">
        <w:t>1708-S AMH MOEL REIN 148</w:t>
      </w:r>
    </w:fldSimple>
    <w:r w:rsidR="001B4E53">
      <w:tab/>
    </w:r>
    <w:fldSimple w:instr=" PAGE  \* Arabic  \* MERGEFORMAT ">
      <w:r w:rsidR="00F17F1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EA0">
    <w:pPr>
      <w:pStyle w:val="AmendDraftFooter"/>
    </w:pPr>
    <w:fldSimple w:instr=" TITLE   \* MERGEFORMAT ">
      <w:r w:rsidR="0068079B">
        <w:t>1708-S AMH MOEL REIN 148</w:t>
      </w:r>
    </w:fldSimple>
    <w:r w:rsidR="001B4E53">
      <w:tab/>
    </w:r>
    <w:fldSimple w:instr=" PAGE  \* Arabic  \* MERGEFORMAT ">
      <w:r w:rsidR="006807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18" w:rsidRDefault="00F17F18" w:rsidP="00DF5D0E">
      <w:r>
        <w:separator/>
      </w:r>
    </w:p>
  </w:footnote>
  <w:footnote w:type="continuationSeparator" w:id="0">
    <w:p w:rsidR="00F17F18" w:rsidRDefault="00F17F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E9" w:rsidRDefault="00BC2D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EA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E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2EA0"/>
    <w:rsid w:val="00146AAF"/>
    <w:rsid w:val="001A775A"/>
    <w:rsid w:val="001B1F23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11CC5"/>
    <w:rsid w:val="0068079B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2DE9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7F1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57</Words>
  <Characters>252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1708-S AMH MOEL REIN 148</dc:title>
  <dc:subject/>
  <dc:creator>Jill Reinmuth</dc:creator>
  <cp:keywords/>
  <dc:description/>
  <cp:lastModifiedBy>Jill Reinmuth</cp:lastModifiedBy>
  <cp:revision>4</cp:revision>
  <cp:lastPrinted>2011-03-02T00:14:00Z</cp:lastPrinted>
  <dcterms:created xsi:type="dcterms:W3CDTF">2011-03-02T00:12:00Z</dcterms:created>
  <dcterms:modified xsi:type="dcterms:W3CDTF">2011-03-02T00:14:00Z</dcterms:modified>
</cp:coreProperties>
</file>