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8276EB" w:rsidP="0072541D">
          <w:pPr>
            <w:pStyle w:val="AmendDocName"/>
          </w:pPr>
          <w:customXml w:element="BillDocName">
            <w:r>
              <w:t xml:space="preserve">1730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JINK</w:t>
            </w:r>
          </w:customXml>
          <w:customXml w:element="DrafterAcronym">
            <w:r>
              <w:t xml:space="preserve"> MOET</w:t>
            </w:r>
          </w:customXml>
          <w:customXml w:element="DraftNumber">
            <w:r>
              <w:t xml:space="preserve"> 508</w:t>
            </w:r>
          </w:customXml>
        </w:p>
      </w:customXml>
      <w:customXml w:element="Heading">
        <w:p w:rsidR="00DF5D0E" w:rsidRDefault="008276EB">
          <w:customXml w:element="ReferenceNumber">
            <w:r w:rsidR="007F7BD8">
              <w:rPr>
                <w:b/>
                <w:u w:val="single"/>
              </w:rPr>
              <w:t>HB 1730</w:t>
            </w:r>
            <w:r w:rsidR="00DE256E">
              <w:t xml:space="preserve"> - </w:t>
            </w:r>
          </w:customXml>
          <w:customXml w:element="Floor">
            <w:r w:rsidR="007F7BD8">
              <w:t>H AMD</w:t>
            </w:r>
          </w:customXml>
          <w:customXml w:element="AmendNumber">
            <w:r>
              <w:rPr>
                <w:b/>
              </w:rPr>
              <w:t xml:space="preserve"> 202</w:t>
            </w:r>
          </w:customXml>
        </w:p>
        <w:p w:rsidR="00DF5D0E" w:rsidRDefault="008276EB" w:rsidP="00605C39">
          <w:pPr>
            <w:ind w:firstLine="576"/>
          </w:pPr>
          <w:customXml w:element="Sponsors">
            <w:r>
              <w:t xml:space="preserve">By Representative Jinkins</w:t>
            </w:r>
          </w:customXml>
        </w:p>
        <w:p w:rsidR="00DF5D0E" w:rsidRDefault="008276EB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7F7BD8" w:rsidRDefault="008276EB" w:rsidP="00C8108C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7F7BD8">
            <w:t xml:space="preserve">On page </w:t>
          </w:r>
          <w:r w:rsidR="002B1C42">
            <w:t xml:space="preserve">2, </w:t>
          </w:r>
          <w:r w:rsidR="00887E98">
            <w:t xml:space="preserve">beginning on </w:t>
          </w:r>
          <w:r w:rsidR="002B1C42">
            <w:t>line 11, after "</w:t>
          </w:r>
          <w:r w:rsidR="002B1C42" w:rsidRPr="008B30D8">
            <w:rPr>
              <w:u w:val="single"/>
            </w:rPr>
            <w:t>government.</w:t>
          </w:r>
          <w:r w:rsidR="002B1C42">
            <w:t>" strike all material through "</w:t>
          </w:r>
          <w:r w:rsidR="002B1C42" w:rsidRPr="008B30D8">
            <w:rPr>
              <w:u w:val="single"/>
            </w:rPr>
            <w:t>treasurer</w:t>
          </w:r>
          <w:r w:rsidR="002B1C42">
            <w:t>" on line 12 and insert "</w:t>
          </w:r>
          <w:r w:rsidR="002B1C42">
            <w:rPr>
              <w:u w:val="single"/>
            </w:rPr>
            <w:t>A county designating a representative in accordance with this subsection must act in a manner that is consistent with the approved county debt policy adopted in accordance with RCW 36.48.070</w:t>
          </w:r>
          <w:r w:rsidR="002B1C42" w:rsidRPr="008B30D8">
            <w:t>"</w:t>
          </w:r>
        </w:p>
        <w:p w:rsidR="00DF5D0E" w:rsidRPr="00C8108C" w:rsidRDefault="008276EB" w:rsidP="007F7BD8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7F7BD8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7F7BD8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RPr="0096303F" w:rsidRDefault="0096303F" w:rsidP="007F7BD8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</w:t>
                </w:r>
                <w:r w:rsidR="002B1C42">
                  <w:t>(1) Deletes a provision specifying that for noncharter counties, the designated bond purchasing representative must be the county treasurer.  (2) Specifies that the county's designated bond purchasing representative must act in a manner that is consistent with the approved county debt policy of the county finance committee.</w:t>
                </w:r>
                <w:r w:rsidR="001C1B27" w:rsidRPr="0096303F">
                  <w:t> </w:t>
                </w:r>
              </w:p>
              <w:p w:rsidR="001B4E53" w:rsidRPr="007D1589" w:rsidRDefault="001B4E53" w:rsidP="007F7BD8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8276EB" w:rsidP="007F7BD8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7F7BD8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8276EB" w:rsidP="007F7BD8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BD8" w:rsidRDefault="007F7BD8" w:rsidP="00DF5D0E">
      <w:r>
        <w:separator/>
      </w:r>
    </w:p>
  </w:endnote>
  <w:endnote w:type="continuationSeparator" w:id="0">
    <w:p w:rsidR="007F7BD8" w:rsidRDefault="007F7BD8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800" w:rsidRDefault="0058080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8276EB">
    <w:pPr>
      <w:pStyle w:val="AmendDraftFooter"/>
    </w:pPr>
    <w:fldSimple w:instr=" TITLE   \* MERGEFORMAT ">
      <w:r w:rsidR="00B6338E">
        <w:t>1730 AMH JINK MOET 508</w:t>
      </w:r>
    </w:fldSimple>
    <w:r w:rsidR="001B4E53">
      <w:tab/>
    </w:r>
    <w:fldSimple w:instr=" PAGE  \* Arabic  \* MERGEFORMAT ">
      <w:r w:rsidR="007F7BD8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8276EB">
    <w:pPr>
      <w:pStyle w:val="AmendDraftFooter"/>
    </w:pPr>
    <w:fldSimple w:instr=" TITLE   \* MERGEFORMAT ">
      <w:r w:rsidR="00B6338E">
        <w:t>1730 AMH JINK MOET 508</w:t>
      </w:r>
    </w:fldSimple>
    <w:r w:rsidR="001B4E53">
      <w:tab/>
    </w:r>
    <w:fldSimple w:instr=" PAGE  \* Arabic  \* MERGEFORMAT ">
      <w:r w:rsidR="00B6338E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BD8" w:rsidRDefault="007F7BD8" w:rsidP="00DF5D0E">
      <w:r>
        <w:separator/>
      </w:r>
    </w:p>
  </w:footnote>
  <w:footnote w:type="continuationSeparator" w:id="0">
    <w:p w:rsidR="007F7BD8" w:rsidRDefault="007F7BD8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800" w:rsidRDefault="0058080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8276EB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B4E53" w:rsidRDefault="001B4E53">
                <w:pPr>
                  <w:pStyle w:val="RCWSLText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8276EB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B4E53" w:rsidRDefault="001B4E5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81CBD"/>
    <w:rsid w:val="002B1C42"/>
    <w:rsid w:val="003018AA"/>
    <w:rsid w:val="00316CD9"/>
    <w:rsid w:val="003E2FC6"/>
    <w:rsid w:val="00492DDC"/>
    <w:rsid w:val="004C6615"/>
    <w:rsid w:val="00523C5A"/>
    <w:rsid w:val="00580800"/>
    <w:rsid w:val="005E69C3"/>
    <w:rsid w:val="00605C39"/>
    <w:rsid w:val="006841E6"/>
    <w:rsid w:val="006911AD"/>
    <w:rsid w:val="006F7027"/>
    <w:rsid w:val="0072335D"/>
    <w:rsid w:val="0072541D"/>
    <w:rsid w:val="007769AF"/>
    <w:rsid w:val="007D1589"/>
    <w:rsid w:val="007D35D4"/>
    <w:rsid w:val="007F7BD8"/>
    <w:rsid w:val="008276EB"/>
    <w:rsid w:val="00846034"/>
    <w:rsid w:val="00887E98"/>
    <w:rsid w:val="008C7E6E"/>
    <w:rsid w:val="00931B84"/>
    <w:rsid w:val="0096303F"/>
    <w:rsid w:val="00972869"/>
    <w:rsid w:val="00984CD1"/>
    <w:rsid w:val="009F23A9"/>
    <w:rsid w:val="00A01F29"/>
    <w:rsid w:val="00A1491F"/>
    <w:rsid w:val="00A17B5B"/>
    <w:rsid w:val="00A350B5"/>
    <w:rsid w:val="00A4729B"/>
    <w:rsid w:val="00A93D4A"/>
    <w:rsid w:val="00AB682C"/>
    <w:rsid w:val="00AD2D0A"/>
    <w:rsid w:val="00B31D1C"/>
    <w:rsid w:val="00B41494"/>
    <w:rsid w:val="00B518D0"/>
    <w:rsid w:val="00B6338E"/>
    <w:rsid w:val="00B73E0A"/>
    <w:rsid w:val="00B961E0"/>
    <w:rsid w:val="00BF44DF"/>
    <w:rsid w:val="00C61A83"/>
    <w:rsid w:val="00C8108C"/>
    <w:rsid w:val="00D40447"/>
    <w:rsid w:val="00D659AC"/>
    <w:rsid w:val="00DA47F3"/>
    <w:rsid w:val="00DE256E"/>
    <w:rsid w:val="00DF5D0E"/>
    <w:rsid w:val="00E1471A"/>
    <w:rsid w:val="00E41CC6"/>
    <w:rsid w:val="00E66F5D"/>
    <w:rsid w:val="00E850E7"/>
    <w:rsid w:val="00ED2EEB"/>
    <w:rsid w:val="00F229DE"/>
    <w:rsid w:val="00F304D3"/>
    <w:rsid w:val="00F4663F"/>
    <w:rsid w:val="00FE7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eno_et\AppData\Roaming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12</TotalTime>
  <Pages>1</Pages>
  <Words>126</Words>
  <Characters>680</Characters>
  <Application>Microsoft Office Word</Application>
  <DocSecurity>8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1730 AMH JINK MOET 508</dc:title>
  <dc:subject/>
  <dc:creator>Ethan Moreno</dc:creator>
  <cp:keywords/>
  <dc:description/>
  <cp:lastModifiedBy>Ethan Moreno</cp:lastModifiedBy>
  <cp:revision>8</cp:revision>
  <cp:lastPrinted>2011-03-01T16:40:00Z</cp:lastPrinted>
  <dcterms:created xsi:type="dcterms:W3CDTF">2011-03-01T16:28:00Z</dcterms:created>
  <dcterms:modified xsi:type="dcterms:W3CDTF">2011-03-01T16:40:00Z</dcterms:modified>
</cp:coreProperties>
</file>